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FF" w:rsidRDefault="00441F41" w:rsidP="00296317">
      <w:pPr>
        <w:jc w:val="center"/>
      </w:pPr>
      <w:r>
        <w:object w:dxaOrig="14657" w:dyaOrig="8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96.75pt" o:ole="">
            <v:imagedata r:id="rId5" o:title=""/>
          </v:shape>
          <o:OLEObject Type="Embed" ProgID="MSPhotoEd.3" ShapeID="_x0000_i1025" DrawAspect="Content" ObjectID="_1569227546" r:id="rId6"/>
        </w:object>
      </w:r>
    </w:p>
    <w:p w:rsidR="00441F41" w:rsidRPr="00282D0B" w:rsidRDefault="00282D0B" w:rsidP="00282D0B">
      <w:pPr>
        <w:jc w:val="center"/>
        <w:rPr>
          <w:rFonts w:ascii="Verdana" w:hAnsi="Verdana"/>
          <w:b/>
          <w:sz w:val="48"/>
          <w:szCs w:val="48"/>
          <w:u w:val="single"/>
        </w:rPr>
      </w:pPr>
      <w:r w:rsidRPr="00282D0B">
        <w:rPr>
          <w:rFonts w:ascii="Verdana" w:hAnsi="Verdana"/>
          <w:b/>
          <w:sz w:val="48"/>
          <w:szCs w:val="48"/>
          <w:u w:val="single"/>
        </w:rPr>
        <w:t xml:space="preserve">PUPIL </w:t>
      </w:r>
      <w:r w:rsidR="00441F41" w:rsidRPr="00282D0B">
        <w:rPr>
          <w:rFonts w:ascii="Verdana" w:hAnsi="Verdana"/>
          <w:b/>
          <w:sz w:val="48"/>
          <w:szCs w:val="48"/>
          <w:u w:val="single"/>
        </w:rPr>
        <w:t>SAFETY AT PVPS</w:t>
      </w:r>
    </w:p>
    <w:p w:rsidR="00441F41" w:rsidRPr="00441F41" w:rsidRDefault="00441F41" w:rsidP="00441F41">
      <w:pPr>
        <w:jc w:val="center"/>
        <w:rPr>
          <w:rFonts w:ascii="Verdana" w:hAnsi="Verdana"/>
          <w:b/>
          <w:i/>
          <w:color w:val="0070C0"/>
          <w:sz w:val="48"/>
          <w:szCs w:val="48"/>
          <w:u w:val="double"/>
        </w:rPr>
      </w:pPr>
      <w:r w:rsidRPr="00441F41">
        <w:rPr>
          <w:rFonts w:ascii="Verdana" w:hAnsi="Verdana"/>
          <w:b/>
          <w:i/>
          <w:color w:val="0070C0"/>
          <w:sz w:val="48"/>
          <w:szCs w:val="48"/>
          <w:u w:val="double"/>
        </w:rPr>
        <w:t>Tell an adult if:</w:t>
      </w:r>
    </w:p>
    <w:p w:rsidR="00441F41" w:rsidRPr="00441F41" w:rsidRDefault="00441F41" w:rsidP="00441F41">
      <w:pPr>
        <w:jc w:val="center"/>
        <w:rPr>
          <w:b/>
        </w:rPr>
      </w:pPr>
    </w:p>
    <w:p w:rsidR="00441F41" w:rsidRPr="00441F41" w:rsidRDefault="00441F41" w:rsidP="00441F41">
      <w:pPr>
        <w:pStyle w:val="ListParagraph"/>
        <w:numPr>
          <w:ilvl w:val="0"/>
          <w:numId w:val="3"/>
        </w:numPr>
        <w:jc w:val="center"/>
        <w:rPr>
          <w:rFonts w:ascii="Verdana" w:hAnsi="Verdana"/>
          <w:b/>
          <w:color w:val="00B050"/>
          <w:sz w:val="56"/>
          <w:szCs w:val="56"/>
        </w:rPr>
      </w:pPr>
      <w:r w:rsidRPr="00441F41">
        <w:rPr>
          <w:rFonts w:ascii="Verdana" w:hAnsi="Verdana"/>
          <w:b/>
          <w:color w:val="00B050"/>
          <w:sz w:val="56"/>
          <w:szCs w:val="56"/>
        </w:rPr>
        <w:t>You see a slippery floor</w:t>
      </w:r>
    </w:p>
    <w:p w:rsidR="00441F41" w:rsidRPr="00441F41" w:rsidRDefault="00441F41" w:rsidP="00441F41">
      <w:pPr>
        <w:jc w:val="center"/>
        <w:rPr>
          <w:rFonts w:ascii="Verdana" w:hAnsi="Verdana"/>
          <w:b/>
          <w:color w:val="7030A0"/>
          <w:sz w:val="56"/>
          <w:szCs w:val="56"/>
        </w:rPr>
      </w:pPr>
      <w:r w:rsidRPr="00441F41">
        <w:rPr>
          <w:rFonts w:ascii="Verdana" w:hAnsi="Verdana"/>
          <w:b/>
          <w:color w:val="7030A0"/>
          <w:sz w:val="56"/>
          <w:szCs w:val="56"/>
        </w:rPr>
        <w:t>•</w:t>
      </w:r>
      <w:r w:rsidRPr="00441F41">
        <w:rPr>
          <w:rFonts w:ascii="Verdana" w:hAnsi="Verdana"/>
          <w:b/>
          <w:color w:val="7030A0"/>
          <w:sz w:val="56"/>
          <w:szCs w:val="56"/>
        </w:rPr>
        <w:tab/>
        <w:t>You see an outside door open</w:t>
      </w:r>
    </w:p>
    <w:p w:rsidR="00441F41" w:rsidRPr="00441F41" w:rsidRDefault="00441F41" w:rsidP="00441F41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441F41">
        <w:rPr>
          <w:rFonts w:ascii="Verdana" w:hAnsi="Verdana"/>
          <w:b/>
          <w:color w:val="FF0000"/>
          <w:sz w:val="56"/>
          <w:szCs w:val="56"/>
        </w:rPr>
        <w:t>•</w:t>
      </w:r>
      <w:r w:rsidRPr="00441F41">
        <w:rPr>
          <w:rFonts w:ascii="Verdana" w:hAnsi="Verdana"/>
          <w:b/>
          <w:color w:val="FF0000"/>
          <w:sz w:val="56"/>
          <w:szCs w:val="56"/>
        </w:rPr>
        <w:tab/>
        <w:t>No adult is outside on playground duty</w:t>
      </w:r>
    </w:p>
    <w:p w:rsidR="00441F41" w:rsidRPr="00441F41" w:rsidRDefault="00441F41" w:rsidP="00441F41">
      <w:pPr>
        <w:jc w:val="center"/>
        <w:rPr>
          <w:rFonts w:ascii="Verdana" w:hAnsi="Verdana"/>
          <w:b/>
          <w:color w:val="00B0F0"/>
          <w:sz w:val="56"/>
          <w:szCs w:val="56"/>
        </w:rPr>
      </w:pPr>
      <w:r w:rsidRPr="00441F41">
        <w:rPr>
          <w:rFonts w:ascii="Verdana" w:hAnsi="Verdana"/>
          <w:b/>
          <w:color w:val="00B0F0"/>
          <w:sz w:val="56"/>
          <w:szCs w:val="56"/>
        </w:rPr>
        <w:t>•</w:t>
      </w:r>
      <w:r w:rsidRPr="00441F41">
        <w:rPr>
          <w:rFonts w:ascii="Verdana" w:hAnsi="Verdana"/>
          <w:b/>
          <w:color w:val="00B0F0"/>
          <w:sz w:val="56"/>
          <w:szCs w:val="56"/>
        </w:rPr>
        <w:tab/>
        <w:t>You see a stranger in school</w:t>
      </w:r>
    </w:p>
    <w:p w:rsidR="00441F41" w:rsidRDefault="00441F41" w:rsidP="00441F41">
      <w:pPr>
        <w:jc w:val="center"/>
        <w:rPr>
          <w:rFonts w:ascii="Verdana" w:hAnsi="Verdana"/>
          <w:b/>
          <w:color w:val="FFC000"/>
          <w:sz w:val="56"/>
          <w:szCs w:val="56"/>
        </w:rPr>
      </w:pPr>
      <w:r w:rsidRPr="00441F41">
        <w:rPr>
          <w:rFonts w:ascii="Verdana" w:hAnsi="Verdana"/>
          <w:b/>
          <w:color w:val="FFC000"/>
          <w:sz w:val="56"/>
          <w:szCs w:val="56"/>
        </w:rPr>
        <w:t>•</w:t>
      </w:r>
      <w:r w:rsidRPr="00441F41">
        <w:rPr>
          <w:rFonts w:ascii="Verdana" w:hAnsi="Verdana"/>
          <w:b/>
          <w:color w:val="FFC000"/>
          <w:sz w:val="56"/>
          <w:szCs w:val="56"/>
        </w:rPr>
        <w:tab/>
        <w:t>You are feeling unsafe or scared</w:t>
      </w:r>
    </w:p>
    <w:p w:rsidR="00441F41" w:rsidRPr="00441F41" w:rsidRDefault="00441F41" w:rsidP="00441F41">
      <w:pPr>
        <w:jc w:val="center"/>
        <w:rPr>
          <w:rFonts w:ascii="Verdana" w:hAnsi="Verdana"/>
          <w:b/>
          <w:color w:val="FFC000"/>
          <w:sz w:val="56"/>
          <w:szCs w:val="56"/>
        </w:rPr>
      </w:pPr>
      <w:r>
        <w:rPr>
          <w:rFonts w:ascii="Verdana" w:hAnsi="Verdana"/>
          <w:b/>
          <w:noProof/>
          <w:color w:val="FFC000"/>
          <w:sz w:val="56"/>
          <w:szCs w:val="56"/>
        </w:rPr>
        <w:drawing>
          <wp:inline distT="0" distB="0" distL="0" distR="0" wp14:anchorId="78CA4686">
            <wp:extent cx="2315845" cy="1028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1F41" w:rsidRPr="00441F41" w:rsidSect="00296317">
      <w:pgSz w:w="11906" w:h="16838"/>
      <w:pgMar w:top="851" w:right="1440" w:bottom="1440" w:left="1440" w:header="708" w:footer="708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3F5"/>
    <w:multiLevelType w:val="hybridMultilevel"/>
    <w:tmpl w:val="ABB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4A24"/>
    <w:multiLevelType w:val="hybridMultilevel"/>
    <w:tmpl w:val="1176637C"/>
    <w:lvl w:ilvl="0" w:tplc="09542544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4A38"/>
    <w:multiLevelType w:val="hybridMultilevel"/>
    <w:tmpl w:val="89D41F92"/>
    <w:lvl w:ilvl="0" w:tplc="9318A892">
      <w:numFmt w:val="bullet"/>
      <w:lvlText w:val="•"/>
      <w:lvlJc w:val="left"/>
      <w:pPr>
        <w:ind w:left="1440" w:hanging="720"/>
      </w:pPr>
      <w:rPr>
        <w:rFonts w:ascii="Verdana" w:eastAsiaTheme="minorEastAsia" w:hAnsi="Verdana" w:cstheme="minorBidi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F"/>
    <w:rsid w:val="00001E15"/>
    <w:rsid w:val="000047DF"/>
    <w:rsid w:val="0001358E"/>
    <w:rsid w:val="00015793"/>
    <w:rsid w:val="0002432F"/>
    <w:rsid w:val="00024561"/>
    <w:rsid w:val="00026164"/>
    <w:rsid w:val="0003279D"/>
    <w:rsid w:val="00033698"/>
    <w:rsid w:val="000431CA"/>
    <w:rsid w:val="000447C2"/>
    <w:rsid w:val="00052952"/>
    <w:rsid w:val="00055C37"/>
    <w:rsid w:val="00063D5E"/>
    <w:rsid w:val="00064BDC"/>
    <w:rsid w:val="0008068B"/>
    <w:rsid w:val="000823D4"/>
    <w:rsid w:val="000837BD"/>
    <w:rsid w:val="0009704F"/>
    <w:rsid w:val="0009777E"/>
    <w:rsid w:val="000A0C6B"/>
    <w:rsid w:val="000B0E3C"/>
    <w:rsid w:val="000B48FF"/>
    <w:rsid w:val="000C79A3"/>
    <w:rsid w:val="000E5C9A"/>
    <w:rsid w:val="000E5D95"/>
    <w:rsid w:val="000F0F26"/>
    <w:rsid w:val="000F21E0"/>
    <w:rsid w:val="000F5065"/>
    <w:rsid w:val="000F6090"/>
    <w:rsid w:val="001001F0"/>
    <w:rsid w:val="00100B4A"/>
    <w:rsid w:val="00113650"/>
    <w:rsid w:val="00127712"/>
    <w:rsid w:val="00130BA8"/>
    <w:rsid w:val="00156F86"/>
    <w:rsid w:val="001671ED"/>
    <w:rsid w:val="001679E3"/>
    <w:rsid w:val="00167C09"/>
    <w:rsid w:val="00173BB6"/>
    <w:rsid w:val="00175848"/>
    <w:rsid w:val="00190D82"/>
    <w:rsid w:val="00195591"/>
    <w:rsid w:val="001A74F0"/>
    <w:rsid w:val="001B3F9F"/>
    <w:rsid w:val="001B6CAB"/>
    <w:rsid w:val="001C14E9"/>
    <w:rsid w:val="001C327A"/>
    <w:rsid w:val="001D6EA6"/>
    <w:rsid w:val="001E15E9"/>
    <w:rsid w:val="001E697D"/>
    <w:rsid w:val="001F145D"/>
    <w:rsid w:val="001F14DB"/>
    <w:rsid w:val="001F3C22"/>
    <w:rsid w:val="001F4131"/>
    <w:rsid w:val="001F4F23"/>
    <w:rsid w:val="00214347"/>
    <w:rsid w:val="00221E4B"/>
    <w:rsid w:val="0022700B"/>
    <w:rsid w:val="00227E4D"/>
    <w:rsid w:val="00227E5D"/>
    <w:rsid w:val="00245737"/>
    <w:rsid w:val="002457DE"/>
    <w:rsid w:val="002504CA"/>
    <w:rsid w:val="00256686"/>
    <w:rsid w:val="00261088"/>
    <w:rsid w:val="0026190E"/>
    <w:rsid w:val="0026292B"/>
    <w:rsid w:val="00282D0B"/>
    <w:rsid w:val="002873EE"/>
    <w:rsid w:val="00296317"/>
    <w:rsid w:val="002A10F9"/>
    <w:rsid w:val="002A4669"/>
    <w:rsid w:val="002B150D"/>
    <w:rsid w:val="002B2987"/>
    <w:rsid w:val="002B624B"/>
    <w:rsid w:val="002C2674"/>
    <w:rsid w:val="002D6483"/>
    <w:rsid w:val="002E18DF"/>
    <w:rsid w:val="002E7FC7"/>
    <w:rsid w:val="002F13F8"/>
    <w:rsid w:val="002F7030"/>
    <w:rsid w:val="002F79F1"/>
    <w:rsid w:val="00312471"/>
    <w:rsid w:val="00314FEB"/>
    <w:rsid w:val="00324F8D"/>
    <w:rsid w:val="00333134"/>
    <w:rsid w:val="00334CB6"/>
    <w:rsid w:val="003364B5"/>
    <w:rsid w:val="00336837"/>
    <w:rsid w:val="00337768"/>
    <w:rsid w:val="00337961"/>
    <w:rsid w:val="00340993"/>
    <w:rsid w:val="00341FD8"/>
    <w:rsid w:val="0034380E"/>
    <w:rsid w:val="00345FCD"/>
    <w:rsid w:val="00360C88"/>
    <w:rsid w:val="00363EE8"/>
    <w:rsid w:val="0036754B"/>
    <w:rsid w:val="00370A33"/>
    <w:rsid w:val="00372F88"/>
    <w:rsid w:val="00374BA1"/>
    <w:rsid w:val="00374C09"/>
    <w:rsid w:val="0038072C"/>
    <w:rsid w:val="003812DC"/>
    <w:rsid w:val="003839C8"/>
    <w:rsid w:val="00383C45"/>
    <w:rsid w:val="00390CE5"/>
    <w:rsid w:val="00392048"/>
    <w:rsid w:val="003953FC"/>
    <w:rsid w:val="0039722C"/>
    <w:rsid w:val="00397773"/>
    <w:rsid w:val="0039785E"/>
    <w:rsid w:val="00397EBF"/>
    <w:rsid w:val="003A0679"/>
    <w:rsid w:val="003A5032"/>
    <w:rsid w:val="003A6A7D"/>
    <w:rsid w:val="003B0757"/>
    <w:rsid w:val="003B1130"/>
    <w:rsid w:val="003B5118"/>
    <w:rsid w:val="003B6E24"/>
    <w:rsid w:val="003B784D"/>
    <w:rsid w:val="003C6921"/>
    <w:rsid w:val="003D0E86"/>
    <w:rsid w:val="003D6D3E"/>
    <w:rsid w:val="003E2481"/>
    <w:rsid w:val="003E27F0"/>
    <w:rsid w:val="003E49F7"/>
    <w:rsid w:val="003F06B5"/>
    <w:rsid w:val="003F280F"/>
    <w:rsid w:val="003F431D"/>
    <w:rsid w:val="003F7575"/>
    <w:rsid w:val="00402AE4"/>
    <w:rsid w:val="004031B1"/>
    <w:rsid w:val="0040347E"/>
    <w:rsid w:val="004147BD"/>
    <w:rsid w:val="00415176"/>
    <w:rsid w:val="004152E1"/>
    <w:rsid w:val="004228D3"/>
    <w:rsid w:val="00422CA3"/>
    <w:rsid w:val="00424290"/>
    <w:rsid w:val="00431D85"/>
    <w:rsid w:val="00435E0F"/>
    <w:rsid w:val="00441F41"/>
    <w:rsid w:val="00442BDE"/>
    <w:rsid w:val="00451282"/>
    <w:rsid w:val="00460C4F"/>
    <w:rsid w:val="004659E5"/>
    <w:rsid w:val="004660EB"/>
    <w:rsid w:val="00466659"/>
    <w:rsid w:val="00467F82"/>
    <w:rsid w:val="00470936"/>
    <w:rsid w:val="004709DF"/>
    <w:rsid w:val="00476815"/>
    <w:rsid w:val="00477706"/>
    <w:rsid w:val="004810F8"/>
    <w:rsid w:val="0048531A"/>
    <w:rsid w:val="00491C15"/>
    <w:rsid w:val="00497ACB"/>
    <w:rsid w:val="00497F6C"/>
    <w:rsid w:val="004A12EC"/>
    <w:rsid w:val="004A4262"/>
    <w:rsid w:val="004B29A3"/>
    <w:rsid w:val="004B5E29"/>
    <w:rsid w:val="004B6FFC"/>
    <w:rsid w:val="004C04AF"/>
    <w:rsid w:val="004C272C"/>
    <w:rsid w:val="004C28FE"/>
    <w:rsid w:val="004C4B37"/>
    <w:rsid w:val="004C7305"/>
    <w:rsid w:val="004D43F8"/>
    <w:rsid w:val="004E0A65"/>
    <w:rsid w:val="004E1073"/>
    <w:rsid w:val="004E6C2E"/>
    <w:rsid w:val="004F19DB"/>
    <w:rsid w:val="00506524"/>
    <w:rsid w:val="00513BF9"/>
    <w:rsid w:val="00515AF6"/>
    <w:rsid w:val="00516694"/>
    <w:rsid w:val="0051691A"/>
    <w:rsid w:val="00523692"/>
    <w:rsid w:val="005322E9"/>
    <w:rsid w:val="00540AC2"/>
    <w:rsid w:val="005459A8"/>
    <w:rsid w:val="00551AB8"/>
    <w:rsid w:val="0055470D"/>
    <w:rsid w:val="00554AC6"/>
    <w:rsid w:val="00555850"/>
    <w:rsid w:val="00557DFD"/>
    <w:rsid w:val="00560796"/>
    <w:rsid w:val="00562F68"/>
    <w:rsid w:val="005637C4"/>
    <w:rsid w:val="00566BAE"/>
    <w:rsid w:val="00566E61"/>
    <w:rsid w:val="00592EF0"/>
    <w:rsid w:val="005933EB"/>
    <w:rsid w:val="0059350C"/>
    <w:rsid w:val="005A2665"/>
    <w:rsid w:val="005A5816"/>
    <w:rsid w:val="005C6AB0"/>
    <w:rsid w:val="005C7F60"/>
    <w:rsid w:val="005D189F"/>
    <w:rsid w:val="005D3EE6"/>
    <w:rsid w:val="005D6DEF"/>
    <w:rsid w:val="005E2A71"/>
    <w:rsid w:val="005E2E8F"/>
    <w:rsid w:val="005E7CBA"/>
    <w:rsid w:val="005F05A4"/>
    <w:rsid w:val="005F0992"/>
    <w:rsid w:val="005F19F4"/>
    <w:rsid w:val="005F3910"/>
    <w:rsid w:val="005F3B1B"/>
    <w:rsid w:val="005F42E1"/>
    <w:rsid w:val="00606DEC"/>
    <w:rsid w:val="0061486F"/>
    <w:rsid w:val="0063249F"/>
    <w:rsid w:val="006367D7"/>
    <w:rsid w:val="00645AA2"/>
    <w:rsid w:val="00650842"/>
    <w:rsid w:val="00655D40"/>
    <w:rsid w:val="00657EB1"/>
    <w:rsid w:val="00663AE5"/>
    <w:rsid w:val="006641E9"/>
    <w:rsid w:val="00666E90"/>
    <w:rsid w:val="006732FE"/>
    <w:rsid w:val="00681A07"/>
    <w:rsid w:val="006A4C40"/>
    <w:rsid w:val="006A693C"/>
    <w:rsid w:val="006A6F7A"/>
    <w:rsid w:val="006A7F1B"/>
    <w:rsid w:val="006B02D9"/>
    <w:rsid w:val="006B141B"/>
    <w:rsid w:val="006C0BB9"/>
    <w:rsid w:val="006D30B7"/>
    <w:rsid w:val="006D560C"/>
    <w:rsid w:val="006E7031"/>
    <w:rsid w:val="006F3C76"/>
    <w:rsid w:val="00702016"/>
    <w:rsid w:val="00703574"/>
    <w:rsid w:val="00714C0E"/>
    <w:rsid w:val="0071633C"/>
    <w:rsid w:val="007204FA"/>
    <w:rsid w:val="00722428"/>
    <w:rsid w:val="00732240"/>
    <w:rsid w:val="00736FED"/>
    <w:rsid w:val="00760400"/>
    <w:rsid w:val="007641C9"/>
    <w:rsid w:val="0076444D"/>
    <w:rsid w:val="007706D0"/>
    <w:rsid w:val="007721C5"/>
    <w:rsid w:val="00777047"/>
    <w:rsid w:val="00782B78"/>
    <w:rsid w:val="00792682"/>
    <w:rsid w:val="00793082"/>
    <w:rsid w:val="007971C3"/>
    <w:rsid w:val="007A08FB"/>
    <w:rsid w:val="007A1C03"/>
    <w:rsid w:val="007A73DF"/>
    <w:rsid w:val="007B0276"/>
    <w:rsid w:val="007B117E"/>
    <w:rsid w:val="007B28D9"/>
    <w:rsid w:val="007B3339"/>
    <w:rsid w:val="007B480A"/>
    <w:rsid w:val="007B5AFB"/>
    <w:rsid w:val="007B7409"/>
    <w:rsid w:val="007C2044"/>
    <w:rsid w:val="007C3F55"/>
    <w:rsid w:val="007C3FF5"/>
    <w:rsid w:val="007D0D3A"/>
    <w:rsid w:val="007D6FE6"/>
    <w:rsid w:val="007E3956"/>
    <w:rsid w:val="007E55D1"/>
    <w:rsid w:val="007E60AD"/>
    <w:rsid w:val="007E6BE2"/>
    <w:rsid w:val="00815677"/>
    <w:rsid w:val="00816EDD"/>
    <w:rsid w:val="008179FA"/>
    <w:rsid w:val="0082267A"/>
    <w:rsid w:val="00823B09"/>
    <w:rsid w:val="00824CC4"/>
    <w:rsid w:val="0082596B"/>
    <w:rsid w:val="00844411"/>
    <w:rsid w:val="00853360"/>
    <w:rsid w:val="00860883"/>
    <w:rsid w:val="00866216"/>
    <w:rsid w:val="008727C0"/>
    <w:rsid w:val="008757DF"/>
    <w:rsid w:val="00876955"/>
    <w:rsid w:val="00880811"/>
    <w:rsid w:val="008810D3"/>
    <w:rsid w:val="00887958"/>
    <w:rsid w:val="008A085C"/>
    <w:rsid w:val="008A21C5"/>
    <w:rsid w:val="008A41F5"/>
    <w:rsid w:val="008B1CA9"/>
    <w:rsid w:val="008C31DD"/>
    <w:rsid w:val="008C6119"/>
    <w:rsid w:val="008C796C"/>
    <w:rsid w:val="008D13BF"/>
    <w:rsid w:val="008D3FE7"/>
    <w:rsid w:val="008E1B61"/>
    <w:rsid w:val="008E204F"/>
    <w:rsid w:val="008F3966"/>
    <w:rsid w:val="008F3CFF"/>
    <w:rsid w:val="008F4BD7"/>
    <w:rsid w:val="008F555F"/>
    <w:rsid w:val="008F5BEE"/>
    <w:rsid w:val="008F6D6E"/>
    <w:rsid w:val="009007DE"/>
    <w:rsid w:val="00901CDE"/>
    <w:rsid w:val="00903A8C"/>
    <w:rsid w:val="00912C97"/>
    <w:rsid w:val="00914F34"/>
    <w:rsid w:val="0091640D"/>
    <w:rsid w:val="00917AE4"/>
    <w:rsid w:val="009214A5"/>
    <w:rsid w:val="009320D8"/>
    <w:rsid w:val="00937FDF"/>
    <w:rsid w:val="00941930"/>
    <w:rsid w:val="00944046"/>
    <w:rsid w:val="009528E9"/>
    <w:rsid w:val="00955409"/>
    <w:rsid w:val="00957546"/>
    <w:rsid w:val="009638B2"/>
    <w:rsid w:val="009647EB"/>
    <w:rsid w:val="0096635F"/>
    <w:rsid w:val="009730FE"/>
    <w:rsid w:val="00974185"/>
    <w:rsid w:val="009765CF"/>
    <w:rsid w:val="00987940"/>
    <w:rsid w:val="009A2DA5"/>
    <w:rsid w:val="009A6585"/>
    <w:rsid w:val="009B0E54"/>
    <w:rsid w:val="009B17D1"/>
    <w:rsid w:val="009B3E9D"/>
    <w:rsid w:val="009C632E"/>
    <w:rsid w:val="009C63B0"/>
    <w:rsid w:val="009C66FA"/>
    <w:rsid w:val="009C7061"/>
    <w:rsid w:val="009D3977"/>
    <w:rsid w:val="009D77EE"/>
    <w:rsid w:val="009D7971"/>
    <w:rsid w:val="009E33C3"/>
    <w:rsid w:val="009E46FC"/>
    <w:rsid w:val="009F3CA4"/>
    <w:rsid w:val="009F3F60"/>
    <w:rsid w:val="00A00B36"/>
    <w:rsid w:val="00A012E9"/>
    <w:rsid w:val="00A01DD6"/>
    <w:rsid w:val="00A026E1"/>
    <w:rsid w:val="00A04039"/>
    <w:rsid w:val="00A056ED"/>
    <w:rsid w:val="00A234A0"/>
    <w:rsid w:val="00A253ED"/>
    <w:rsid w:val="00A2625A"/>
    <w:rsid w:val="00A35825"/>
    <w:rsid w:val="00A36FE9"/>
    <w:rsid w:val="00A4296B"/>
    <w:rsid w:val="00A4456E"/>
    <w:rsid w:val="00A45C5F"/>
    <w:rsid w:val="00A47C4F"/>
    <w:rsid w:val="00A6026F"/>
    <w:rsid w:val="00A60844"/>
    <w:rsid w:val="00A62DBF"/>
    <w:rsid w:val="00A67361"/>
    <w:rsid w:val="00A67C78"/>
    <w:rsid w:val="00A70A79"/>
    <w:rsid w:val="00A764C4"/>
    <w:rsid w:val="00A81213"/>
    <w:rsid w:val="00AA122A"/>
    <w:rsid w:val="00AA563C"/>
    <w:rsid w:val="00AA6E01"/>
    <w:rsid w:val="00AB1BE8"/>
    <w:rsid w:val="00AC248E"/>
    <w:rsid w:val="00AC2ADC"/>
    <w:rsid w:val="00AE00A0"/>
    <w:rsid w:val="00AE358C"/>
    <w:rsid w:val="00AE4C21"/>
    <w:rsid w:val="00AE5AE8"/>
    <w:rsid w:val="00AE5DC4"/>
    <w:rsid w:val="00AE7922"/>
    <w:rsid w:val="00AF2DF9"/>
    <w:rsid w:val="00AF3288"/>
    <w:rsid w:val="00B00351"/>
    <w:rsid w:val="00B01A5C"/>
    <w:rsid w:val="00B0698B"/>
    <w:rsid w:val="00B11852"/>
    <w:rsid w:val="00B131F1"/>
    <w:rsid w:val="00B15171"/>
    <w:rsid w:val="00B1670E"/>
    <w:rsid w:val="00B31C2C"/>
    <w:rsid w:val="00B34126"/>
    <w:rsid w:val="00B35DDC"/>
    <w:rsid w:val="00B40196"/>
    <w:rsid w:val="00B44C58"/>
    <w:rsid w:val="00B45F1B"/>
    <w:rsid w:val="00B55A2D"/>
    <w:rsid w:val="00B57BD9"/>
    <w:rsid w:val="00B635B2"/>
    <w:rsid w:val="00B65043"/>
    <w:rsid w:val="00B655D4"/>
    <w:rsid w:val="00B6679E"/>
    <w:rsid w:val="00B6686B"/>
    <w:rsid w:val="00B72F47"/>
    <w:rsid w:val="00B762E2"/>
    <w:rsid w:val="00B836A9"/>
    <w:rsid w:val="00B949ED"/>
    <w:rsid w:val="00B95376"/>
    <w:rsid w:val="00BA0EBE"/>
    <w:rsid w:val="00BA139F"/>
    <w:rsid w:val="00BA1D62"/>
    <w:rsid w:val="00BA214D"/>
    <w:rsid w:val="00BB5B66"/>
    <w:rsid w:val="00BB7F79"/>
    <w:rsid w:val="00BD074C"/>
    <w:rsid w:val="00BD1598"/>
    <w:rsid w:val="00BD38B5"/>
    <w:rsid w:val="00BD7097"/>
    <w:rsid w:val="00BE1FDE"/>
    <w:rsid w:val="00BE37ED"/>
    <w:rsid w:val="00BE5EC0"/>
    <w:rsid w:val="00BF6DB8"/>
    <w:rsid w:val="00BF742A"/>
    <w:rsid w:val="00C03817"/>
    <w:rsid w:val="00C03F8F"/>
    <w:rsid w:val="00C0451A"/>
    <w:rsid w:val="00C0479E"/>
    <w:rsid w:val="00C04DF8"/>
    <w:rsid w:val="00C05887"/>
    <w:rsid w:val="00C11122"/>
    <w:rsid w:val="00C12B21"/>
    <w:rsid w:val="00C15928"/>
    <w:rsid w:val="00C2627B"/>
    <w:rsid w:val="00C4222B"/>
    <w:rsid w:val="00C44F1B"/>
    <w:rsid w:val="00C453AD"/>
    <w:rsid w:val="00C50373"/>
    <w:rsid w:val="00C5199F"/>
    <w:rsid w:val="00C54BD5"/>
    <w:rsid w:val="00C56753"/>
    <w:rsid w:val="00C5785B"/>
    <w:rsid w:val="00C64B97"/>
    <w:rsid w:val="00C66CD1"/>
    <w:rsid w:val="00C71861"/>
    <w:rsid w:val="00C72412"/>
    <w:rsid w:val="00C73503"/>
    <w:rsid w:val="00C75F68"/>
    <w:rsid w:val="00C7753A"/>
    <w:rsid w:val="00C82057"/>
    <w:rsid w:val="00C83EC6"/>
    <w:rsid w:val="00C8717C"/>
    <w:rsid w:val="00C90023"/>
    <w:rsid w:val="00C9411D"/>
    <w:rsid w:val="00CA1E72"/>
    <w:rsid w:val="00CA3B2A"/>
    <w:rsid w:val="00CB6464"/>
    <w:rsid w:val="00CB6595"/>
    <w:rsid w:val="00CC338D"/>
    <w:rsid w:val="00CC6F6D"/>
    <w:rsid w:val="00CD364E"/>
    <w:rsid w:val="00CD6F07"/>
    <w:rsid w:val="00CE1FBD"/>
    <w:rsid w:val="00CE422C"/>
    <w:rsid w:val="00CF5C9E"/>
    <w:rsid w:val="00CF6293"/>
    <w:rsid w:val="00D10E0D"/>
    <w:rsid w:val="00D20175"/>
    <w:rsid w:val="00D379A7"/>
    <w:rsid w:val="00D40CC7"/>
    <w:rsid w:val="00D61D59"/>
    <w:rsid w:val="00D71A30"/>
    <w:rsid w:val="00D804AA"/>
    <w:rsid w:val="00D904EA"/>
    <w:rsid w:val="00D910AB"/>
    <w:rsid w:val="00DA14A8"/>
    <w:rsid w:val="00DB7056"/>
    <w:rsid w:val="00DC15F1"/>
    <w:rsid w:val="00DC2D76"/>
    <w:rsid w:val="00DC39A9"/>
    <w:rsid w:val="00DC74A7"/>
    <w:rsid w:val="00DD0DD3"/>
    <w:rsid w:val="00DD1BFF"/>
    <w:rsid w:val="00DD3F11"/>
    <w:rsid w:val="00DD425B"/>
    <w:rsid w:val="00DD604A"/>
    <w:rsid w:val="00DE0FD1"/>
    <w:rsid w:val="00DE6871"/>
    <w:rsid w:val="00DE7915"/>
    <w:rsid w:val="00DF63C1"/>
    <w:rsid w:val="00DF7CD8"/>
    <w:rsid w:val="00E00F98"/>
    <w:rsid w:val="00E01498"/>
    <w:rsid w:val="00E102E3"/>
    <w:rsid w:val="00E15EE5"/>
    <w:rsid w:val="00E16EDE"/>
    <w:rsid w:val="00E23EB9"/>
    <w:rsid w:val="00E274DD"/>
    <w:rsid w:val="00E3003C"/>
    <w:rsid w:val="00E301C2"/>
    <w:rsid w:val="00E30DD0"/>
    <w:rsid w:val="00E33975"/>
    <w:rsid w:val="00E354CF"/>
    <w:rsid w:val="00E505A0"/>
    <w:rsid w:val="00E5265E"/>
    <w:rsid w:val="00E53227"/>
    <w:rsid w:val="00E53C47"/>
    <w:rsid w:val="00E53DF6"/>
    <w:rsid w:val="00E5433B"/>
    <w:rsid w:val="00E55C9C"/>
    <w:rsid w:val="00E603E6"/>
    <w:rsid w:val="00E60F55"/>
    <w:rsid w:val="00E63D4D"/>
    <w:rsid w:val="00E70210"/>
    <w:rsid w:val="00E72192"/>
    <w:rsid w:val="00E726FC"/>
    <w:rsid w:val="00E756A1"/>
    <w:rsid w:val="00E845FD"/>
    <w:rsid w:val="00EA160C"/>
    <w:rsid w:val="00EA3DF0"/>
    <w:rsid w:val="00EB1524"/>
    <w:rsid w:val="00EB36FD"/>
    <w:rsid w:val="00EC1872"/>
    <w:rsid w:val="00EC1AED"/>
    <w:rsid w:val="00EC1BAE"/>
    <w:rsid w:val="00EC2D65"/>
    <w:rsid w:val="00EC41DD"/>
    <w:rsid w:val="00ED0580"/>
    <w:rsid w:val="00ED2B7A"/>
    <w:rsid w:val="00ED3209"/>
    <w:rsid w:val="00ED52B2"/>
    <w:rsid w:val="00EE0E10"/>
    <w:rsid w:val="00EF0C26"/>
    <w:rsid w:val="00F03FD5"/>
    <w:rsid w:val="00F0739F"/>
    <w:rsid w:val="00F16E14"/>
    <w:rsid w:val="00F200C7"/>
    <w:rsid w:val="00F2175D"/>
    <w:rsid w:val="00F33C03"/>
    <w:rsid w:val="00F444D2"/>
    <w:rsid w:val="00F45252"/>
    <w:rsid w:val="00F46BA5"/>
    <w:rsid w:val="00F512B5"/>
    <w:rsid w:val="00F518CF"/>
    <w:rsid w:val="00F60E7A"/>
    <w:rsid w:val="00F63CCA"/>
    <w:rsid w:val="00F65639"/>
    <w:rsid w:val="00F7058E"/>
    <w:rsid w:val="00F72E6E"/>
    <w:rsid w:val="00F73661"/>
    <w:rsid w:val="00F73EAB"/>
    <w:rsid w:val="00F7701D"/>
    <w:rsid w:val="00F860C4"/>
    <w:rsid w:val="00F90465"/>
    <w:rsid w:val="00F91DF6"/>
    <w:rsid w:val="00F97AF2"/>
    <w:rsid w:val="00FB7B37"/>
    <w:rsid w:val="00FC574D"/>
    <w:rsid w:val="00FD6F83"/>
    <w:rsid w:val="00FE270C"/>
    <w:rsid w:val="00FF55AF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4CE4B-F8D4-499C-8D63-6461E46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B48F02A9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paula.redman</dc:creator>
  <cp:lastModifiedBy>Mr McDowell</cp:lastModifiedBy>
  <cp:revision>3</cp:revision>
  <cp:lastPrinted>2017-10-11T10:45:00Z</cp:lastPrinted>
  <dcterms:created xsi:type="dcterms:W3CDTF">2017-10-11T08:52:00Z</dcterms:created>
  <dcterms:modified xsi:type="dcterms:W3CDTF">2017-10-11T10:45:00Z</dcterms:modified>
</cp:coreProperties>
</file>