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29" w:rsidRDefault="00D44735" w:rsidP="000A4429">
      <w:pPr>
        <w:pStyle w:val="BodyText"/>
        <w:spacing w:before="32" w:line="235" w:lineRule="auto"/>
        <w:ind w:right="7"/>
        <w:rPr>
          <w:color w:val="231F20"/>
        </w:rPr>
      </w:pPr>
      <w:r>
        <w:rPr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-104775</wp:posOffset>
                </wp:positionV>
                <wp:extent cx="3467100" cy="1085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D40" w:rsidRDefault="00725D40"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A0B3A7B" wp14:editId="5BCF6024">
                                  <wp:extent cx="2600325" cy="935757"/>
                                  <wp:effectExtent l="0" t="0" r="0" b="0"/>
                                  <wp:docPr id="10" name="Picture 10" descr="Image result for prospect val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prospect val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8120" cy="942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8.5pt;margin-top:-8.25pt;width:273pt;height:8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" fillcolor="white [3201]" stroked="f" strokeweight=".5pt">
                <v:textbox>
                  <w:txbxContent>
                    <w:p w:rsidR="00725D40" w:rsidRDefault="00725D40">
                      <w:r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A0B3A7B" wp14:editId="5BCF6024">
                            <wp:extent cx="2600325" cy="935757"/>
                            <wp:effectExtent l="0" t="0" r="0" b="0"/>
                            <wp:docPr id="10" name="Picture 10" descr="Image result for prospect val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prospect val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8120" cy="942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-161925</wp:posOffset>
                </wp:positionV>
                <wp:extent cx="1333500" cy="1181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D40" w:rsidRDefault="00725D4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09F85A6" wp14:editId="42D70C31">
                                  <wp:extent cx="1447800" cy="1224852"/>
                                  <wp:effectExtent l="0" t="0" r="0" b="0"/>
                                  <wp:docPr id="8" name="Picture 8" descr="Image result for stockport shapes allia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ockport shapes allia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3111" cy="1229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42pt;margin-top:-12.75pt;width:105pt;height:9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" fillcolor="white [3201]" stroked="f" strokeweight=".5pt">
                <v:textbox>
                  <w:txbxContent>
                    <w:p w:rsidR="00725D40" w:rsidRDefault="00725D4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09F85A6" wp14:editId="42D70C31">
                            <wp:extent cx="1447800" cy="1224852"/>
                            <wp:effectExtent l="0" t="0" r="0" b="0"/>
                            <wp:docPr id="8" name="Picture 8" descr="Image result for stockport shapes allia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ockport shapes allia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3111" cy="1229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4D71" w:rsidRPr="003C4D71" w:rsidRDefault="003C4D71" w:rsidP="00D44735">
      <w:pPr>
        <w:pStyle w:val="Heading2"/>
        <w:tabs>
          <w:tab w:val="left" w:pos="1650"/>
          <w:tab w:val="center" w:pos="5372"/>
          <w:tab w:val="center" w:pos="6979"/>
          <w:tab w:val="left" w:pos="10035"/>
        </w:tabs>
        <w:ind w:left="1650"/>
        <w:rPr>
          <w:rFonts w:asciiTheme="minorHAnsi" w:hAnsiTheme="minorHAnsi" w:cstheme="minorHAnsi"/>
          <w:color w:val="66FF33"/>
          <w:sz w:val="22"/>
          <w:szCs w:val="22"/>
        </w:rPr>
      </w:pPr>
      <w:r w:rsidRPr="003C4D71">
        <w:rPr>
          <w:rFonts w:ascii="Lao UI" w:hAnsi="Lao UI" w:cs="Lao UI"/>
          <w:b/>
          <w:noProof/>
          <w:color w:val="66FF33"/>
          <w:sz w:val="28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3F93F1D" wp14:editId="1BF71FB8">
            <wp:simplePos x="0" y="0"/>
            <wp:positionH relativeFrom="column">
              <wp:posOffset>838201</wp:posOffset>
            </wp:positionH>
            <wp:positionV relativeFrom="paragraph">
              <wp:posOffset>69215</wp:posOffset>
            </wp:positionV>
            <wp:extent cx="450162" cy="613757"/>
            <wp:effectExtent l="0" t="0" r="7620" b="0"/>
            <wp:wrapNone/>
            <wp:docPr id="2" name="Picture 2" descr="Stockport SSP Logo Window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port SSP Logo Windows 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44" cy="61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735">
        <w:rPr>
          <w:rFonts w:asciiTheme="minorHAnsi" w:hAnsiTheme="minorHAnsi" w:cstheme="minorHAnsi"/>
          <w:color w:val="66FF33"/>
          <w:sz w:val="72"/>
        </w:rPr>
        <w:t xml:space="preserve">                                                          </w:t>
      </w:r>
      <w:r>
        <w:rPr>
          <w:rFonts w:asciiTheme="minorHAnsi" w:hAnsiTheme="minorHAnsi" w:cstheme="minorHAnsi"/>
          <w:color w:val="66FF33"/>
          <w:sz w:val="72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730D4154" wp14:editId="5E903A29">
            <wp:extent cx="1681548" cy="763841"/>
            <wp:effectExtent l="0" t="0" r="0" b="0"/>
            <wp:docPr id="74" name="Picture 74" descr="School Games workmark - Simplified -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Games workmark - Simplified - RG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531" cy="78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D71">
        <w:rPr>
          <w:rFonts w:asciiTheme="minorHAnsi" w:hAnsiTheme="minorHAnsi" w:cstheme="minorHAnsi"/>
          <w:color w:val="66FF33"/>
          <w:sz w:val="22"/>
          <w:szCs w:val="22"/>
        </w:rPr>
        <w:br/>
      </w:r>
    </w:p>
    <w:tbl>
      <w:tblPr>
        <w:tblStyle w:val="TableGrid"/>
        <w:tblW w:w="15595" w:type="dxa"/>
        <w:tblInd w:w="-5" w:type="dxa"/>
        <w:tblLook w:val="04A0" w:firstRow="1" w:lastRow="0" w:firstColumn="1" w:lastColumn="0" w:noHBand="0" w:noVBand="1"/>
      </w:tblPr>
      <w:tblGrid>
        <w:gridCol w:w="2948"/>
        <w:gridCol w:w="2014"/>
        <w:gridCol w:w="2409"/>
        <w:gridCol w:w="2268"/>
        <w:gridCol w:w="5956"/>
      </w:tblGrid>
      <w:tr w:rsidR="003C4D71" w:rsidRPr="00721D63" w:rsidTr="003C4D71">
        <w:tc>
          <w:tcPr>
            <w:tcW w:w="15595" w:type="dxa"/>
            <w:gridSpan w:val="5"/>
            <w:shd w:val="clear" w:color="auto" w:fill="66FF33"/>
          </w:tcPr>
          <w:p w:rsidR="003C4D71" w:rsidRPr="00721D63" w:rsidRDefault="003C4D71" w:rsidP="00D44735">
            <w:pPr>
              <w:jc w:val="center"/>
              <w:rPr>
                <w:rFonts w:cstheme="minorHAnsi"/>
                <w:b/>
              </w:rPr>
            </w:pPr>
            <w:r w:rsidRPr="00721D63">
              <w:rPr>
                <w:rFonts w:ascii="Segoe Print" w:hAnsi="Segoe Print" w:cstheme="minorHAnsi"/>
                <w:b/>
                <w:sz w:val="36"/>
              </w:rPr>
              <w:t>Evidencing the impact of the PE and Sport Premium</w:t>
            </w:r>
          </w:p>
        </w:tc>
      </w:tr>
      <w:tr w:rsidR="00D44735" w:rsidRPr="00721D63" w:rsidTr="00D44735">
        <w:tc>
          <w:tcPr>
            <w:tcW w:w="2948" w:type="dxa"/>
            <w:shd w:val="clear" w:color="auto" w:fill="auto"/>
          </w:tcPr>
          <w:p w:rsidR="00D44735" w:rsidRPr="00BF0E24" w:rsidRDefault="00D44735" w:rsidP="00D44735">
            <w:pPr>
              <w:rPr>
                <w:rFonts w:cstheme="minorHAnsi"/>
                <w:b/>
                <w:sz w:val="26"/>
                <w:szCs w:val="26"/>
              </w:rPr>
            </w:pPr>
            <w:r w:rsidRPr="00BF0E24">
              <w:rPr>
                <w:rFonts w:cstheme="minorHAnsi"/>
                <w:b/>
                <w:sz w:val="26"/>
                <w:szCs w:val="26"/>
              </w:rPr>
              <w:t xml:space="preserve">Amount of Grant Received  </w:t>
            </w:r>
          </w:p>
        </w:tc>
        <w:tc>
          <w:tcPr>
            <w:tcW w:w="2014" w:type="dxa"/>
            <w:shd w:val="clear" w:color="auto" w:fill="auto"/>
          </w:tcPr>
          <w:p w:rsidR="00D44735" w:rsidRPr="00AD3D47" w:rsidRDefault="00D44735" w:rsidP="00D44735">
            <w:pPr>
              <w:rPr>
                <w:rFonts w:cstheme="minorHAnsi"/>
                <w:b/>
                <w:sz w:val="26"/>
                <w:szCs w:val="26"/>
              </w:rPr>
            </w:pPr>
            <w:r w:rsidRPr="00AD3D47">
              <w:rPr>
                <w:rFonts w:cstheme="minorHAnsi"/>
                <w:b/>
                <w:sz w:val="26"/>
                <w:szCs w:val="26"/>
              </w:rPr>
              <w:t xml:space="preserve">£  </w:t>
            </w:r>
            <w:r w:rsidR="00C5492B">
              <w:rPr>
                <w:rFonts w:cstheme="minorHAnsi"/>
                <w:b/>
                <w:sz w:val="26"/>
                <w:szCs w:val="26"/>
              </w:rPr>
              <w:t>17,810</w:t>
            </w:r>
            <w:r w:rsidRPr="00AD3D47">
              <w:rPr>
                <w:rFonts w:cstheme="minorHAnsi"/>
                <w:b/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2409" w:type="dxa"/>
            <w:shd w:val="clear" w:color="auto" w:fill="auto"/>
          </w:tcPr>
          <w:p w:rsidR="00D44735" w:rsidRPr="00BF0E24" w:rsidRDefault="00D44735" w:rsidP="00D44735">
            <w:pPr>
              <w:rPr>
                <w:rFonts w:cstheme="minorHAnsi"/>
                <w:b/>
                <w:sz w:val="26"/>
                <w:szCs w:val="26"/>
              </w:rPr>
            </w:pPr>
            <w:r w:rsidRPr="00BF0E24">
              <w:rPr>
                <w:rFonts w:cstheme="minorHAnsi"/>
                <w:b/>
                <w:sz w:val="26"/>
                <w:szCs w:val="26"/>
              </w:rPr>
              <w:t xml:space="preserve">Amount of Grant Spent </w:t>
            </w:r>
          </w:p>
        </w:tc>
        <w:tc>
          <w:tcPr>
            <w:tcW w:w="2268" w:type="dxa"/>
            <w:shd w:val="clear" w:color="auto" w:fill="auto"/>
          </w:tcPr>
          <w:p w:rsidR="00D44735" w:rsidRPr="00AC224E" w:rsidRDefault="00D44735" w:rsidP="00D44735">
            <w:pPr>
              <w:rPr>
                <w:rFonts w:cstheme="minorHAnsi"/>
                <w:b/>
                <w:sz w:val="26"/>
                <w:szCs w:val="26"/>
              </w:rPr>
            </w:pPr>
            <w:r w:rsidRPr="00BF0E24">
              <w:rPr>
                <w:rFonts w:cstheme="minorHAnsi"/>
                <w:sz w:val="26"/>
                <w:szCs w:val="26"/>
              </w:rPr>
              <w:t xml:space="preserve"> </w:t>
            </w:r>
            <w:r w:rsidR="00AC224E" w:rsidRPr="00AC224E">
              <w:rPr>
                <w:rFonts w:cstheme="minorHAnsi"/>
                <w:b/>
                <w:sz w:val="26"/>
                <w:szCs w:val="26"/>
              </w:rPr>
              <w:t>£12,100</w:t>
            </w:r>
          </w:p>
        </w:tc>
        <w:tc>
          <w:tcPr>
            <w:tcW w:w="5956" w:type="dxa"/>
            <w:shd w:val="clear" w:color="auto" w:fill="auto"/>
          </w:tcPr>
          <w:p w:rsidR="00D44735" w:rsidRPr="00BF0E24" w:rsidRDefault="00D44735" w:rsidP="00D44735">
            <w:pPr>
              <w:rPr>
                <w:rFonts w:cstheme="minorHAnsi"/>
                <w:sz w:val="26"/>
                <w:szCs w:val="26"/>
              </w:rPr>
            </w:pPr>
            <w:r w:rsidRPr="00BF0E24">
              <w:rPr>
                <w:rFonts w:cstheme="minorHAnsi"/>
                <w:b/>
                <w:sz w:val="26"/>
                <w:szCs w:val="26"/>
              </w:rPr>
              <w:t>Date</w:t>
            </w:r>
            <w:r w:rsidR="00C5492B">
              <w:rPr>
                <w:rFonts w:cstheme="minorHAnsi"/>
                <w:b/>
                <w:sz w:val="26"/>
                <w:szCs w:val="26"/>
              </w:rPr>
              <w:t xml:space="preserve"> – </w:t>
            </w:r>
            <w:r w:rsidR="008B365E">
              <w:rPr>
                <w:rFonts w:cstheme="minorHAnsi"/>
                <w:b/>
                <w:sz w:val="26"/>
                <w:szCs w:val="26"/>
              </w:rPr>
              <w:t>17</w:t>
            </w:r>
            <w:r w:rsidR="00AC224E" w:rsidRPr="00AC224E">
              <w:rPr>
                <w:rFonts w:cstheme="minorHAnsi"/>
                <w:b/>
                <w:sz w:val="26"/>
                <w:szCs w:val="26"/>
                <w:vertAlign w:val="superscript"/>
              </w:rPr>
              <w:t>th</w:t>
            </w:r>
            <w:r w:rsidR="00AC224E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C5492B">
              <w:rPr>
                <w:rFonts w:cstheme="minorHAnsi"/>
                <w:b/>
                <w:sz w:val="26"/>
                <w:szCs w:val="26"/>
              </w:rPr>
              <w:t>July 2020</w:t>
            </w:r>
          </w:p>
        </w:tc>
      </w:tr>
      <w:tr w:rsidR="003C4D71" w:rsidRPr="00721D63" w:rsidTr="003C4D71">
        <w:tc>
          <w:tcPr>
            <w:tcW w:w="15595" w:type="dxa"/>
            <w:gridSpan w:val="5"/>
            <w:shd w:val="clear" w:color="auto" w:fill="auto"/>
          </w:tcPr>
          <w:p w:rsidR="003C4D71" w:rsidRPr="00721D63" w:rsidRDefault="003C4D71" w:rsidP="00D44735">
            <w:pPr>
              <w:rPr>
                <w:rFonts w:cstheme="minorHAnsi"/>
                <w:b/>
                <w:sz w:val="24"/>
              </w:rPr>
            </w:pPr>
            <w:r w:rsidRPr="00721D63">
              <w:rPr>
                <w:rFonts w:cstheme="minorHAnsi"/>
                <w:b/>
                <w:sz w:val="24"/>
              </w:rPr>
              <w:t xml:space="preserve">RAG rated progress: </w:t>
            </w:r>
          </w:p>
          <w:p w:rsidR="003C4D71" w:rsidRPr="00721D63" w:rsidRDefault="003C4D71" w:rsidP="003C4D71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B14DD6">
              <w:rPr>
                <w:rFonts w:cstheme="minorHAnsi"/>
                <w:b/>
                <w:color w:val="FF0000"/>
              </w:rPr>
              <w:t xml:space="preserve">Red </w:t>
            </w:r>
            <w:r w:rsidRPr="00721D63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needs addressing</w:t>
            </w:r>
          </w:p>
          <w:p w:rsidR="003C4D71" w:rsidRPr="00721D63" w:rsidRDefault="003C4D71" w:rsidP="003C4D71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B14DD6">
              <w:rPr>
                <w:rFonts w:cstheme="minorHAnsi"/>
                <w:b/>
                <w:color w:val="FFC000"/>
              </w:rPr>
              <w:t xml:space="preserve">Amber </w:t>
            </w:r>
            <w:r>
              <w:rPr>
                <w:rFonts w:cstheme="minorHAnsi"/>
              </w:rPr>
              <w:t>-</w:t>
            </w:r>
            <w:r w:rsidRPr="00721D63">
              <w:rPr>
                <w:rFonts w:cstheme="minorHAnsi"/>
              </w:rPr>
              <w:t xml:space="preserve"> addressing </w:t>
            </w:r>
            <w:r>
              <w:rPr>
                <w:rFonts w:cstheme="minorHAnsi"/>
              </w:rPr>
              <w:t>but further improvement needed</w:t>
            </w:r>
          </w:p>
          <w:p w:rsidR="003C4D71" w:rsidRPr="00D7062B" w:rsidRDefault="003C4D71" w:rsidP="003C4D71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B14DD6">
              <w:rPr>
                <w:rFonts w:cstheme="minorHAnsi"/>
                <w:b/>
                <w:color w:val="00B050"/>
              </w:rPr>
              <w:t>Green</w:t>
            </w:r>
            <w:r>
              <w:rPr>
                <w:rFonts w:cstheme="minorHAnsi"/>
              </w:rPr>
              <w:t xml:space="preserve"> –</w:t>
            </w:r>
            <w:r w:rsidRPr="00721D63">
              <w:rPr>
                <w:rFonts w:cstheme="minorHAnsi"/>
              </w:rPr>
              <w:t xml:space="preserve"> </w:t>
            </w:r>
            <w:r w:rsidR="00AD3D47">
              <w:rPr>
                <w:rFonts w:cstheme="minorHAnsi"/>
              </w:rPr>
              <w:t>achieving</w:t>
            </w:r>
            <w:r w:rsidRPr="00721D63">
              <w:rPr>
                <w:rFonts w:cstheme="minorHAnsi"/>
              </w:rPr>
              <w:t xml:space="preserve"> consistently</w:t>
            </w:r>
          </w:p>
          <w:p w:rsidR="003C4D71" w:rsidRPr="001415BA" w:rsidRDefault="003C4D71" w:rsidP="00D44735">
            <w:pPr>
              <w:pStyle w:val="ListParagraph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</w:tbl>
    <w:p w:rsidR="000A4429" w:rsidRDefault="000A4429" w:rsidP="003C4D71">
      <w:pPr>
        <w:pStyle w:val="BodyText"/>
        <w:spacing w:before="32" w:line="235" w:lineRule="auto"/>
        <w:ind w:right="7"/>
        <w:rPr>
          <w:color w:val="231F20"/>
        </w:rPr>
      </w:pPr>
    </w:p>
    <w:p w:rsidR="00C2051F" w:rsidRDefault="00694E5C" w:rsidP="003C4D71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80089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9787255" cy="568960"/>
                <wp:effectExtent l="0" t="0" r="4445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255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D40" w:rsidRDefault="00725D40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As a result of reviewing achievements to date in each of the 5 key indicators from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6"/>
                              </w:rPr>
                              <w:t>DfE</w:t>
                            </w:r>
                            <w:proofErr w:type="spellEnd"/>
                            <w:r>
                              <w:rPr>
                                <w:color w:val="FFFFFF"/>
                                <w:sz w:val="26"/>
                              </w:rPr>
                              <w:t xml:space="preserve"> and considering priority areas for further development needs,  the following 3 year action plan and impact report shows ongoing progress.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28" type="#_x0000_t202" style="width:770.6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" fillcolor="#2b92bc" stroked="f">
                <v:textbox inset="0,0,0,0">
                  <w:txbxContent>
                    <w:p w:rsidR="00725D40" w:rsidRDefault="00725D40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As a result of reviewing achievements to date in each of the 5 key indicators from </w:t>
                      </w:r>
                      <w:proofErr w:type="spellStart"/>
                      <w:r>
                        <w:rPr>
                          <w:color w:val="FFFFFF"/>
                          <w:sz w:val="26"/>
                        </w:rPr>
                        <w:t>DfE</w:t>
                      </w:r>
                      <w:proofErr w:type="spellEnd"/>
                      <w:r>
                        <w:rPr>
                          <w:color w:val="FFFFFF"/>
                          <w:sz w:val="26"/>
                        </w:rPr>
                        <w:t xml:space="preserve"> and considering priority areas for further development needs,  the following 3 year action plan and impact report shows ongoing progress.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00D44735">
        <w:trPr>
          <w:trHeight w:val="400"/>
        </w:trPr>
        <w:tc>
          <w:tcPr>
            <w:tcW w:w="11634" w:type="dxa"/>
          </w:tcPr>
          <w:p w:rsidR="00C2051F" w:rsidRPr="003C4D71" w:rsidRDefault="00C2051F" w:rsidP="00D44735">
            <w:pPr>
              <w:pStyle w:val="TableParagraph"/>
              <w:spacing w:before="17"/>
              <w:ind w:left="70"/>
              <w:rPr>
                <w:b/>
                <w:sz w:val="26"/>
              </w:rPr>
            </w:pPr>
            <w:r w:rsidRPr="003C4D71">
              <w:rPr>
                <w:b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Default="00C2051F" w:rsidP="00D44735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C2051F" w:rsidTr="003C4D71">
        <w:trPr>
          <w:trHeight w:val="811"/>
        </w:trPr>
        <w:tc>
          <w:tcPr>
            <w:tcW w:w="11634" w:type="dxa"/>
          </w:tcPr>
          <w:p w:rsidR="003C4D71" w:rsidRPr="003C4D71" w:rsidRDefault="00C2051F" w:rsidP="003C4D71">
            <w:pPr>
              <w:pStyle w:val="TableParagraph"/>
              <w:spacing w:before="23" w:line="235" w:lineRule="auto"/>
              <w:ind w:left="70" w:right="8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 xml:space="preserve"> when they left your primary school at the end of last academic year?</w:t>
            </w:r>
          </w:p>
        </w:tc>
        <w:tc>
          <w:tcPr>
            <w:tcW w:w="3754" w:type="dxa"/>
          </w:tcPr>
          <w:p w:rsidR="00C2051F" w:rsidRDefault="00AD3D47" w:rsidP="00AD3D47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26"/>
              </w:rPr>
              <w:t>(4 non-swimmers)</w:t>
            </w:r>
          </w:p>
          <w:p w:rsidR="00AD3D47" w:rsidRDefault="00AD3D47" w:rsidP="00AD3D47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26"/>
              </w:rPr>
              <w:t>87%</w:t>
            </w:r>
          </w:p>
        </w:tc>
      </w:tr>
      <w:tr w:rsidR="00C2051F" w:rsidTr="003C4D71">
        <w:trPr>
          <w:trHeight w:val="837"/>
        </w:trPr>
        <w:tc>
          <w:tcPr>
            <w:tcW w:w="11634" w:type="dxa"/>
          </w:tcPr>
          <w:p w:rsidR="00C2051F" w:rsidRDefault="00C2051F" w:rsidP="00D44735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:rsidR="00C2051F" w:rsidRDefault="00C5492B" w:rsidP="00CD7D0E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26"/>
              </w:rPr>
              <w:t>(5</w:t>
            </w:r>
            <w:r w:rsidR="00CD7D0E">
              <w:rPr>
                <w:sz w:val="26"/>
              </w:rPr>
              <w:t xml:space="preserve"> children not confident with a variety of strokes)</w:t>
            </w:r>
          </w:p>
          <w:p w:rsidR="00CD7D0E" w:rsidRDefault="00C5492B" w:rsidP="00CD7D0E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26"/>
              </w:rPr>
              <w:t>83%</w:t>
            </w:r>
          </w:p>
        </w:tc>
      </w:tr>
      <w:tr w:rsidR="00C2051F" w:rsidTr="003C4D71">
        <w:trPr>
          <w:trHeight w:val="807"/>
        </w:trPr>
        <w:tc>
          <w:tcPr>
            <w:tcW w:w="11634" w:type="dxa"/>
          </w:tcPr>
          <w:p w:rsidR="00C2051F" w:rsidRDefault="00C2051F" w:rsidP="00D44735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:rsidR="00C2051F" w:rsidRDefault="00C5492B" w:rsidP="00CD7D0E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26"/>
              </w:rPr>
              <w:t>(5</w:t>
            </w:r>
            <w:r w:rsidR="00CD7D0E">
              <w:rPr>
                <w:sz w:val="26"/>
              </w:rPr>
              <w:t xml:space="preserve"> non-swimmers)</w:t>
            </w:r>
          </w:p>
          <w:p w:rsidR="00CD7D0E" w:rsidRDefault="00C5492B" w:rsidP="00CD7D0E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26"/>
              </w:rPr>
              <w:t>83</w:t>
            </w:r>
            <w:r w:rsidR="00CD7D0E">
              <w:rPr>
                <w:sz w:val="26"/>
              </w:rPr>
              <w:t>%</w:t>
            </w:r>
          </w:p>
        </w:tc>
      </w:tr>
      <w:tr w:rsidR="00C2051F" w:rsidTr="00D44735">
        <w:trPr>
          <w:trHeight w:val="1220"/>
        </w:trPr>
        <w:tc>
          <w:tcPr>
            <w:tcW w:w="11634" w:type="dxa"/>
          </w:tcPr>
          <w:p w:rsidR="00C2051F" w:rsidRDefault="00C2051F" w:rsidP="00D44735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C2051F" w:rsidRDefault="00C2051F" w:rsidP="00CD7D0E">
            <w:pPr>
              <w:pStyle w:val="TableParagraph"/>
              <w:spacing w:before="17"/>
              <w:ind w:left="70"/>
              <w:jc w:val="center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Yes/</w:t>
            </w:r>
            <w:r w:rsidRPr="00D44735">
              <w:rPr>
                <w:color w:val="231F20"/>
                <w:sz w:val="26"/>
                <w:highlight w:val="yellow"/>
              </w:rPr>
              <w:t>No</w:t>
            </w:r>
          </w:p>
          <w:p w:rsidR="00CD7D0E" w:rsidRDefault="00F9579D" w:rsidP="00CD7D0E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26"/>
              </w:rPr>
              <w:t>(Selected pupils were offered extra swimming lessons</w:t>
            </w:r>
            <w:r w:rsidR="00C5492B">
              <w:rPr>
                <w:sz w:val="26"/>
              </w:rPr>
              <w:t>)</w:t>
            </w:r>
          </w:p>
        </w:tc>
      </w:tr>
      <w:tr w:rsidR="00C2051F" w:rsidTr="00D44735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D44735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C2051F" w:rsidRDefault="00C2051F" w:rsidP="00C2051F">
      <w:pPr>
        <w:rPr>
          <w:rFonts w:ascii="Times New Roman"/>
          <w:sz w:val="6"/>
        </w:rPr>
        <w:sectPr w:rsidR="00C2051F" w:rsidSect="003C4D71">
          <w:footerReference w:type="default" r:id="rId14"/>
          <w:pgSz w:w="16840" w:h="11910" w:orient="landscape"/>
          <w:pgMar w:top="720" w:right="720" w:bottom="720" w:left="720" w:header="0" w:footer="360" w:gutter="0"/>
          <w:cols w:space="720"/>
          <w:docGrid w:linePitch="299"/>
        </w:sectPr>
      </w:pPr>
    </w:p>
    <w:p w:rsidR="00C2051F" w:rsidRDefault="00694E5C" w:rsidP="00C2051F">
      <w:pPr>
        <w:pStyle w:val="BodyText"/>
        <w:rPr>
          <w:sz w:val="20"/>
        </w:rPr>
      </w:pPr>
      <w:r w:rsidRPr="00AD3D47">
        <w:rPr>
          <w:noProof/>
          <w:highlight w:val="red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8A505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 w:rsidRPr="00AD3D47">
        <w:rPr>
          <w:noProof/>
          <w:sz w:val="20"/>
          <w:highlight w:val="red"/>
          <w:lang w:val="en-GB" w:eastAsia="en-GB"/>
        </w:rPr>
        <mc:AlternateContent>
          <mc:Choice Requires="wps">
            <w:drawing>
              <wp:inline distT="0" distB="0" distL="0" distR="0">
                <wp:extent cx="10744200" cy="76200"/>
                <wp:effectExtent l="0" t="0" r="0" b="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744200" cy="7620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D40" w:rsidRDefault="00725D40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9" type="#_x0000_t202" style="width:846pt;height: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" fillcolor="#2b92bc" stroked="f">
                <v:textbox inset="0,0,0,0">
                  <w:txbxContent>
                    <w:p w:rsidR="00725D40" w:rsidRDefault="00725D40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A20DA" w:rsidRDefault="002A20DA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rPr>
          <w:sz w:val="20"/>
        </w:rPr>
      </w:pPr>
    </w:p>
    <w:p w:rsidR="00FD0942" w:rsidRDefault="00FD0942" w:rsidP="00C2051F">
      <w:pPr>
        <w:pStyle w:val="BodyText"/>
        <w:rPr>
          <w:sz w:val="20"/>
        </w:rPr>
      </w:pPr>
    </w:p>
    <w:p w:rsidR="00FD0942" w:rsidRDefault="00FD0942" w:rsidP="00C2051F">
      <w:pPr>
        <w:pStyle w:val="BodyText"/>
        <w:rPr>
          <w:sz w:val="20"/>
        </w:rPr>
      </w:pPr>
    </w:p>
    <w:p w:rsidR="00FD0942" w:rsidRDefault="00FD0942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15612" w:type="dxa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530"/>
        <w:gridCol w:w="1127"/>
        <w:gridCol w:w="2688"/>
        <w:gridCol w:w="1968"/>
        <w:gridCol w:w="1296"/>
        <w:gridCol w:w="1434"/>
        <w:gridCol w:w="40"/>
      </w:tblGrid>
      <w:tr w:rsidR="00390176" w:rsidTr="00D675C0">
        <w:trPr>
          <w:gridAfter w:val="1"/>
          <w:wAfter w:w="40" w:type="dxa"/>
          <w:trHeight w:val="660"/>
        </w:trPr>
        <w:tc>
          <w:tcPr>
            <w:tcW w:w="15572" w:type="dxa"/>
            <w:gridSpan w:val="7"/>
            <w:shd w:val="clear" w:color="auto" w:fill="8DB3E2" w:themeFill="text2" w:themeFillTint="66"/>
          </w:tcPr>
          <w:p w:rsidR="00630959" w:rsidRDefault="00630959" w:rsidP="00D47A63">
            <w:pPr>
              <w:pStyle w:val="TableParagraph"/>
              <w:spacing w:before="21" w:line="292" w:lineRule="exact"/>
              <w:ind w:left="38" w:right="94"/>
              <w:rPr>
                <w:b/>
                <w:sz w:val="28"/>
              </w:rPr>
            </w:pPr>
          </w:p>
          <w:p w:rsidR="00D47A63" w:rsidRPr="00630959" w:rsidRDefault="00630959" w:rsidP="00D47A63">
            <w:pPr>
              <w:pStyle w:val="TableParagraph"/>
              <w:spacing w:before="21" w:line="292" w:lineRule="exact"/>
              <w:ind w:left="38" w:right="94"/>
              <w:rPr>
                <w:b/>
                <w:sz w:val="32"/>
              </w:rPr>
            </w:pPr>
            <w:r w:rsidRPr="00630959">
              <w:rPr>
                <w:b/>
                <w:sz w:val="32"/>
              </w:rPr>
              <w:t>Ke</w:t>
            </w:r>
            <w:r w:rsidR="00D47A63" w:rsidRPr="00630959">
              <w:rPr>
                <w:b/>
                <w:sz w:val="32"/>
              </w:rPr>
              <w:t xml:space="preserve">y indicator 1: The engagement of </w:t>
            </w:r>
            <w:r w:rsidR="00D47A63" w:rsidRPr="00630959">
              <w:rPr>
                <w:b/>
                <w:sz w:val="32"/>
                <w:u w:val="single" w:color="0057A0"/>
              </w:rPr>
              <w:t>all</w:t>
            </w:r>
            <w:r w:rsidR="00D47A63" w:rsidRPr="00630959">
              <w:rPr>
                <w:b/>
                <w:sz w:val="32"/>
              </w:rPr>
              <w:t xml:space="preserve"> pupils in regular physical activity </w:t>
            </w:r>
          </w:p>
          <w:p w:rsidR="00D47A63" w:rsidRDefault="00D47A63" w:rsidP="00D47A63">
            <w:pPr>
              <w:pStyle w:val="TableParagraph"/>
              <w:spacing w:before="21" w:line="292" w:lineRule="exact"/>
              <w:ind w:left="38" w:right="94"/>
              <w:rPr>
                <w:i/>
                <w:sz w:val="24"/>
                <w:shd w:val="clear" w:color="auto" w:fill="8DB3E2" w:themeFill="text2" w:themeFillTint="66"/>
              </w:rPr>
            </w:pPr>
            <w:r w:rsidRPr="00212FF1">
              <w:rPr>
                <w:i/>
                <w:sz w:val="24"/>
              </w:rPr>
              <w:t>– Chief Medical Officer guidelines recommend that primary school children u</w:t>
            </w:r>
            <w:r w:rsidRPr="00212FF1">
              <w:rPr>
                <w:i/>
                <w:sz w:val="24"/>
                <w:shd w:val="clear" w:color="auto" w:fill="8DB3E2" w:themeFill="text2" w:themeFillTint="66"/>
              </w:rPr>
              <w:t>ndertake at least 30 minutes of physical activity a day in school</w:t>
            </w:r>
          </w:p>
          <w:p w:rsidR="00390176" w:rsidRPr="0050164B" w:rsidRDefault="00390176" w:rsidP="00694E5C">
            <w:pPr>
              <w:pStyle w:val="TableParagraph"/>
              <w:spacing w:before="21" w:line="292" w:lineRule="exact"/>
              <w:ind w:left="38" w:right="94"/>
              <w:rPr>
                <w:sz w:val="28"/>
              </w:rPr>
            </w:pPr>
          </w:p>
        </w:tc>
      </w:tr>
      <w:tr w:rsidR="00D44735" w:rsidTr="00D675C0">
        <w:trPr>
          <w:gridAfter w:val="1"/>
          <w:wAfter w:w="40" w:type="dxa"/>
          <w:trHeight w:val="640"/>
        </w:trPr>
        <w:tc>
          <w:tcPr>
            <w:tcW w:w="3529" w:type="dxa"/>
            <w:shd w:val="clear" w:color="auto" w:fill="C6D9F1" w:themeFill="text2" w:themeFillTint="33"/>
          </w:tcPr>
          <w:p w:rsidR="00D44735" w:rsidRPr="00D47A63" w:rsidRDefault="00D44735" w:rsidP="00D44735">
            <w:pPr>
              <w:pStyle w:val="TableParagraph"/>
              <w:spacing w:before="27" w:line="235" w:lineRule="auto"/>
              <w:ind w:left="70" w:right="102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School focus with clarity on intended impact on pupils:</w:t>
            </w:r>
          </w:p>
        </w:tc>
        <w:tc>
          <w:tcPr>
            <w:tcW w:w="3530" w:type="dxa"/>
            <w:shd w:val="clear" w:color="auto" w:fill="C6D9F1" w:themeFill="text2" w:themeFillTint="33"/>
          </w:tcPr>
          <w:p w:rsidR="00D44735" w:rsidRPr="00D47A63" w:rsidRDefault="00D44735" w:rsidP="00D44735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127" w:type="dxa"/>
            <w:shd w:val="clear" w:color="auto" w:fill="C6D9F1" w:themeFill="text2" w:themeFillTint="33"/>
          </w:tcPr>
          <w:p w:rsidR="00D44735" w:rsidRPr="00D47A63" w:rsidRDefault="00D44735" w:rsidP="00D44735">
            <w:pPr>
              <w:pStyle w:val="TableParagraph"/>
              <w:spacing w:before="27" w:line="235" w:lineRule="auto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Funding allocated:</w:t>
            </w:r>
          </w:p>
        </w:tc>
        <w:tc>
          <w:tcPr>
            <w:tcW w:w="2688" w:type="dxa"/>
            <w:shd w:val="clear" w:color="auto" w:fill="C6D9F1" w:themeFill="text2" w:themeFillTint="33"/>
          </w:tcPr>
          <w:p w:rsidR="00D44735" w:rsidRPr="00D47A63" w:rsidRDefault="00D44735" w:rsidP="00D44735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1968" w:type="dxa"/>
            <w:shd w:val="clear" w:color="auto" w:fill="C6D9F1" w:themeFill="text2" w:themeFillTint="33"/>
          </w:tcPr>
          <w:p w:rsidR="00D44735" w:rsidRPr="00D47A63" w:rsidRDefault="00D44735" w:rsidP="00D44735">
            <w:pPr>
              <w:pStyle w:val="TableParagraph"/>
              <w:spacing w:before="27" w:line="235" w:lineRule="auto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Sustainability and suggested next steps: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:rsidR="00D44735" w:rsidRPr="00D47A63" w:rsidRDefault="00D44735" w:rsidP="00D47A63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0"/>
              </w:rPr>
            </w:pPr>
            <w:r w:rsidRPr="00D47A63">
              <w:rPr>
                <w:b/>
                <w:color w:val="231F20"/>
                <w:sz w:val="20"/>
              </w:rPr>
              <w:t>18/19</w:t>
            </w:r>
          </w:p>
        </w:tc>
        <w:tc>
          <w:tcPr>
            <w:tcW w:w="1434" w:type="dxa"/>
            <w:shd w:val="clear" w:color="auto" w:fill="C6D9F1" w:themeFill="text2" w:themeFillTint="33"/>
          </w:tcPr>
          <w:p w:rsidR="00D44735" w:rsidRPr="00D47A63" w:rsidRDefault="00D44735" w:rsidP="00D47A63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 w:rsidRPr="00D47A63">
              <w:rPr>
                <w:b/>
                <w:sz w:val="20"/>
              </w:rPr>
              <w:t>19/20</w:t>
            </w:r>
          </w:p>
        </w:tc>
      </w:tr>
      <w:tr w:rsidR="00D44735" w:rsidTr="00F9579D">
        <w:trPr>
          <w:gridAfter w:val="1"/>
          <w:wAfter w:w="40" w:type="dxa"/>
          <w:trHeight w:val="892"/>
        </w:trPr>
        <w:tc>
          <w:tcPr>
            <w:tcW w:w="3529" w:type="dxa"/>
            <w:tcBorders>
              <w:bottom w:val="single" w:sz="12" w:space="0" w:color="231F20"/>
            </w:tcBorders>
          </w:tcPr>
          <w:p w:rsidR="00D44735" w:rsidRDefault="00D44735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 w:rsidRPr="002C6627">
              <w:rPr>
                <w:rFonts w:ascii="Ebrima" w:hAnsi="Ebrima"/>
                <w:sz w:val="20"/>
              </w:rPr>
              <w:t>Additional opportunities for physical activity during the primary school day – curriculum</w:t>
            </w:r>
          </w:p>
          <w:p w:rsidR="00F9579D" w:rsidRDefault="00F9579D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</w:p>
          <w:p w:rsidR="00F9579D" w:rsidRPr="002C6627" w:rsidRDefault="00F9579D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Home activities ‘Stay safe, stay active’ with Mrs Hall during lockdown.</w:t>
            </w:r>
          </w:p>
        </w:tc>
        <w:tc>
          <w:tcPr>
            <w:tcW w:w="3530" w:type="dxa"/>
            <w:tcBorders>
              <w:bottom w:val="single" w:sz="12" w:space="0" w:color="231F20"/>
            </w:tcBorders>
          </w:tcPr>
          <w:p w:rsidR="00D44735" w:rsidRPr="002C6627" w:rsidRDefault="00D44735" w:rsidP="00390176">
            <w:pPr>
              <w:pStyle w:val="TableParagraph"/>
              <w:numPr>
                <w:ilvl w:val="0"/>
                <w:numId w:val="3"/>
              </w:numPr>
              <w:rPr>
                <w:rFonts w:ascii="Ebrima" w:hAnsi="Ebrima"/>
                <w:sz w:val="20"/>
              </w:rPr>
            </w:pPr>
            <w:r w:rsidRPr="002C6627">
              <w:rPr>
                <w:rFonts w:ascii="Ebrima" w:hAnsi="Ebrima"/>
                <w:sz w:val="20"/>
              </w:rPr>
              <w:t>Smile for a mile</w:t>
            </w:r>
          </w:p>
          <w:p w:rsidR="00D44735" w:rsidRDefault="00D44735" w:rsidP="00390176">
            <w:pPr>
              <w:pStyle w:val="TableParagraph"/>
              <w:numPr>
                <w:ilvl w:val="0"/>
                <w:numId w:val="3"/>
              </w:numPr>
              <w:rPr>
                <w:rFonts w:ascii="Ebrima" w:hAnsi="Ebrima"/>
                <w:sz w:val="20"/>
              </w:rPr>
            </w:pPr>
            <w:r w:rsidRPr="002C6627">
              <w:rPr>
                <w:rFonts w:ascii="Ebrima" w:hAnsi="Ebrima"/>
                <w:sz w:val="20"/>
              </w:rPr>
              <w:t>Individual Physical Activity Challenges</w:t>
            </w:r>
          </w:p>
          <w:p w:rsidR="002B6D22" w:rsidRDefault="002B6D22" w:rsidP="00390176">
            <w:pPr>
              <w:pStyle w:val="TableParagraph"/>
              <w:numPr>
                <w:ilvl w:val="0"/>
                <w:numId w:val="3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EYFS wake up shake up</w:t>
            </w:r>
          </w:p>
          <w:p w:rsidR="00EA3B45" w:rsidRPr="002C6627" w:rsidRDefault="00EA3B45" w:rsidP="00390176">
            <w:pPr>
              <w:pStyle w:val="TableParagraph"/>
              <w:numPr>
                <w:ilvl w:val="0"/>
                <w:numId w:val="3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‘Stay safe, stay active’</w:t>
            </w:r>
          </w:p>
          <w:p w:rsidR="00D44735" w:rsidRDefault="00D44735" w:rsidP="00FD0942">
            <w:pPr>
              <w:pStyle w:val="TableParagraph"/>
              <w:rPr>
                <w:rFonts w:ascii="Ebrima" w:hAnsi="Ebrima"/>
                <w:sz w:val="20"/>
              </w:rPr>
            </w:pPr>
          </w:p>
          <w:p w:rsidR="00D44735" w:rsidRDefault="00D44735" w:rsidP="00FD0942">
            <w:pPr>
              <w:pStyle w:val="TableParagraph"/>
              <w:rPr>
                <w:rFonts w:ascii="Ebrima" w:hAnsi="Ebrima"/>
                <w:sz w:val="20"/>
              </w:rPr>
            </w:pPr>
          </w:p>
          <w:p w:rsidR="00D44735" w:rsidRPr="002C6627" w:rsidRDefault="00D44735" w:rsidP="00FD0942">
            <w:pPr>
              <w:pStyle w:val="TableParagraph"/>
              <w:rPr>
                <w:rFonts w:ascii="Ebrima" w:hAnsi="Ebrima"/>
                <w:sz w:val="20"/>
              </w:rPr>
            </w:pPr>
          </w:p>
        </w:tc>
        <w:tc>
          <w:tcPr>
            <w:tcW w:w="1127" w:type="dxa"/>
            <w:tcBorders>
              <w:bottom w:val="single" w:sz="12" w:space="0" w:color="231F20"/>
            </w:tcBorders>
          </w:tcPr>
          <w:p w:rsidR="00D44735" w:rsidRPr="002C6627" w:rsidRDefault="00D44735" w:rsidP="00D44735">
            <w:pPr>
              <w:pStyle w:val="TableParagraph"/>
              <w:rPr>
                <w:rFonts w:ascii="Ebrima" w:hAnsi="Ebrima"/>
                <w:sz w:val="20"/>
              </w:rPr>
            </w:pPr>
            <w:r w:rsidRPr="002C6627">
              <w:rPr>
                <w:rFonts w:ascii="Ebrima" w:hAnsi="Ebrima"/>
                <w:sz w:val="20"/>
              </w:rPr>
              <w:t xml:space="preserve"> </w:t>
            </w:r>
          </w:p>
        </w:tc>
        <w:tc>
          <w:tcPr>
            <w:tcW w:w="2688" w:type="dxa"/>
            <w:tcBorders>
              <w:bottom w:val="single" w:sz="12" w:space="0" w:color="231F20"/>
            </w:tcBorders>
          </w:tcPr>
          <w:p w:rsidR="00D44735" w:rsidRDefault="00D44735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Better concentration in</w:t>
            </w:r>
          </w:p>
          <w:p w:rsidR="00D44735" w:rsidRDefault="00D44735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class are being achieved</w:t>
            </w:r>
          </w:p>
          <w:p w:rsidR="00D44735" w:rsidRDefault="00D44735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by regular brain breaks and</w:t>
            </w:r>
          </w:p>
          <w:p w:rsidR="00D44735" w:rsidRDefault="00D44735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more active lessons outside</w:t>
            </w:r>
          </w:p>
          <w:p w:rsidR="00D44735" w:rsidRDefault="00D44735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and in all areas around</w:t>
            </w:r>
          </w:p>
          <w:p w:rsidR="00D44735" w:rsidRDefault="00D44735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School.</w:t>
            </w:r>
          </w:p>
          <w:p w:rsidR="00EA3B45" w:rsidRPr="002C6627" w:rsidRDefault="00EA3B45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Impact – photographs and letters sent into school.</w:t>
            </w:r>
          </w:p>
        </w:tc>
        <w:tc>
          <w:tcPr>
            <w:tcW w:w="1968" w:type="dxa"/>
            <w:tcBorders>
              <w:bottom w:val="single" w:sz="12" w:space="0" w:color="231F20"/>
            </w:tcBorders>
          </w:tcPr>
          <w:p w:rsidR="00D44735" w:rsidRDefault="00D44735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To create a culture of</w:t>
            </w:r>
          </w:p>
          <w:p w:rsidR="00D44735" w:rsidRDefault="00D44735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active classrooms as</w:t>
            </w:r>
          </w:p>
          <w:p w:rsidR="00D44735" w:rsidRDefault="00D44735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a standard</w:t>
            </w:r>
          </w:p>
          <w:p w:rsidR="00D44735" w:rsidRDefault="00D44735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expectation across</w:t>
            </w:r>
          </w:p>
          <w:p w:rsidR="00D44735" w:rsidRDefault="00D44735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the whole school</w:t>
            </w:r>
          </w:p>
          <w:p w:rsidR="00D44735" w:rsidRDefault="00D44735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and look for more</w:t>
            </w:r>
          </w:p>
          <w:p w:rsidR="00D44735" w:rsidRDefault="00D44735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opportunities to</w:t>
            </w:r>
          </w:p>
          <w:p w:rsidR="00D44735" w:rsidRDefault="00D44735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get children more</w:t>
            </w:r>
          </w:p>
          <w:p w:rsidR="00D44735" w:rsidRPr="002C6627" w:rsidRDefault="00D44735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proofErr w:type="gramStart"/>
            <w:r>
              <w:rPr>
                <w:rFonts w:ascii="Ebrima" w:hAnsi="Ebrima"/>
                <w:sz w:val="20"/>
              </w:rPr>
              <w:t>active</w:t>
            </w:r>
            <w:proofErr w:type="gramEnd"/>
            <w:r>
              <w:rPr>
                <w:rFonts w:ascii="Ebrima" w:hAnsi="Ebrima"/>
                <w:sz w:val="20"/>
              </w:rPr>
              <w:t xml:space="preserve"> every day.</w:t>
            </w:r>
          </w:p>
        </w:tc>
        <w:tc>
          <w:tcPr>
            <w:tcW w:w="1296" w:type="dxa"/>
            <w:tcBorders>
              <w:bottom w:val="single" w:sz="12" w:space="0" w:color="231F20"/>
            </w:tcBorders>
            <w:shd w:val="clear" w:color="auto" w:fill="00B050"/>
          </w:tcPr>
          <w:p w:rsidR="00D44735" w:rsidRPr="004F59AA" w:rsidRDefault="00D44735" w:rsidP="00D44735">
            <w:pPr>
              <w:pStyle w:val="TableParagraph"/>
              <w:rPr>
                <w:rFonts w:ascii="Ebrima" w:hAnsi="Ebrima"/>
                <w:sz w:val="24"/>
              </w:rPr>
            </w:pPr>
          </w:p>
        </w:tc>
        <w:tc>
          <w:tcPr>
            <w:tcW w:w="1434" w:type="dxa"/>
            <w:tcBorders>
              <w:bottom w:val="single" w:sz="12" w:space="0" w:color="231F20"/>
            </w:tcBorders>
            <w:shd w:val="clear" w:color="auto" w:fill="00B050"/>
          </w:tcPr>
          <w:p w:rsidR="00F9579D" w:rsidRDefault="00F9579D" w:rsidP="00D44735">
            <w:pPr>
              <w:pStyle w:val="TableParagraph"/>
              <w:rPr>
                <w:rFonts w:ascii="Ebrima" w:hAnsi="Ebrima"/>
                <w:sz w:val="24"/>
              </w:rPr>
            </w:pPr>
          </w:p>
          <w:p w:rsidR="00F9579D" w:rsidRDefault="00F9579D" w:rsidP="00F9579D"/>
          <w:p w:rsidR="00D44735" w:rsidRPr="00F9579D" w:rsidRDefault="00D44735" w:rsidP="00F9579D"/>
        </w:tc>
      </w:tr>
      <w:tr w:rsidR="00D44735" w:rsidTr="00F9579D">
        <w:trPr>
          <w:gridAfter w:val="1"/>
          <w:wAfter w:w="40" w:type="dxa"/>
          <w:trHeight w:val="965"/>
        </w:trPr>
        <w:tc>
          <w:tcPr>
            <w:tcW w:w="3529" w:type="dxa"/>
            <w:tcBorders>
              <w:bottom w:val="single" w:sz="12" w:space="0" w:color="231F20"/>
            </w:tcBorders>
          </w:tcPr>
          <w:p w:rsidR="00D44735" w:rsidRPr="002C6627" w:rsidRDefault="00D44735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 w:rsidRPr="002C6627">
              <w:rPr>
                <w:rFonts w:ascii="Ebrima" w:hAnsi="Ebrima"/>
                <w:sz w:val="20"/>
              </w:rPr>
              <w:t>Lunches &amp; playtimes</w:t>
            </w:r>
          </w:p>
        </w:tc>
        <w:tc>
          <w:tcPr>
            <w:tcW w:w="3530" w:type="dxa"/>
            <w:tcBorders>
              <w:bottom w:val="single" w:sz="12" w:space="0" w:color="231F20"/>
            </w:tcBorders>
          </w:tcPr>
          <w:p w:rsidR="00D44735" w:rsidRPr="002C6627" w:rsidRDefault="002B6D22" w:rsidP="00390176">
            <w:pPr>
              <w:pStyle w:val="Table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Sports council</w:t>
            </w:r>
            <w:r w:rsidR="00D44735" w:rsidRPr="002C6627">
              <w:rPr>
                <w:rFonts w:ascii="Ebrima" w:hAnsi="Ebrima"/>
                <w:sz w:val="20"/>
              </w:rPr>
              <w:t xml:space="preserve"> organizing structured games at </w:t>
            </w:r>
            <w:r w:rsidR="00D44735">
              <w:rPr>
                <w:rFonts w:ascii="Ebrima" w:hAnsi="Ebrima"/>
                <w:sz w:val="20"/>
              </w:rPr>
              <w:t>playtimes and lunchtimes</w:t>
            </w:r>
          </w:p>
          <w:p w:rsidR="00D44735" w:rsidRPr="002C6627" w:rsidRDefault="00D44735" w:rsidP="00390176">
            <w:pPr>
              <w:pStyle w:val="Table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 w:rsidRPr="002C6627">
              <w:rPr>
                <w:rFonts w:ascii="Ebrima" w:hAnsi="Ebrima"/>
                <w:sz w:val="20"/>
              </w:rPr>
              <w:t>Smile for a mile</w:t>
            </w:r>
            <w:r w:rsidR="002B6D22">
              <w:rPr>
                <w:rFonts w:ascii="Ebrima" w:hAnsi="Ebrima"/>
                <w:sz w:val="20"/>
              </w:rPr>
              <w:t xml:space="preserve"> – run for your lunch</w:t>
            </w:r>
          </w:p>
          <w:p w:rsidR="00D44735" w:rsidRDefault="00D44735" w:rsidP="00390176">
            <w:pPr>
              <w:pStyle w:val="Table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 w:rsidRPr="002C6627">
              <w:rPr>
                <w:rFonts w:ascii="Ebrima" w:hAnsi="Ebrima"/>
                <w:sz w:val="20"/>
              </w:rPr>
              <w:t>Girls/Boys Active</w:t>
            </w:r>
            <w:r w:rsidR="002B6D22">
              <w:rPr>
                <w:rFonts w:ascii="Ebrima" w:hAnsi="Ebrima"/>
                <w:sz w:val="20"/>
              </w:rPr>
              <w:t xml:space="preserve"> clubs</w:t>
            </w:r>
          </w:p>
          <w:p w:rsidR="00086296" w:rsidRPr="002C6627" w:rsidRDefault="00F9579D" w:rsidP="00390176">
            <w:pPr>
              <w:pStyle w:val="Table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Progressive sports coach at lunchtimes</w:t>
            </w:r>
          </w:p>
          <w:p w:rsidR="00D44735" w:rsidRDefault="00D44735" w:rsidP="00D44735">
            <w:pPr>
              <w:pStyle w:val="TableParagraph"/>
              <w:ind w:left="720"/>
              <w:rPr>
                <w:rFonts w:ascii="Ebrima" w:hAnsi="Ebrima"/>
                <w:sz w:val="20"/>
              </w:rPr>
            </w:pPr>
          </w:p>
          <w:p w:rsidR="00D44735" w:rsidRDefault="00D44735" w:rsidP="00FD0942">
            <w:pPr>
              <w:pStyle w:val="TableParagraph"/>
              <w:rPr>
                <w:rFonts w:ascii="Ebrima" w:hAnsi="Ebrima"/>
                <w:sz w:val="20"/>
              </w:rPr>
            </w:pPr>
          </w:p>
          <w:p w:rsidR="00D44735" w:rsidRPr="002C6627" w:rsidRDefault="00D44735" w:rsidP="00FD0942">
            <w:pPr>
              <w:pStyle w:val="TableParagraph"/>
              <w:rPr>
                <w:rFonts w:ascii="Ebrima" w:hAnsi="Ebrima"/>
                <w:sz w:val="20"/>
              </w:rPr>
            </w:pPr>
          </w:p>
        </w:tc>
        <w:tc>
          <w:tcPr>
            <w:tcW w:w="1127" w:type="dxa"/>
            <w:tcBorders>
              <w:bottom w:val="single" w:sz="12" w:space="0" w:color="231F20"/>
            </w:tcBorders>
          </w:tcPr>
          <w:p w:rsidR="00D44735" w:rsidRDefault="00D44735" w:rsidP="00D44735">
            <w:pPr>
              <w:pStyle w:val="TableParagraph"/>
              <w:rPr>
                <w:rFonts w:ascii="Ebrima" w:hAnsi="Ebrima"/>
                <w:sz w:val="20"/>
              </w:rPr>
            </w:pPr>
          </w:p>
          <w:p w:rsidR="00EA3B45" w:rsidRDefault="00EA3B45" w:rsidP="00D44735">
            <w:pPr>
              <w:pStyle w:val="TableParagraph"/>
              <w:rPr>
                <w:rFonts w:ascii="Ebrima" w:hAnsi="Ebrima"/>
                <w:sz w:val="20"/>
              </w:rPr>
            </w:pPr>
          </w:p>
          <w:p w:rsidR="00EA3B45" w:rsidRDefault="00EA3B45" w:rsidP="00D44735">
            <w:pPr>
              <w:pStyle w:val="TableParagraph"/>
              <w:rPr>
                <w:rFonts w:ascii="Ebrima" w:hAnsi="Ebrima"/>
                <w:sz w:val="20"/>
              </w:rPr>
            </w:pPr>
          </w:p>
          <w:p w:rsidR="00EA3B45" w:rsidRDefault="00EA3B45" w:rsidP="00D44735">
            <w:pPr>
              <w:pStyle w:val="TableParagraph"/>
              <w:rPr>
                <w:rFonts w:ascii="Ebrima" w:hAnsi="Ebrima"/>
                <w:sz w:val="20"/>
              </w:rPr>
            </w:pPr>
          </w:p>
          <w:p w:rsidR="00EA3B45" w:rsidRDefault="00EA3B45" w:rsidP="00D44735">
            <w:pPr>
              <w:pStyle w:val="TableParagraph"/>
              <w:rPr>
                <w:rFonts w:ascii="Ebrima" w:hAnsi="Ebrima"/>
                <w:sz w:val="20"/>
              </w:rPr>
            </w:pPr>
          </w:p>
          <w:p w:rsidR="00EA3B45" w:rsidRDefault="00EA3B45" w:rsidP="00D44735">
            <w:pPr>
              <w:pStyle w:val="TableParagraph"/>
              <w:rPr>
                <w:rFonts w:ascii="Ebrima" w:hAnsi="Ebrima"/>
                <w:sz w:val="20"/>
              </w:rPr>
            </w:pPr>
          </w:p>
          <w:p w:rsidR="00EA3B45" w:rsidRPr="002C6627" w:rsidRDefault="00EA3B45" w:rsidP="00D44735">
            <w:pPr>
              <w:pStyle w:val="TableParagraph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 xml:space="preserve">  £3982.00</w:t>
            </w:r>
          </w:p>
        </w:tc>
        <w:tc>
          <w:tcPr>
            <w:tcW w:w="2688" w:type="dxa"/>
            <w:tcBorders>
              <w:bottom w:val="single" w:sz="12" w:space="0" w:color="231F20"/>
            </w:tcBorders>
          </w:tcPr>
          <w:p w:rsidR="00D44735" w:rsidRDefault="002B6D22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Sports council set up and</w:t>
            </w:r>
          </w:p>
          <w:p w:rsidR="002B6D22" w:rsidRDefault="002B6D22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Deliver games.</w:t>
            </w:r>
          </w:p>
          <w:p w:rsidR="002B6D22" w:rsidRDefault="002B6D22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Weekly targeted class to</w:t>
            </w:r>
          </w:p>
          <w:p w:rsidR="002B6D22" w:rsidRDefault="002B6D22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‘run for their lunch’</w:t>
            </w:r>
          </w:p>
          <w:p w:rsidR="002B6D22" w:rsidRDefault="002B6D22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Lunchtime active clubs</w:t>
            </w:r>
            <w:r w:rsidR="00F9579D">
              <w:rPr>
                <w:rFonts w:ascii="Ebrima" w:hAnsi="Ebrima"/>
                <w:sz w:val="20"/>
              </w:rPr>
              <w:t>.</w:t>
            </w:r>
          </w:p>
          <w:p w:rsidR="00086296" w:rsidRPr="002C6627" w:rsidRDefault="00086296" w:rsidP="00F9579D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</w:p>
        </w:tc>
        <w:tc>
          <w:tcPr>
            <w:tcW w:w="1968" w:type="dxa"/>
            <w:tcBorders>
              <w:bottom w:val="single" w:sz="12" w:space="0" w:color="231F20"/>
            </w:tcBorders>
          </w:tcPr>
          <w:p w:rsidR="00D44735" w:rsidRDefault="002B6D22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Planned training</w:t>
            </w:r>
          </w:p>
          <w:p w:rsidR="002B6D22" w:rsidRDefault="002B6D22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early in the next</w:t>
            </w:r>
          </w:p>
          <w:p w:rsidR="002B6D22" w:rsidRDefault="002B6D22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academic year for</w:t>
            </w:r>
          </w:p>
          <w:p w:rsidR="002B6D22" w:rsidRDefault="002B6D22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sports leaders with</w:t>
            </w:r>
          </w:p>
          <w:p w:rsidR="002B6D22" w:rsidRDefault="002B6D22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structured</w:t>
            </w:r>
          </w:p>
          <w:p w:rsidR="002B6D22" w:rsidRDefault="002B6D22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timetabled sessions</w:t>
            </w:r>
          </w:p>
          <w:p w:rsidR="002B6D22" w:rsidRDefault="002B6D22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proofErr w:type="gramStart"/>
            <w:r>
              <w:rPr>
                <w:rFonts w:ascii="Ebrima" w:hAnsi="Ebrima"/>
                <w:sz w:val="20"/>
              </w:rPr>
              <w:t>each</w:t>
            </w:r>
            <w:proofErr w:type="gramEnd"/>
            <w:r>
              <w:rPr>
                <w:rFonts w:ascii="Ebrima" w:hAnsi="Ebrima"/>
                <w:sz w:val="20"/>
              </w:rPr>
              <w:t xml:space="preserve"> day.</w:t>
            </w:r>
          </w:p>
          <w:p w:rsidR="00086296" w:rsidRDefault="00086296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</w:p>
          <w:p w:rsidR="00F9579D" w:rsidRPr="002C6627" w:rsidRDefault="008B365E" w:rsidP="00EC15B9">
            <w:pPr>
              <w:pStyle w:val="TableParagraph"/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To create b</w:t>
            </w:r>
            <w:r w:rsidR="00F9579D">
              <w:rPr>
                <w:rFonts w:ascii="Ebrima" w:hAnsi="Ebrima"/>
                <w:sz w:val="20"/>
              </w:rPr>
              <w:t>etter structured activities during play and lunch.</w:t>
            </w:r>
          </w:p>
        </w:tc>
        <w:tc>
          <w:tcPr>
            <w:tcW w:w="1296" w:type="dxa"/>
            <w:tcBorders>
              <w:bottom w:val="single" w:sz="12" w:space="0" w:color="231F20"/>
            </w:tcBorders>
            <w:shd w:val="clear" w:color="auto" w:fill="FFFF00"/>
          </w:tcPr>
          <w:p w:rsidR="00D44735" w:rsidRPr="004F59AA" w:rsidRDefault="00D44735" w:rsidP="00D44735">
            <w:pPr>
              <w:pStyle w:val="TableParagraph"/>
              <w:rPr>
                <w:rFonts w:ascii="Ebrima" w:hAnsi="Ebrima"/>
                <w:sz w:val="24"/>
              </w:rPr>
            </w:pPr>
          </w:p>
        </w:tc>
        <w:tc>
          <w:tcPr>
            <w:tcW w:w="1434" w:type="dxa"/>
            <w:tcBorders>
              <w:bottom w:val="single" w:sz="12" w:space="0" w:color="231F20"/>
            </w:tcBorders>
            <w:shd w:val="clear" w:color="auto" w:fill="FFFF00"/>
          </w:tcPr>
          <w:p w:rsidR="00D44735" w:rsidRPr="004F59AA" w:rsidRDefault="00D44735" w:rsidP="00D44735">
            <w:pPr>
              <w:pStyle w:val="TableParagraph"/>
              <w:rPr>
                <w:rFonts w:ascii="Ebrima" w:hAnsi="Ebrima"/>
                <w:sz w:val="24"/>
              </w:rPr>
            </w:pPr>
          </w:p>
        </w:tc>
      </w:tr>
      <w:tr w:rsidR="00390176" w:rsidTr="00D675C0">
        <w:trPr>
          <w:gridAfter w:val="1"/>
          <w:wAfter w:w="40" w:type="dxa"/>
          <w:trHeight w:val="650"/>
        </w:trPr>
        <w:tc>
          <w:tcPr>
            <w:tcW w:w="15572" w:type="dxa"/>
            <w:gridSpan w:val="7"/>
            <w:tcBorders>
              <w:top w:val="single" w:sz="12" w:space="0" w:color="231F20"/>
            </w:tcBorders>
            <w:shd w:val="clear" w:color="auto" w:fill="8DB3E2" w:themeFill="text2" w:themeFillTint="66"/>
          </w:tcPr>
          <w:p w:rsidR="00FD0942" w:rsidRDefault="00FD0942" w:rsidP="00FD0942">
            <w:pPr>
              <w:pStyle w:val="TableParagraph"/>
              <w:spacing w:before="16"/>
              <w:rPr>
                <w:b/>
                <w:sz w:val="28"/>
              </w:rPr>
            </w:pPr>
          </w:p>
          <w:p w:rsidR="00D675C0" w:rsidRDefault="00D675C0" w:rsidP="00FD0942">
            <w:pPr>
              <w:pStyle w:val="TableParagraph"/>
              <w:spacing w:before="16"/>
              <w:rPr>
                <w:b/>
                <w:sz w:val="28"/>
              </w:rPr>
            </w:pPr>
          </w:p>
          <w:p w:rsidR="00D675C0" w:rsidRDefault="00D675C0" w:rsidP="00FD0942">
            <w:pPr>
              <w:pStyle w:val="TableParagraph"/>
              <w:spacing w:before="16"/>
              <w:rPr>
                <w:b/>
                <w:sz w:val="28"/>
              </w:rPr>
            </w:pPr>
          </w:p>
          <w:p w:rsidR="00D675C0" w:rsidRDefault="00D675C0" w:rsidP="00FD0942">
            <w:pPr>
              <w:pStyle w:val="TableParagraph"/>
              <w:spacing w:before="16"/>
              <w:rPr>
                <w:b/>
                <w:sz w:val="28"/>
              </w:rPr>
            </w:pPr>
          </w:p>
          <w:p w:rsidR="00D675C0" w:rsidRDefault="00D675C0" w:rsidP="00FD0942">
            <w:pPr>
              <w:pStyle w:val="TableParagraph"/>
              <w:spacing w:before="16"/>
              <w:rPr>
                <w:b/>
                <w:sz w:val="28"/>
              </w:rPr>
            </w:pPr>
          </w:p>
          <w:p w:rsidR="00D675C0" w:rsidRDefault="00D675C0" w:rsidP="00FD0942">
            <w:pPr>
              <w:pStyle w:val="TableParagraph"/>
              <w:spacing w:before="16"/>
              <w:rPr>
                <w:b/>
                <w:sz w:val="28"/>
              </w:rPr>
            </w:pPr>
          </w:p>
          <w:p w:rsidR="00D47A63" w:rsidRPr="00630959" w:rsidRDefault="00D675C0" w:rsidP="00D675C0">
            <w:pPr>
              <w:pStyle w:val="TableParagraph"/>
              <w:spacing w:before="16"/>
              <w:rPr>
                <w:b/>
                <w:sz w:val="32"/>
              </w:rPr>
            </w:pPr>
            <w:r>
              <w:rPr>
                <w:b/>
                <w:sz w:val="28"/>
              </w:rPr>
              <w:t xml:space="preserve">          </w:t>
            </w:r>
            <w:r w:rsidR="00D47A63" w:rsidRPr="00630959">
              <w:rPr>
                <w:b/>
                <w:sz w:val="32"/>
              </w:rPr>
              <w:t>Key indicator 2: Raising the profile of PE &amp; Whole School Improvement</w:t>
            </w:r>
          </w:p>
          <w:p w:rsidR="00390176" w:rsidRDefault="00D47A63" w:rsidP="00D47A63">
            <w:pPr>
              <w:pStyle w:val="TableParagraph"/>
              <w:numPr>
                <w:ilvl w:val="0"/>
                <w:numId w:val="13"/>
              </w:numPr>
              <w:spacing w:before="21" w:line="279" w:lineRule="exact"/>
              <w:rPr>
                <w:sz w:val="28"/>
              </w:rPr>
            </w:pPr>
            <w:r w:rsidRPr="00212FF1">
              <w:rPr>
                <w:i/>
                <w:sz w:val="24"/>
              </w:rPr>
              <w:t>The profile of PE and sport being raised across the school as a tool for whole school improvement</w:t>
            </w:r>
            <w:r w:rsidRPr="00390176">
              <w:rPr>
                <w:sz w:val="28"/>
              </w:rPr>
              <w:t xml:space="preserve"> </w:t>
            </w:r>
          </w:p>
          <w:p w:rsidR="00630959" w:rsidRPr="00390176" w:rsidRDefault="00630959" w:rsidP="00D47A63">
            <w:pPr>
              <w:pStyle w:val="TableParagraph"/>
              <w:numPr>
                <w:ilvl w:val="0"/>
                <w:numId w:val="13"/>
              </w:numPr>
              <w:spacing w:before="21" w:line="279" w:lineRule="exact"/>
              <w:rPr>
                <w:sz w:val="28"/>
              </w:rPr>
            </w:pPr>
          </w:p>
        </w:tc>
      </w:tr>
      <w:tr w:rsidR="00390176" w:rsidTr="00D675C0">
        <w:trPr>
          <w:trHeight w:val="600"/>
        </w:trPr>
        <w:tc>
          <w:tcPr>
            <w:tcW w:w="3529" w:type="dxa"/>
            <w:shd w:val="clear" w:color="auto" w:fill="C6D9F1" w:themeFill="text2" w:themeFillTint="33"/>
          </w:tcPr>
          <w:p w:rsidR="00390176" w:rsidRPr="00D47A63" w:rsidRDefault="00390176" w:rsidP="00D44735">
            <w:pPr>
              <w:pStyle w:val="TableParagraph"/>
              <w:spacing w:before="19" w:line="288" w:lineRule="exact"/>
              <w:ind w:left="70" w:right="102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lastRenderedPageBreak/>
              <w:t>School focus with clarity on intended impact on pupils:</w:t>
            </w:r>
          </w:p>
        </w:tc>
        <w:tc>
          <w:tcPr>
            <w:tcW w:w="3530" w:type="dxa"/>
            <w:shd w:val="clear" w:color="auto" w:fill="C6D9F1" w:themeFill="text2" w:themeFillTint="33"/>
          </w:tcPr>
          <w:p w:rsidR="00390176" w:rsidRPr="00D47A63" w:rsidRDefault="00390176" w:rsidP="00D44735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127" w:type="dxa"/>
            <w:shd w:val="clear" w:color="auto" w:fill="C6D9F1" w:themeFill="text2" w:themeFillTint="33"/>
          </w:tcPr>
          <w:p w:rsidR="00390176" w:rsidRPr="00D47A63" w:rsidRDefault="00390176" w:rsidP="00D44735">
            <w:pPr>
              <w:pStyle w:val="TableParagraph"/>
              <w:spacing w:before="19" w:line="288" w:lineRule="exact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Funding allocated:</w:t>
            </w:r>
          </w:p>
        </w:tc>
        <w:tc>
          <w:tcPr>
            <w:tcW w:w="2688" w:type="dxa"/>
            <w:shd w:val="clear" w:color="auto" w:fill="C6D9F1" w:themeFill="text2" w:themeFillTint="33"/>
          </w:tcPr>
          <w:p w:rsidR="00390176" w:rsidRPr="00D47A63" w:rsidRDefault="00390176" w:rsidP="00D44735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1968" w:type="dxa"/>
            <w:shd w:val="clear" w:color="auto" w:fill="C6D9F1" w:themeFill="text2" w:themeFillTint="33"/>
          </w:tcPr>
          <w:p w:rsidR="00390176" w:rsidRPr="00D47A63" w:rsidRDefault="00390176" w:rsidP="00D44735">
            <w:pPr>
              <w:pStyle w:val="TableParagraph"/>
              <w:spacing w:before="19" w:line="288" w:lineRule="exact"/>
              <w:ind w:left="70"/>
              <w:rPr>
                <w:b/>
                <w:color w:val="231F20"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Sustainability and suggested next steps: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:rsidR="00390176" w:rsidRPr="00D47A63" w:rsidRDefault="00D44735" w:rsidP="00D47A63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18/19</w:t>
            </w:r>
          </w:p>
        </w:tc>
        <w:tc>
          <w:tcPr>
            <w:tcW w:w="1434" w:type="dxa"/>
            <w:shd w:val="clear" w:color="auto" w:fill="C6D9F1" w:themeFill="text2" w:themeFillTint="33"/>
          </w:tcPr>
          <w:p w:rsidR="00390176" w:rsidRPr="00D47A63" w:rsidRDefault="00C32588" w:rsidP="00D47A63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19/20</w:t>
            </w:r>
          </w:p>
        </w:tc>
        <w:tc>
          <w:tcPr>
            <w:tcW w:w="40" w:type="dxa"/>
            <w:shd w:val="clear" w:color="auto" w:fill="C6D9F1" w:themeFill="text2" w:themeFillTint="33"/>
          </w:tcPr>
          <w:p w:rsidR="00390176" w:rsidRPr="00D47A63" w:rsidRDefault="00390176" w:rsidP="00D47A63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 w:rsidRPr="00D47A63">
              <w:rPr>
                <w:b/>
                <w:sz w:val="20"/>
              </w:rPr>
              <w:t>19/20</w:t>
            </w:r>
          </w:p>
        </w:tc>
      </w:tr>
      <w:tr w:rsidR="00F22FCF" w:rsidRPr="00F22FCF" w:rsidTr="00EA3B45">
        <w:trPr>
          <w:trHeight w:val="1448"/>
        </w:trPr>
        <w:tc>
          <w:tcPr>
            <w:tcW w:w="3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2FCF" w:rsidRPr="00D675C0" w:rsidRDefault="00F22FCF" w:rsidP="00EC15B9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Attendance &amp; Punctuality</w:t>
            </w:r>
          </w:p>
        </w:tc>
        <w:tc>
          <w:tcPr>
            <w:tcW w:w="3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2FCF" w:rsidRPr="002C6627" w:rsidRDefault="00F22FCF" w:rsidP="00EC15B9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Target pupils for active inte</w:t>
            </w:r>
            <w:r w:rsidR="00D675C0">
              <w:rPr>
                <w:rFonts w:asciiTheme="minorHAnsi" w:hAnsiTheme="minorHAnsi" w:cstheme="minorHAnsi"/>
                <w:szCs w:val="24"/>
              </w:rPr>
              <w:t>rvention programmes e.g. Boys and girls active</w:t>
            </w:r>
          </w:p>
          <w:p w:rsidR="00C82CEE" w:rsidRPr="002C6627" w:rsidRDefault="00C82CEE" w:rsidP="00EC15B9">
            <w:pPr>
              <w:pStyle w:val="TableParagraph"/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2FCF" w:rsidRPr="00D675C0" w:rsidRDefault="00F22FCF" w:rsidP="00D675C0"/>
        </w:tc>
        <w:tc>
          <w:tcPr>
            <w:tcW w:w="26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2FCF" w:rsidRDefault="00D675C0" w:rsidP="00EC15B9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Selected pupils attended</w:t>
            </w:r>
          </w:p>
          <w:p w:rsidR="00D675C0" w:rsidRDefault="00EC15B9" w:rsidP="00EC15B9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</w:t>
            </w:r>
            <w:r w:rsidR="00D675C0">
              <w:rPr>
                <w:rFonts w:asciiTheme="minorHAnsi" w:hAnsiTheme="minorHAnsi" w:cstheme="minorHAnsi"/>
                <w:szCs w:val="24"/>
              </w:rPr>
              <w:t>he active days and brought</w:t>
            </w:r>
          </w:p>
          <w:p w:rsidR="00D675C0" w:rsidRDefault="00D675C0" w:rsidP="00EC15B9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Ideas back into school.</w:t>
            </w:r>
          </w:p>
          <w:p w:rsidR="00D675C0" w:rsidRPr="002C6627" w:rsidRDefault="00D675C0" w:rsidP="00D44735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C15B9" w:rsidRDefault="00F22FCF" w:rsidP="00EC15B9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PE, physical activity</w:t>
            </w:r>
          </w:p>
          <w:p w:rsidR="00EC15B9" w:rsidRDefault="00F22FCF" w:rsidP="00EC15B9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&amp; school sport</w:t>
            </w:r>
          </w:p>
          <w:p w:rsidR="00EC15B9" w:rsidRDefault="00F22FCF" w:rsidP="00EC15B9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contribute to</w:t>
            </w:r>
          </w:p>
          <w:p w:rsidR="00EC15B9" w:rsidRDefault="00F22FCF" w:rsidP="00EC15B9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improvement in</w:t>
            </w:r>
          </w:p>
          <w:p w:rsidR="00EC15B9" w:rsidRDefault="00F22FCF" w:rsidP="00EC15B9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attendance &amp;</w:t>
            </w:r>
          </w:p>
          <w:p w:rsidR="00EC15B9" w:rsidRPr="002C6627" w:rsidRDefault="00F22FCF" w:rsidP="00EC15B9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behaviour for targeted groups</w:t>
            </w:r>
          </w:p>
        </w:tc>
        <w:tc>
          <w:tcPr>
            <w:tcW w:w="12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</w:tcPr>
          <w:p w:rsidR="00EA3B45" w:rsidRDefault="00EA3B45" w:rsidP="00D447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3B45" w:rsidRPr="00EA3B45" w:rsidRDefault="00EA3B45" w:rsidP="00EA3B45"/>
          <w:p w:rsidR="00EA3B45" w:rsidRDefault="00EA3B45" w:rsidP="00EA3B45"/>
          <w:p w:rsidR="00F22FCF" w:rsidRPr="00EA3B45" w:rsidRDefault="00F22FCF" w:rsidP="00EA3B45">
            <w:pPr>
              <w:jc w:val="center"/>
            </w:pPr>
          </w:p>
        </w:tc>
        <w:tc>
          <w:tcPr>
            <w:tcW w:w="1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</w:tcPr>
          <w:p w:rsidR="00F22FCF" w:rsidRPr="004F59AA" w:rsidRDefault="00F22FCF" w:rsidP="00D447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2FCF" w:rsidRPr="004F59AA" w:rsidRDefault="00F22FCF" w:rsidP="00D447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FCF" w:rsidRPr="00F22FCF" w:rsidTr="00EA3B45">
        <w:trPr>
          <w:trHeight w:val="1256"/>
        </w:trPr>
        <w:tc>
          <w:tcPr>
            <w:tcW w:w="3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2FCF" w:rsidRPr="002C6627" w:rsidRDefault="00F22FCF" w:rsidP="00EC15B9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Behaviour &amp; Attitudes to Learning</w:t>
            </w:r>
          </w:p>
        </w:tc>
        <w:tc>
          <w:tcPr>
            <w:tcW w:w="3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2FCF" w:rsidRPr="002C6627" w:rsidRDefault="00F22FCF" w:rsidP="00EC15B9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Active curriculum</w:t>
            </w:r>
          </w:p>
          <w:p w:rsidR="00F22FCF" w:rsidRDefault="00F22FCF" w:rsidP="00EC15B9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Whole school approach to rewarding physically ac</w:t>
            </w:r>
            <w:r w:rsidR="00D675C0">
              <w:rPr>
                <w:rFonts w:asciiTheme="minorHAnsi" w:hAnsiTheme="minorHAnsi" w:cstheme="minorHAnsi"/>
                <w:szCs w:val="24"/>
              </w:rPr>
              <w:t xml:space="preserve">tive &amp; sports achievements – </w:t>
            </w:r>
            <w:r w:rsidRPr="002C6627">
              <w:rPr>
                <w:rFonts w:asciiTheme="minorHAnsi" w:hAnsiTheme="minorHAnsi" w:cstheme="minorHAnsi"/>
                <w:szCs w:val="24"/>
              </w:rPr>
              <w:t>assemblies</w:t>
            </w:r>
            <w:r w:rsidR="00D675C0">
              <w:rPr>
                <w:rFonts w:asciiTheme="minorHAnsi" w:hAnsiTheme="minorHAnsi" w:cstheme="minorHAnsi"/>
                <w:szCs w:val="24"/>
              </w:rPr>
              <w:t>, wall displays,</w:t>
            </w:r>
          </w:p>
          <w:p w:rsidR="00D675C0" w:rsidRPr="002C6627" w:rsidRDefault="00D675C0" w:rsidP="00EC15B9">
            <w:pPr>
              <w:pStyle w:val="TableParagraph"/>
              <w:ind w:left="7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Celebrations, showcases.</w:t>
            </w:r>
          </w:p>
          <w:p w:rsidR="00C82CEE" w:rsidRPr="002C6627" w:rsidRDefault="00C82CEE" w:rsidP="00EC15B9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Girls/Boys Active</w:t>
            </w:r>
          </w:p>
          <w:p w:rsidR="00F22FCF" w:rsidRPr="002C6627" w:rsidRDefault="00F22FCF" w:rsidP="00EC15B9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2FCF" w:rsidRPr="002C6627" w:rsidRDefault="00F22FCF" w:rsidP="00D44735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2FCF" w:rsidRDefault="00EC15B9" w:rsidP="00EC15B9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All children take part in an active curriculum, active playtimes and lunchtimes and the minimum of 2 high quality PE lessons every week.</w:t>
            </w:r>
          </w:p>
          <w:p w:rsidR="00EC15B9" w:rsidRPr="002C6627" w:rsidRDefault="00EC15B9" w:rsidP="00EC15B9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Sporting achievements shared on website, corridor etc.</w:t>
            </w:r>
          </w:p>
        </w:tc>
        <w:tc>
          <w:tcPr>
            <w:tcW w:w="19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2FCF" w:rsidRDefault="00D675C0" w:rsidP="00EC15B9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More children</w:t>
            </w:r>
          </w:p>
          <w:p w:rsidR="00D675C0" w:rsidRDefault="00D675C0" w:rsidP="00EC15B9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rewarded with</w:t>
            </w:r>
          </w:p>
          <w:p w:rsidR="00D675C0" w:rsidRDefault="00D675C0" w:rsidP="00EC15B9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Cs w:val="24"/>
              </w:rPr>
              <w:t>opportunites</w:t>
            </w:r>
            <w:proofErr w:type="spellEnd"/>
            <w:proofErr w:type="gram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:rsidR="00D675C0" w:rsidRDefault="00D675C0" w:rsidP="00EC15B9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Children encouraged</w:t>
            </w:r>
          </w:p>
          <w:p w:rsidR="00D675C0" w:rsidRDefault="00D675C0" w:rsidP="00EC15B9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to share</w:t>
            </w:r>
          </w:p>
          <w:p w:rsidR="00D675C0" w:rsidRPr="002C6627" w:rsidRDefault="00EC15B9" w:rsidP="00EC15B9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Cs w:val="24"/>
              </w:rPr>
              <w:t>achievements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:rsidR="00F22FCF" w:rsidRDefault="00EC15B9" w:rsidP="00EC15B9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All children take</w:t>
            </w:r>
          </w:p>
          <w:p w:rsidR="00EC15B9" w:rsidRDefault="00EC15B9" w:rsidP="00EC15B9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part in an active</w:t>
            </w:r>
          </w:p>
          <w:p w:rsidR="00EC15B9" w:rsidRPr="002C6627" w:rsidRDefault="00EC15B9" w:rsidP="00EC15B9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Cs w:val="24"/>
              </w:rPr>
              <w:t>curriculum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</w:tcPr>
          <w:p w:rsidR="00EA3B45" w:rsidRDefault="00EA3B45" w:rsidP="00D447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3B45" w:rsidRPr="00EA3B45" w:rsidRDefault="00EA3B45" w:rsidP="00EA3B45"/>
          <w:p w:rsidR="00EA3B45" w:rsidRDefault="00EA3B45" w:rsidP="00EA3B45"/>
          <w:p w:rsidR="00F22FCF" w:rsidRPr="00EA3B45" w:rsidRDefault="00F22FCF" w:rsidP="00EA3B45">
            <w:pPr>
              <w:jc w:val="center"/>
            </w:pPr>
          </w:p>
        </w:tc>
        <w:tc>
          <w:tcPr>
            <w:tcW w:w="1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</w:tcPr>
          <w:p w:rsidR="00F22FCF" w:rsidRPr="004F59AA" w:rsidRDefault="00F22FCF" w:rsidP="00D447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2FCF" w:rsidRPr="004F59AA" w:rsidRDefault="00F22FCF" w:rsidP="00D447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FCF" w:rsidRPr="00F22FCF" w:rsidTr="00EA3B45">
        <w:trPr>
          <w:trHeight w:val="1256"/>
        </w:trPr>
        <w:tc>
          <w:tcPr>
            <w:tcW w:w="3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2FCF" w:rsidRPr="002C6627" w:rsidRDefault="00F22FCF" w:rsidP="00EC15B9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Improving Academic Achievement</w:t>
            </w:r>
          </w:p>
        </w:tc>
        <w:tc>
          <w:tcPr>
            <w:tcW w:w="3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2FCF" w:rsidRPr="002C6627" w:rsidRDefault="00F22FCF" w:rsidP="00EC15B9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Active curriculum</w:t>
            </w:r>
          </w:p>
          <w:p w:rsidR="00F22FCF" w:rsidRPr="002C6627" w:rsidRDefault="00F22FCF" w:rsidP="00EC15B9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Whole school approach to rewarding physically active &amp; sports achievements e.g. assemblies</w:t>
            </w:r>
          </w:p>
        </w:tc>
        <w:tc>
          <w:tcPr>
            <w:tcW w:w="11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2FCF" w:rsidRPr="002C6627" w:rsidRDefault="00F22FCF" w:rsidP="00D44735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2FCF" w:rsidRDefault="00EC15B9" w:rsidP="00CF5645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More active lessons during the day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ie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 Taking maths, literacy and other curriculum areas outside.</w:t>
            </w:r>
          </w:p>
          <w:p w:rsidR="00CF5645" w:rsidRPr="002C6627" w:rsidRDefault="00CF5645" w:rsidP="00CF5645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Whole school approach to encouraging and rewarding active achievements.</w:t>
            </w:r>
          </w:p>
        </w:tc>
        <w:tc>
          <w:tcPr>
            <w:tcW w:w="19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2FCF" w:rsidRPr="002C6627" w:rsidRDefault="00EC15B9" w:rsidP="00CF5645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</w:t>
            </w:r>
            <w:r w:rsidR="00F22FCF" w:rsidRPr="002C6627">
              <w:rPr>
                <w:rFonts w:asciiTheme="minorHAnsi" w:hAnsiTheme="minorHAnsi" w:cstheme="minorHAnsi"/>
                <w:szCs w:val="24"/>
              </w:rPr>
              <w:t>taff make links acros</w:t>
            </w:r>
            <w:r w:rsidR="00CF5645">
              <w:rPr>
                <w:rFonts w:asciiTheme="minorHAnsi" w:hAnsiTheme="minorHAnsi" w:cstheme="minorHAnsi"/>
                <w:szCs w:val="24"/>
              </w:rPr>
              <w:t>s subjects &amp; themes to include being active and healthy.</w:t>
            </w:r>
          </w:p>
        </w:tc>
        <w:tc>
          <w:tcPr>
            <w:tcW w:w="12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</w:tcPr>
          <w:p w:rsidR="00F22FCF" w:rsidRPr="004F59AA" w:rsidRDefault="00F22FCF" w:rsidP="00D447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</w:tcPr>
          <w:p w:rsidR="00F22FCF" w:rsidRPr="004F59AA" w:rsidRDefault="00F22FCF" w:rsidP="00D447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2FCF" w:rsidRPr="004F59AA" w:rsidRDefault="00F22FCF" w:rsidP="00D447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FCF" w:rsidRPr="00F22FCF" w:rsidTr="00EA3B45">
        <w:trPr>
          <w:trHeight w:val="1256"/>
        </w:trPr>
        <w:tc>
          <w:tcPr>
            <w:tcW w:w="3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2FCF" w:rsidRPr="002C6627" w:rsidRDefault="00F22FCF" w:rsidP="00EC15B9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Health &amp; Well Being/SMSC</w:t>
            </w:r>
          </w:p>
        </w:tc>
        <w:tc>
          <w:tcPr>
            <w:tcW w:w="3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2FCF" w:rsidRPr="002C6627" w:rsidRDefault="00F22FCF" w:rsidP="00EC15B9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Whole school approach to rewarding physically active &amp; sports achievements e.g. assemblies</w:t>
            </w:r>
          </w:p>
          <w:p w:rsidR="00F22FCF" w:rsidRDefault="00F22FCF" w:rsidP="00EC15B9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lastRenderedPageBreak/>
              <w:t>Celebrating success through newsletters, website &amp; social media</w:t>
            </w:r>
          </w:p>
          <w:p w:rsidR="00CF5645" w:rsidRDefault="00CF5645" w:rsidP="00EC15B9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Healthy eating and Healthy living lessons taught across </w:t>
            </w:r>
          </w:p>
          <w:p w:rsidR="00CF5645" w:rsidRDefault="00EA3B45" w:rsidP="00CF5645">
            <w:pPr>
              <w:pStyle w:val="TableParagraph"/>
              <w:ind w:left="720"/>
              <w:rPr>
                <w:rFonts w:asciiTheme="minorHAnsi" w:hAnsiTheme="minorHAnsi" w:cstheme="minorHAnsi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Cs w:val="24"/>
              </w:rPr>
              <w:t>the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 xml:space="preserve"> school in PSHE lessons.</w:t>
            </w:r>
          </w:p>
          <w:p w:rsidR="00EA3B45" w:rsidRPr="002C6627" w:rsidRDefault="00EA3B45" w:rsidP="00EA3B45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Healthy weeks.</w:t>
            </w:r>
          </w:p>
        </w:tc>
        <w:tc>
          <w:tcPr>
            <w:tcW w:w="11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2FCF" w:rsidRPr="002C6627" w:rsidRDefault="00F22FCF" w:rsidP="00D44735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2FCF" w:rsidRDefault="00CF5645" w:rsidP="00CF5645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Dedicated PE displays along the corridor.</w:t>
            </w:r>
          </w:p>
          <w:p w:rsidR="00CF5645" w:rsidRDefault="00CF5645" w:rsidP="00CF5645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Regular website updates, social media etc.</w:t>
            </w:r>
          </w:p>
          <w:p w:rsidR="00CF5645" w:rsidRDefault="00CF5645" w:rsidP="00CF5645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Healthy lifestyles lessons with all pupils.</w:t>
            </w:r>
          </w:p>
          <w:p w:rsidR="00CF5645" w:rsidRDefault="00CF5645" w:rsidP="00CF5645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Encouraging healthy choices</w:t>
            </w:r>
          </w:p>
          <w:p w:rsidR="00CF5645" w:rsidRPr="002C6627" w:rsidRDefault="00CF5645" w:rsidP="00CF5645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Across the school promoting ways in which to remain healthy and active.</w:t>
            </w:r>
          </w:p>
        </w:tc>
        <w:tc>
          <w:tcPr>
            <w:tcW w:w="19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F5645" w:rsidRPr="002C6627" w:rsidRDefault="00CF5645" w:rsidP="00CF5645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Continue to promote health, well-being and being active with our children and </w:t>
            </w: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families so everyone can understand that being healthy and active are as important as other achievements to our children’s overall development.  </w:t>
            </w:r>
          </w:p>
          <w:p w:rsidR="00F22FCF" w:rsidRPr="002C6627" w:rsidRDefault="00F22FCF" w:rsidP="00CF5645">
            <w:pPr>
              <w:pStyle w:val="TableParagraph"/>
              <w:jc w:val="center"/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</w:tcPr>
          <w:p w:rsidR="00F22FCF" w:rsidRPr="004F59AA" w:rsidRDefault="00F22FCF" w:rsidP="00D447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</w:tcPr>
          <w:p w:rsidR="00F22FCF" w:rsidRPr="004F59AA" w:rsidRDefault="00F22FCF" w:rsidP="00D447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2FCF" w:rsidRPr="004F59AA" w:rsidRDefault="00F22FCF" w:rsidP="00D447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15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15544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3"/>
        <w:gridCol w:w="3378"/>
        <w:gridCol w:w="1133"/>
        <w:gridCol w:w="2541"/>
        <w:gridCol w:w="149"/>
        <w:gridCol w:w="1977"/>
        <w:gridCol w:w="1278"/>
        <w:gridCol w:w="1295"/>
        <w:gridCol w:w="40"/>
      </w:tblGrid>
      <w:tr w:rsidR="00630959" w:rsidTr="00A2163A">
        <w:trPr>
          <w:gridAfter w:val="1"/>
          <w:wAfter w:w="40" w:type="dxa"/>
          <w:trHeight w:val="680"/>
        </w:trPr>
        <w:tc>
          <w:tcPr>
            <w:tcW w:w="15504" w:type="dxa"/>
            <w:gridSpan w:val="8"/>
            <w:shd w:val="clear" w:color="auto" w:fill="8DB3E2" w:themeFill="text2" w:themeFillTint="66"/>
          </w:tcPr>
          <w:p w:rsidR="00630959" w:rsidRDefault="00630959" w:rsidP="00CF5645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  <w:sz w:val="28"/>
              </w:rPr>
            </w:pPr>
          </w:p>
          <w:p w:rsidR="00630959" w:rsidRPr="00630959" w:rsidRDefault="00630959" w:rsidP="00CF5645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  <w:sz w:val="32"/>
              </w:rPr>
            </w:pPr>
            <w:r w:rsidRPr="00630959">
              <w:rPr>
                <w:rFonts w:asciiTheme="minorHAnsi" w:hAnsiTheme="minorHAnsi" w:cstheme="minorHAnsi"/>
                <w:b/>
                <w:sz w:val="32"/>
              </w:rPr>
              <w:t>Key indicator 3: High Quality Teaching</w:t>
            </w:r>
          </w:p>
          <w:p w:rsidR="00630959" w:rsidRPr="002835B2" w:rsidRDefault="00630959" w:rsidP="00D47A63">
            <w:pPr>
              <w:pStyle w:val="TableParagraph"/>
              <w:numPr>
                <w:ilvl w:val="0"/>
                <w:numId w:val="9"/>
              </w:numPr>
              <w:spacing w:line="257" w:lineRule="exact"/>
              <w:rPr>
                <w:rFonts w:asciiTheme="minorHAnsi" w:hAnsiTheme="minorHAnsi" w:cstheme="minorHAnsi"/>
                <w:i/>
                <w:sz w:val="24"/>
              </w:rPr>
            </w:pPr>
            <w:r w:rsidRPr="002835B2">
              <w:rPr>
                <w:rFonts w:asciiTheme="minorHAnsi" w:hAnsiTheme="minorHAnsi" w:cstheme="minorHAnsi"/>
                <w:i/>
                <w:sz w:val="24"/>
              </w:rPr>
              <w:t>Increased confidence, knowledge and skills of all staff in teaching PE and sport</w:t>
            </w:r>
          </w:p>
          <w:p w:rsidR="00630959" w:rsidRPr="002550CE" w:rsidRDefault="00630959" w:rsidP="00694E5C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B6D22" w:rsidTr="00A13DD1">
        <w:trPr>
          <w:gridAfter w:val="1"/>
          <w:wAfter w:w="40" w:type="dxa"/>
          <w:trHeight w:val="580"/>
        </w:trPr>
        <w:tc>
          <w:tcPr>
            <w:tcW w:w="3753" w:type="dxa"/>
            <w:shd w:val="clear" w:color="auto" w:fill="C6D9F1" w:themeFill="text2" w:themeFillTint="33"/>
          </w:tcPr>
          <w:p w:rsidR="002B6D22" w:rsidRPr="00D47A63" w:rsidRDefault="002B6D22" w:rsidP="00D44735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D47A63">
              <w:rPr>
                <w:rFonts w:asciiTheme="minorHAnsi" w:hAnsiTheme="minorHAnsi" w:cstheme="minorHAnsi"/>
                <w:b/>
                <w:color w:val="231F20"/>
                <w:sz w:val="24"/>
              </w:rPr>
              <w:t>School focus with clarity on intended</w:t>
            </w:r>
          </w:p>
          <w:p w:rsidR="002B6D22" w:rsidRPr="00D47A63" w:rsidRDefault="002B6D22" w:rsidP="00D44735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D47A63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378" w:type="dxa"/>
            <w:shd w:val="clear" w:color="auto" w:fill="C6D9F1" w:themeFill="text2" w:themeFillTint="33"/>
          </w:tcPr>
          <w:p w:rsidR="002B6D22" w:rsidRPr="00D47A63" w:rsidRDefault="002B6D22" w:rsidP="00D44735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D47A63">
              <w:rPr>
                <w:rFonts w:asciiTheme="minorHAnsi" w:hAnsiTheme="minorHAnsi" w:cstheme="minorHAnsi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133" w:type="dxa"/>
            <w:shd w:val="clear" w:color="auto" w:fill="C6D9F1" w:themeFill="text2" w:themeFillTint="33"/>
          </w:tcPr>
          <w:p w:rsidR="002B6D22" w:rsidRPr="00D47A63" w:rsidRDefault="002B6D22" w:rsidP="00D44735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D47A63">
              <w:rPr>
                <w:rFonts w:asciiTheme="minorHAnsi" w:hAnsiTheme="minorHAnsi" w:cstheme="minorHAnsi"/>
                <w:b/>
                <w:color w:val="231F20"/>
                <w:sz w:val="24"/>
              </w:rPr>
              <w:t>Funding</w:t>
            </w:r>
          </w:p>
          <w:p w:rsidR="002B6D22" w:rsidRPr="00D47A63" w:rsidRDefault="002B6D22" w:rsidP="00D44735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D47A63">
              <w:rPr>
                <w:rFonts w:asciiTheme="minorHAnsi" w:hAnsiTheme="minorHAnsi" w:cstheme="minorHAnsi"/>
                <w:b/>
                <w:color w:val="231F20"/>
                <w:sz w:val="24"/>
              </w:rPr>
              <w:t>allocated:</w:t>
            </w:r>
          </w:p>
        </w:tc>
        <w:tc>
          <w:tcPr>
            <w:tcW w:w="2541" w:type="dxa"/>
            <w:shd w:val="clear" w:color="auto" w:fill="C6D9F1" w:themeFill="text2" w:themeFillTint="33"/>
          </w:tcPr>
          <w:p w:rsidR="002B6D22" w:rsidRPr="00D47A63" w:rsidRDefault="002B6D22" w:rsidP="00D44735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D47A63">
              <w:rPr>
                <w:rFonts w:asciiTheme="minorHAnsi" w:hAnsiTheme="minorHAnsi" w:cstheme="minorHAnsi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2126" w:type="dxa"/>
            <w:gridSpan w:val="2"/>
            <w:shd w:val="clear" w:color="auto" w:fill="C6D9F1" w:themeFill="text2" w:themeFillTint="33"/>
          </w:tcPr>
          <w:p w:rsidR="002B6D22" w:rsidRPr="00D47A63" w:rsidRDefault="002B6D22" w:rsidP="00D44735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D47A63">
              <w:rPr>
                <w:rFonts w:asciiTheme="minorHAnsi" w:hAnsiTheme="minorHAnsi" w:cstheme="minorHAnsi"/>
                <w:b/>
                <w:color w:val="231F20"/>
                <w:sz w:val="24"/>
              </w:rPr>
              <w:t>Sustainability and suggested</w:t>
            </w:r>
          </w:p>
          <w:p w:rsidR="002B6D22" w:rsidRPr="00D47A63" w:rsidRDefault="002B6D22" w:rsidP="00D44735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D47A63">
              <w:rPr>
                <w:rFonts w:asciiTheme="minorHAnsi" w:hAnsiTheme="minorHAnsi" w:cstheme="minorHAnsi"/>
                <w:b/>
                <w:color w:val="231F20"/>
                <w:sz w:val="24"/>
              </w:rPr>
              <w:t>next steps: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:rsidR="002B6D22" w:rsidRPr="00D47A63" w:rsidRDefault="002B6D22" w:rsidP="00D47A63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18/19</w:t>
            </w:r>
          </w:p>
        </w:tc>
        <w:tc>
          <w:tcPr>
            <w:tcW w:w="1295" w:type="dxa"/>
            <w:shd w:val="clear" w:color="auto" w:fill="C6D9F1" w:themeFill="text2" w:themeFillTint="33"/>
          </w:tcPr>
          <w:p w:rsidR="002B6D22" w:rsidRPr="00D47A63" w:rsidRDefault="002B6D22" w:rsidP="00D47A63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4"/>
              </w:rPr>
            </w:pPr>
            <w:r w:rsidRPr="00D47A63">
              <w:rPr>
                <w:b/>
                <w:sz w:val="24"/>
              </w:rPr>
              <w:t>19/20</w:t>
            </w:r>
          </w:p>
        </w:tc>
      </w:tr>
      <w:tr w:rsidR="002B6D22" w:rsidTr="00A13DD1">
        <w:trPr>
          <w:gridAfter w:val="1"/>
          <w:wAfter w:w="40" w:type="dxa"/>
          <w:trHeight w:val="1115"/>
        </w:trPr>
        <w:tc>
          <w:tcPr>
            <w:tcW w:w="3753" w:type="dxa"/>
          </w:tcPr>
          <w:p w:rsidR="002B6D22" w:rsidRPr="002C6627" w:rsidRDefault="002B6D22" w:rsidP="00A2163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curriculum time allocation for Physical Education to ensure pupils meet National Curriculum outcomes. (minimum 2 hours of timetabled PE required to do this)</w:t>
            </w:r>
          </w:p>
        </w:tc>
        <w:tc>
          <w:tcPr>
            <w:tcW w:w="3378" w:type="dxa"/>
          </w:tcPr>
          <w:p w:rsidR="002B6D22" w:rsidRDefault="002B6D22" w:rsidP="00A2163A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all pupils access 2 x 60 minute PE lessons a week.</w:t>
            </w:r>
          </w:p>
          <w:p w:rsidR="00A2163A" w:rsidRPr="002C6627" w:rsidRDefault="00A2163A" w:rsidP="00A2163A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Additional ‘special extra’ sessions – one-off workshops, extra sessions </w:t>
            </w:r>
            <w:r w:rsidR="008B365E">
              <w:rPr>
                <w:rFonts w:asciiTheme="minorHAnsi" w:hAnsiTheme="minorHAnsi" w:cstheme="minorHAnsi"/>
              </w:rPr>
              <w:t xml:space="preserve">with </w:t>
            </w:r>
            <w:proofErr w:type="spellStart"/>
            <w:r w:rsidR="008B365E">
              <w:rPr>
                <w:rFonts w:asciiTheme="minorHAnsi" w:hAnsiTheme="minorHAnsi" w:cstheme="minorHAnsi"/>
              </w:rPr>
              <w:t>PESt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3" w:type="dxa"/>
          </w:tcPr>
          <w:p w:rsidR="002B6D22" w:rsidRPr="002C6627" w:rsidRDefault="002B6D2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41" w:type="dxa"/>
          </w:tcPr>
          <w:p w:rsidR="002B6D22" w:rsidRDefault="00A2163A" w:rsidP="00A2163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pupils accessing 2 PE lessons weekly.</w:t>
            </w:r>
          </w:p>
          <w:p w:rsidR="00A2163A" w:rsidRPr="002C6627" w:rsidRDefault="00A2163A" w:rsidP="00A2163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pupils included in all PE lessons.</w:t>
            </w:r>
          </w:p>
        </w:tc>
        <w:tc>
          <w:tcPr>
            <w:tcW w:w="2126" w:type="dxa"/>
            <w:gridSpan w:val="2"/>
          </w:tcPr>
          <w:p w:rsidR="002B6D22" w:rsidRPr="002C6627" w:rsidRDefault="002B6D2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shd w:val="clear" w:color="auto" w:fill="00B050"/>
          </w:tcPr>
          <w:p w:rsidR="00EA3B45" w:rsidRDefault="00EA3B45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2B6D22" w:rsidRPr="00EA3B45" w:rsidRDefault="002B6D22" w:rsidP="00EA3B45">
            <w:pPr>
              <w:jc w:val="center"/>
            </w:pPr>
          </w:p>
        </w:tc>
        <w:tc>
          <w:tcPr>
            <w:tcW w:w="1295" w:type="dxa"/>
            <w:shd w:val="clear" w:color="auto" w:fill="00B050"/>
          </w:tcPr>
          <w:p w:rsidR="002B6D22" w:rsidRPr="002550CE" w:rsidRDefault="002B6D22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B6D22" w:rsidTr="00A13DD1">
        <w:trPr>
          <w:gridAfter w:val="1"/>
          <w:wAfter w:w="40" w:type="dxa"/>
          <w:trHeight w:val="1115"/>
        </w:trPr>
        <w:tc>
          <w:tcPr>
            <w:tcW w:w="3753" w:type="dxa"/>
          </w:tcPr>
          <w:p w:rsidR="002B6D22" w:rsidRPr="002C6627" w:rsidRDefault="002B6D22" w:rsidP="00A2163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C6627">
              <w:rPr>
                <w:rFonts w:asciiTheme="minorHAnsi" w:hAnsiTheme="minorHAnsi" w:cstheme="minorHAnsi"/>
              </w:rPr>
              <w:t>Review the quality of teaching &amp; consider b</w:t>
            </w:r>
            <w:r w:rsidR="00EA3B45">
              <w:rPr>
                <w:rFonts w:asciiTheme="minorHAnsi" w:hAnsiTheme="minorHAnsi" w:cstheme="minorHAnsi"/>
              </w:rPr>
              <w:t>est way of allocating CPD from SHAPES PE specialist</w:t>
            </w:r>
            <w:r w:rsidRPr="002C6627">
              <w:rPr>
                <w:rFonts w:asciiTheme="minorHAnsi" w:hAnsiTheme="minorHAnsi" w:cstheme="minorHAnsi"/>
              </w:rPr>
              <w:t>, courses &amp; other sources</w:t>
            </w:r>
          </w:p>
        </w:tc>
        <w:tc>
          <w:tcPr>
            <w:tcW w:w="3378" w:type="dxa"/>
          </w:tcPr>
          <w:p w:rsidR="002B6D22" w:rsidRDefault="002B6D22" w:rsidP="00A2163A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2C6627">
              <w:rPr>
                <w:rFonts w:asciiTheme="minorHAnsi" w:hAnsiTheme="minorHAnsi" w:cstheme="minorHAnsi"/>
              </w:rPr>
              <w:t>Develop &amp; implement a professional learning plan for the needs of all staff</w:t>
            </w:r>
            <w:r w:rsidR="00A2163A">
              <w:rPr>
                <w:rFonts w:asciiTheme="minorHAnsi" w:hAnsiTheme="minorHAnsi" w:cstheme="minorHAnsi"/>
              </w:rPr>
              <w:t>.</w:t>
            </w:r>
          </w:p>
          <w:p w:rsidR="00A2163A" w:rsidRPr="002C6627" w:rsidRDefault="00A2163A" w:rsidP="00A2163A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staff have the opportunity </w:t>
            </w:r>
            <w:r w:rsidR="00EA3B45">
              <w:rPr>
                <w:rFonts w:asciiTheme="minorHAnsi" w:hAnsiTheme="minorHAnsi" w:cstheme="minorHAnsi"/>
              </w:rPr>
              <w:t xml:space="preserve">to receive up-skilling from </w:t>
            </w:r>
            <w:proofErr w:type="spellStart"/>
            <w:r w:rsidR="00EA3B45">
              <w:rPr>
                <w:rFonts w:asciiTheme="minorHAnsi" w:hAnsiTheme="minorHAnsi" w:cstheme="minorHAnsi"/>
              </w:rPr>
              <w:t>PESt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3" w:type="dxa"/>
          </w:tcPr>
          <w:p w:rsidR="002B6D22" w:rsidRDefault="002B6D2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A3B45" w:rsidRPr="002C6627" w:rsidRDefault="00EA3B45" w:rsidP="00D4473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£6350.00</w:t>
            </w:r>
          </w:p>
        </w:tc>
        <w:tc>
          <w:tcPr>
            <w:tcW w:w="2541" w:type="dxa"/>
          </w:tcPr>
          <w:p w:rsidR="002B6D22" w:rsidRDefault="002B6D22" w:rsidP="00A2163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Staff access support to achieve and confidence </w:t>
            </w:r>
            <w:r w:rsidR="00A2163A">
              <w:rPr>
                <w:rFonts w:asciiTheme="minorHAnsi" w:hAnsiTheme="minorHAnsi" w:cstheme="minorHAnsi"/>
              </w:rPr>
              <w:t>to teach high quality lessons i</w:t>
            </w:r>
            <w:r>
              <w:rPr>
                <w:rFonts w:asciiTheme="minorHAnsi" w:hAnsiTheme="minorHAnsi" w:cstheme="minorHAnsi"/>
              </w:rPr>
              <w:t>ncreased</w:t>
            </w:r>
            <w:r w:rsidR="00A2163A">
              <w:rPr>
                <w:rFonts w:asciiTheme="minorHAnsi" w:hAnsiTheme="minorHAnsi" w:cstheme="minorHAnsi"/>
              </w:rPr>
              <w:t xml:space="preserve"> by </w:t>
            </w:r>
            <w:r w:rsidR="00EA3B45">
              <w:rPr>
                <w:rFonts w:asciiTheme="minorHAnsi" w:hAnsiTheme="minorHAnsi" w:cstheme="minorHAnsi"/>
              </w:rPr>
              <w:t xml:space="preserve">CPD from </w:t>
            </w:r>
            <w:proofErr w:type="spellStart"/>
            <w:r w:rsidR="00EA3B45">
              <w:rPr>
                <w:rFonts w:asciiTheme="minorHAnsi" w:hAnsiTheme="minorHAnsi" w:cstheme="minorHAnsi"/>
              </w:rPr>
              <w:t>PESt</w:t>
            </w:r>
            <w:proofErr w:type="spellEnd"/>
            <w:r w:rsidR="00A2163A">
              <w:rPr>
                <w:rFonts w:asciiTheme="minorHAnsi" w:hAnsiTheme="minorHAnsi" w:cstheme="minorHAnsi"/>
              </w:rPr>
              <w:t>.</w:t>
            </w:r>
          </w:p>
          <w:p w:rsidR="00A2163A" w:rsidRPr="002C6627" w:rsidRDefault="00A2163A" w:rsidP="00A2163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 given the opportun</w:t>
            </w:r>
            <w:r w:rsidR="00AC224E">
              <w:rPr>
                <w:rFonts w:asciiTheme="minorHAnsi" w:hAnsiTheme="minorHAnsi" w:cstheme="minorHAnsi"/>
              </w:rPr>
              <w:t>ity to attend CPD through SHAPES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26" w:type="dxa"/>
            <w:gridSpan w:val="2"/>
          </w:tcPr>
          <w:p w:rsidR="002B6D22" w:rsidRPr="002C6627" w:rsidRDefault="00404C38" w:rsidP="00404C3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Continued </w:t>
            </w:r>
            <w:r w:rsidR="00AC224E">
              <w:rPr>
                <w:rFonts w:asciiTheme="minorHAnsi" w:hAnsiTheme="minorHAnsi" w:cstheme="minorHAnsi"/>
              </w:rPr>
              <w:t>partnership with SHAPES</w:t>
            </w:r>
            <w:r w:rsidR="00EA3B45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="00EA3B45">
              <w:rPr>
                <w:rFonts w:asciiTheme="minorHAnsi" w:hAnsiTheme="minorHAnsi" w:cstheme="minorHAnsi"/>
              </w:rPr>
              <w:t>PESt</w:t>
            </w:r>
            <w:proofErr w:type="spellEnd"/>
            <w:r w:rsidR="00EA3B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8" w:type="dxa"/>
            <w:shd w:val="clear" w:color="auto" w:fill="FFFF00"/>
          </w:tcPr>
          <w:p w:rsidR="002B6D22" w:rsidRPr="002550CE" w:rsidRDefault="002B6D22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95" w:type="dxa"/>
            <w:shd w:val="clear" w:color="auto" w:fill="00B050"/>
          </w:tcPr>
          <w:p w:rsidR="00EA3B45" w:rsidRDefault="00EA3B45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A3B45" w:rsidRPr="00EA3B45" w:rsidRDefault="00EA3B45" w:rsidP="00EA3B45"/>
          <w:p w:rsidR="00EA3B45" w:rsidRDefault="00EA3B45" w:rsidP="00EA3B45"/>
          <w:p w:rsidR="002B6D22" w:rsidRPr="00EA3B45" w:rsidRDefault="002B6D22" w:rsidP="00EA3B45">
            <w:pPr>
              <w:jc w:val="center"/>
            </w:pPr>
          </w:p>
        </w:tc>
      </w:tr>
      <w:tr w:rsidR="002B6D22" w:rsidTr="00A13DD1">
        <w:trPr>
          <w:gridAfter w:val="1"/>
          <w:wAfter w:w="40" w:type="dxa"/>
          <w:trHeight w:val="1115"/>
        </w:trPr>
        <w:tc>
          <w:tcPr>
            <w:tcW w:w="3753" w:type="dxa"/>
          </w:tcPr>
          <w:p w:rsidR="002B6D22" w:rsidRPr="002C6627" w:rsidRDefault="00EA3B45" w:rsidP="00A2163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&amp; School sports lead</w:t>
            </w:r>
            <w:r w:rsidR="002B6D22" w:rsidRPr="002C6627">
              <w:rPr>
                <w:rFonts w:asciiTheme="minorHAnsi" w:hAnsiTheme="minorHAnsi" w:cstheme="minorHAnsi"/>
              </w:rPr>
              <w:t xml:space="preserve"> allocated time for planning &amp; review</w:t>
            </w:r>
          </w:p>
        </w:tc>
        <w:tc>
          <w:tcPr>
            <w:tcW w:w="3378" w:type="dxa"/>
          </w:tcPr>
          <w:p w:rsidR="002B6D22" w:rsidRPr="002C6627" w:rsidRDefault="00EA3B45" w:rsidP="00A2163A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 &amp; school sports lead </w:t>
            </w:r>
            <w:r w:rsidR="00A2163A">
              <w:rPr>
                <w:rFonts w:asciiTheme="minorHAnsi" w:hAnsiTheme="minorHAnsi" w:cstheme="minorHAnsi"/>
              </w:rPr>
              <w:t>attending PLT meetings.</w:t>
            </w:r>
          </w:p>
        </w:tc>
        <w:tc>
          <w:tcPr>
            <w:tcW w:w="1133" w:type="dxa"/>
          </w:tcPr>
          <w:p w:rsidR="002B6D22" w:rsidRPr="002C6627" w:rsidRDefault="002B6D2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41" w:type="dxa"/>
          </w:tcPr>
          <w:p w:rsidR="002B6D22" w:rsidRPr="002C6627" w:rsidRDefault="00A2163A" w:rsidP="00A2163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Sara </w:t>
            </w:r>
            <w:r w:rsidR="00EA3B45">
              <w:rPr>
                <w:rFonts w:asciiTheme="minorHAnsi" w:hAnsiTheme="minorHAnsi" w:cstheme="minorHAnsi"/>
              </w:rPr>
              <w:t>Hall has been able to attend many</w:t>
            </w:r>
            <w:r>
              <w:rPr>
                <w:rFonts w:asciiTheme="minorHAnsi" w:hAnsiTheme="minorHAnsi" w:cstheme="minorHAnsi"/>
              </w:rPr>
              <w:t xml:space="preserve"> PLT meeting</w:t>
            </w:r>
            <w:r w:rsidR="00EA3B4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this year.</w:t>
            </w:r>
          </w:p>
        </w:tc>
        <w:tc>
          <w:tcPr>
            <w:tcW w:w="2126" w:type="dxa"/>
            <w:gridSpan w:val="2"/>
          </w:tcPr>
          <w:p w:rsidR="002B6D22" w:rsidRPr="002C6627" w:rsidRDefault="00404C38" w:rsidP="00404C3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</w:t>
            </w:r>
            <w:r w:rsidR="00AC224E">
              <w:rPr>
                <w:rFonts w:asciiTheme="minorHAnsi" w:hAnsiTheme="minorHAnsi" w:cstheme="minorHAnsi"/>
              </w:rPr>
              <w:t>ue active attendance with SHAPES</w:t>
            </w:r>
          </w:p>
        </w:tc>
        <w:tc>
          <w:tcPr>
            <w:tcW w:w="1278" w:type="dxa"/>
            <w:shd w:val="clear" w:color="auto" w:fill="00B050"/>
          </w:tcPr>
          <w:p w:rsidR="002B6D22" w:rsidRPr="002550CE" w:rsidRDefault="002B6D22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95" w:type="dxa"/>
            <w:shd w:val="clear" w:color="auto" w:fill="00B050"/>
          </w:tcPr>
          <w:p w:rsidR="002B6D22" w:rsidRPr="002550CE" w:rsidRDefault="002B6D22" w:rsidP="00EA3B4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2B6D22" w:rsidTr="00A13DD1">
        <w:trPr>
          <w:gridAfter w:val="1"/>
          <w:wAfter w:w="40" w:type="dxa"/>
          <w:trHeight w:val="833"/>
        </w:trPr>
        <w:tc>
          <w:tcPr>
            <w:tcW w:w="3753" w:type="dxa"/>
          </w:tcPr>
          <w:p w:rsidR="002B6D22" w:rsidRPr="002C6627" w:rsidRDefault="002B6D22" w:rsidP="00A2163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C6627">
              <w:rPr>
                <w:rFonts w:asciiTheme="minorHAnsi" w:hAnsiTheme="minorHAnsi" w:cstheme="minorHAnsi"/>
              </w:rPr>
              <w:t>Review supporting resources</w:t>
            </w:r>
          </w:p>
        </w:tc>
        <w:tc>
          <w:tcPr>
            <w:tcW w:w="3378" w:type="dxa"/>
          </w:tcPr>
          <w:p w:rsidR="002B6D22" w:rsidRPr="002C6627" w:rsidRDefault="00A2163A" w:rsidP="00A2163A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5 Primary PE subject specialism qualification</w:t>
            </w:r>
          </w:p>
        </w:tc>
        <w:tc>
          <w:tcPr>
            <w:tcW w:w="1133" w:type="dxa"/>
          </w:tcPr>
          <w:p w:rsidR="002B6D22" w:rsidRPr="002C6627" w:rsidRDefault="002B6D2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41" w:type="dxa"/>
          </w:tcPr>
          <w:p w:rsidR="002B6D22" w:rsidRPr="002C6627" w:rsidRDefault="00EA3B45" w:rsidP="00A2163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 Hall qualified Level 5 Primary PE subject specialism.</w:t>
            </w:r>
          </w:p>
        </w:tc>
        <w:tc>
          <w:tcPr>
            <w:tcW w:w="2126" w:type="dxa"/>
            <w:gridSpan w:val="2"/>
          </w:tcPr>
          <w:p w:rsidR="002B6D22" w:rsidRPr="002C6627" w:rsidRDefault="002B6D2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shd w:val="clear" w:color="auto" w:fill="00B050"/>
          </w:tcPr>
          <w:p w:rsidR="00EA3B45" w:rsidRDefault="00EA3B45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2B6D22" w:rsidRPr="00EA3B45" w:rsidRDefault="002B6D22" w:rsidP="00EA3B45">
            <w:pPr>
              <w:jc w:val="center"/>
            </w:pPr>
          </w:p>
        </w:tc>
        <w:tc>
          <w:tcPr>
            <w:tcW w:w="1295" w:type="dxa"/>
            <w:shd w:val="clear" w:color="auto" w:fill="00B050"/>
          </w:tcPr>
          <w:p w:rsidR="002B6D22" w:rsidRPr="002550CE" w:rsidRDefault="002B6D22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B6D22" w:rsidTr="00A13DD1">
        <w:trPr>
          <w:gridAfter w:val="1"/>
          <w:wAfter w:w="40" w:type="dxa"/>
          <w:trHeight w:val="831"/>
        </w:trPr>
        <w:tc>
          <w:tcPr>
            <w:tcW w:w="3753" w:type="dxa"/>
          </w:tcPr>
          <w:p w:rsidR="002B6D22" w:rsidRPr="002C6627" w:rsidRDefault="002B6D22" w:rsidP="00A2163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C6627">
              <w:rPr>
                <w:rFonts w:asciiTheme="minorHAnsi" w:hAnsiTheme="minorHAnsi" w:cstheme="minorHAnsi"/>
              </w:rPr>
              <w:t>Review of PE equipment to support quality delivery</w:t>
            </w:r>
          </w:p>
        </w:tc>
        <w:tc>
          <w:tcPr>
            <w:tcW w:w="3378" w:type="dxa"/>
          </w:tcPr>
          <w:p w:rsidR="002B6D22" w:rsidRPr="002C6627" w:rsidRDefault="00A2163A" w:rsidP="00A2163A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Equipment monitored regularly and ordered half termly when needed</w:t>
            </w:r>
            <w:r w:rsidR="00A13DD1">
              <w:rPr>
                <w:rFonts w:asciiTheme="minorHAnsi" w:hAnsiTheme="minorHAnsi" w:cstheme="minorHAnsi"/>
              </w:rPr>
              <w:t xml:space="preserve"> – ongoing.</w:t>
            </w:r>
          </w:p>
        </w:tc>
        <w:tc>
          <w:tcPr>
            <w:tcW w:w="1133" w:type="dxa"/>
          </w:tcPr>
          <w:p w:rsidR="002B6D22" w:rsidRDefault="00A13DD1" w:rsidP="00D4473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  <w:p w:rsidR="00A13DD1" w:rsidRPr="002C6627" w:rsidRDefault="00A13DD1" w:rsidP="00D4473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£1389.00</w:t>
            </w:r>
          </w:p>
        </w:tc>
        <w:tc>
          <w:tcPr>
            <w:tcW w:w="2541" w:type="dxa"/>
          </w:tcPr>
          <w:p w:rsidR="002B6D22" w:rsidRPr="002C6627" w:rsidRDefault="00A2163A" w:rsidP="00A2163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Half term reviews carried out</w:t>
            </w:r>
            <w:r w:rsidR="00A13DD1">
              <w:rPr>
                <w:rFonts w:asciiTheme="minorHAnsi" w:hAnsiTheme="minorHAnsi" w:cstheme="minorHAnsi"/>
              </w:rPr>
              <w:t xml:space="preserve"> between PE lead and </w:t>
            </w:r>
            <w:proofErr w:type="spellStart"/>
            <w:r w:rsidR="00A13DD1">
              <w:rPr>
                <w:rFonts w:asciiTheme="minorHAnsi" w:hAnsiTheme="minorHAnsi" w:cstheme="minorHAnsi"/>
              </w:rPr>
              <w:t>PESt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determine any equipment needed for lessons and high quality teaching.</w:t>
            </w:r>
          </w:p>
        </w:tc>
        <w:tc>
          <w:tcPr>
            <w:tcW w:w="2126" w:type="dxa"/>
            <w:gridSpan w:val="2"/>
          </w:tcPr>
          <w:p w:rsidR="002B6D22" w:rsidRDefault="00404C38" w:rsidP="00404C3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Regular monitoring of equipment to continue.</w:t>
            </w:r>
          </w:p>
          <w:p w:rsidR="00A13DD1" w:rsidRPr="002C6627" w:rsidRDefault="00A13DD1" w:rsidP="00404C3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Additional equipment </w:t>
            </w:r>
            <w:proofErr w:type="spellStart"/>
            <w:r>
              <w:rPr>
                <w:rFonts w:asciiTheme="minorHAnsi" w:hAnsiTheme="minorHAnsi" w:cstheme="minorHAnsi"/>
              </w:rPr>
              <w:t>ie</w:t>
            </w:r>
            <w:proofErr w:type="spellEnd"/>
            <w:r>
              <w:rPr>
                <w:rFonts w:asciiTheme="minorHAnsi" w:hAnsiTheme="minorHAnsi" w:cstheme="minorHAnsi"/>
              </w:rPr>
              <w:t>. Gym mats purchased for full replacement.</w:t>
            </w:r>
          </w:p>
        </w:tc>
        <w:tc>
          <w:tcPr>
            <w:tcW w:w="1278" w:type="dxa"/>
            <w:shd w:val="clear" w:color="auto" w:fill="00B050"/>
          </w:tcPr>
          <w:p w:rsidR="002B6D22" w:rsidRPr="002550CE" w:rsidRDefault="002B6D22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95" w:type="dxa"/>
            <w:shd w:val="clear" w:color="auto" w:fill="00B050"/>
          </w:tcPr>
          <w:p w:rsidR="002B6D22" w:rsidRPr="002550CE" w:rsidRDefault="002B6D22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B6D22" w:rsidTr="00A13DD1">
        <w:trPr>
          <w:gridAfter w:val="1"/>
          <w:wAfter w:w="40" w:type="dxa"/>
          <w:trHeight w:val="831"/>
        </w:trPr>
        <w:tc>
          <w:tcPr>
            <w:tcW w:w="3753" w:type="dxa"/>
          </w:tcPr>
          <w:p w:rsidR="002B6D22" w:rsidRPr="002C6627" w:rsidRDefault="002B6D22" w:rsidP="00A2163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C6627">
              <w:rPr>
                <w:rFonts w:asciiTheme="minorHAnsi" w:hAnsiTheme="minorHAnsi" w:cstheme="minorHAnsi"/>
              </w:rPr>
              <w:t>Targets relating to PE delivery being encouraged to form part of performance management</w:t>
            </w:r>
          </w:p>
        </w:tc>
        <w:tc>
          <w:tcPr>
            <w:tcW w:w="3378" w:type="dxa"/>
          </w:tcPr>
          <w:p w:rsidR="002B6D22" w:rsidRPr="002C6627" w:rsidRDefault="00404C38" w:rsidP="00404C38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Retaining our silver School games mark status and putting an action plan in place to aim for Gold next year.</w:t>
            </w:r>
          </w:p>
        </w:tc>
        <w:tc>
          <w:tcPr>
            <w:tcW w:w="1133" w:type="dxa"/>
          </w:tcPr>
          <w:p w:rsidR="002B6D22" w:rsidRPr="002C6627" w:rsidRDefault="002B6D2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41" w:type="dxa"/>
          </w:tcPr>
          <w:p w:rsidR="002B6D22" w:rsidRPr="002C6627" w:rsidRDefault="00404C38" w:rsidP="00404C3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coordinator attending Games mark meeting and setting targets to aim for gold next year.</w:t>
            </w:r>
          </w:p>
        </w:tc>
        <w:tc>
          <w:tcPr>
            <w:tcW w:w="2126" w:type="dxa"/>
            <w:gridSpan w:val="2"/>
          </w:tcPr>
          <w:p w:rsidR="002B6D22" w:rsidRDefault="00404C38" w:rsidP="00404C3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 towards obtaining Gold status.</w:t>
            </w:r>
          </w:p>
          <w:p w:rsidR="00A13DD1" w:rsidRPr="002C6627" w:rsidRDefault="00A13DD1" w:rsidP="00404C3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*PAUSED DUE TO COVID 19*</w:t>
            </w:r>
          </w:p>
        </w:tc>
        <w:tc>
          <w:tcPr>
            <w:tcW w:w="1278" w:type="dxa"/>
            <w:shd w:val="clear" w:color="auto" w:fill="FFFF00"/>
          </w:tcPr>
          <w:p w:rsidR="002B6D22" w:rsidRPr="002550CE" w:rsidRDefault="002B6D22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95" w:type="dxa"/>
            <w:shd w:val="clear" w:color="auto" w:fill="FFFF00"/>
          </w:tcPr>
          <w:p w:rsidR="002B6D22" w:rsidRPr="002550CE" w:rsidRDefault="002B6D22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B6D22" w:rsidTr="00A13DD1">
        <w:trPr>
          <w:gridAfter w:val="1"/>
          <w:wAfter w:w="40" w:type="dxa"/>
          <w:trHeight w:val="831"/>
        </w:trPr>
        <w:tc>
          <w:tcPr>
            <w:tcW w:w="3753" w:type="dxa"/>
          </w:tcPr>
          <w:p w:rsidR="002B6D22" w:rsidRPr="002C6627" w:rsidRDefault="002B6D22" w:rsidP="00A2163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C6627">
              <w:rPr>
                <w:rFonts w:asciiTheme="minorHAnsi" w:hAnsiTheme="minorHAnsi" w:cstheme="minorHAnsi"/>
              </w:rPr>
              <w:lastRenderedPageBreak/>
              <w:t>Support TA’s &amp; other adults to access relevant CPD to enhance the school PESS workforce</w:t>
            </w:r>
          </w:p>
        </w:tc>
        <w:tc>
          <w:tcPr>
            <w:tcW w:w="3378" w:type="dxa"/>
          </w:tcPr>
          <w:p w:rsidR="002B6D22" w:rsidRPr="002C6627" w:rsidRDefault="00404C38" w:rsidP="00404C38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Signpost TA’s</w:t>
            </w:r>
            <w:r w:rsidR="00A13DD1">
              <w:rPr>
                <w:rFonts w:asciiTheme="minorHAnsi" w:hAnsiTheme="minorHAnsi" w:cstheme="minorHAnsi"/>
              </w:rPr>
              <w:t xml:space="preserve"> and teaching staff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="00A13DD1">
              <w:rPr>
                <w:rFonts w:asciiTheme="minorHAnsi" w:hAnsiTheme="minorHAnsi" w:cstheme="minorHAnsi"/>
              </w:rPr>
              <w:t xml:space="preserve"> Busby Twilights/SHAPES</w:t>
            </w:r>
            <w:r w:rsidR="002B6D22" w:rsidRPr="002C6627">
              <w:rPr>
                <w:rFonts w:asciiTheme="minorHAnsi" w:hAnsiTheme="minorHAnsi" w:cstheme="minorHAnsi"/>
              </w:rPr>
              <w:t xml:space="preserve"> CPD</w:t>
            </w:r>
          </w:p>
        </w:tc>
        <w:tc>
          <w:tcPr>
            <w:tcW w:w="1133" w:type="dxa"/>
          </w:tcPr>
          <w:p w:rsidR="002B6D22" w:rsidRPr="002C6627" w:rsidRDefault="002B6D2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41" w:type="dxa"/>
          </w:tcPr>
          <w:p w:rsidR="002B6D22" w:rsidRPr="002C6627" w:rsidRDefault="00AC224E" w:rsidP="00404C3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all staff</w:t>
            </w:r>
            <w:r w:rsidR="00404C38">
              <w:rPr>
                <w:rFonts w:asciiTheme="minorHAnsi" w:hAnsiTheme="minorHAnsi" w:cstheme="minorHAnsi"/>
              </w:rPr>
              <w:t xml:space="preserve"> currently accessing CPD. </w:t>
            </w:r>
          </w:p>
        </w:tc>
        <w:tc>
          <w:tcPr>
            <w:tcW w:w="2126" w:type="dxa"/>
            <w:gridSpan w:val="2"/>
          </w:tcPr>
          <w:p w:rsidR="002B6D22" w:rsidRPr="002C6627" w:rsidRDefault="00404C38" w:rsidP="00404C3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More </w:t>
            </w:r>
            <w:proofErr w:type="gramStart"/>
            <w:r>
              <w:rPr>
                <w:rFonts w:asciiTheme="minorHAnsi" w:hAnsiTheme="minorHAnsi" w:cstheme="minorHAnsi"/>
              </w:rPr>
              <w:t>active  signposting</w:t>
            </w:r>
            <w:proofErr w:type="gramEnd"/>
            <w:r>
              <w:rPr>
                <w:rFonts w:asciiTheme="minorHAnsi" w:hAnsiTheme="minorHAnsi" w:cstheme="minorHAnsi"/>
              </w:rPr>
              <w:t xml:space="preserve"> to take place next year.</w:t>
            </w:r>
          </w:p>
        </w:tc>
        <w:tc>
          <w:tcPr>
            <w:tcW w:w="1278" w:type="dxa"/>
            <w:shd w:val="clear" w:color="auto" w:fill="FFFF00"/>
          </w:tcPr>
          <w:p w:rsidR="002B6D22" w:rsidRPr="002550CE" w:rsidRDefault="002B6D22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95" w:type="dxa"/>
            <w:shd w:val="clear" w:color="auto" w:fill="FFFF00"/>
          </w:tcPr>
          <w:p w:rsidR="00A13DD1" w:rsidRDefault="00A13DD1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2B6D22" w:rsidRPr="00A13DD1" w:rsidRDefault="002B6D22" w:rsidP="00A13DD1">
            <w:pPr>
              <w:jc w:val="center"/>
            </w:pPr>
          </w:p>
        </w:tc>
      </w:tr>
      <w:tr w:rsidR="002B6D22" w:rsidTr="00A13DD1">
        <w:trPr>
          <w:gridAfter w:val="1"/>
          <w:wAfter w:w="40" w:type="dxa"/>
          <w:trHeight w:val="831"/>
        </w:trPr>
        <w:tc>
          <w:tcPr>
            <w:tcW w:w="3753" w:type="dxa"/>
          </w:tcPr>
          <w:p w:rsidR="002B6D22" w:rsidRPr="002C6627" w:rsidRDefault="002B6D22" w:rsidP="00A2163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C6627">
              <w:rPr>
                <w:rFonts w:asciiTheme="minorHAnsi" w:hAnsiTheme="minorHAnsi" w:cstheme="minorHAnsi"/>
              </w:rPr>
              <w:t xml:space="preserve">Develop an assessment </w:t>
            </w:r>
            <w:proofErr w:type="spellStart"/>
            <w:r w:rsidRPr="002C6627">
              <w:rPr>
                <w:rFonts w:asciiTheme="minorHAnsi" w:hAnsiTheme="minorHAnsi" w:cstheme="minorHAnsi"/>
              </w:rPr>
              <w:t>programme</w:t>
            </w:r>
            <w:proofErr w:type="spellEnd"/>
            <w:r w:rsidRPr="002C6627">
              <w:rPr>
                <w:rFonts w:asciiTheme="minorHAnsi" w:hAnsiTheme="minorHAnsi" w:cstheme="minorHAnsi"/>
              </w:rPr>
              <w:t xml:space="preserve"> for PE to monitor progress</w:t>
            </w:r>
          </w:p>
        </w:tc>
        <w:tc>
          <w:tcPr>
            <w:tcW w:w="3378" w:type="dxa"/>
          </w:tcPr>
          <w:p w:rsidR="002B6D22" w:rsidRDefault="00404C38" w:rsidP="00404C38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Assessments and data in line with school tracking system.</w:t>
            </w:r>
          </w:p>
          <w:p w:rsidR="002B6D22" w:rsidRDefault="002B6D2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B6D22" w:rsidRDefault="002B6D2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B6D22" w:rsidRPr="002C6627" w:rsidRDefault="002B6D2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2B6D22" w:rsidRPr="002C6627" w:rsidRDefault="002B6D2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41" w:type="dxa"/>
          </w:tcPr>
          <w:p w:rsidR="002B6D22" w:rsidRPr="002C6627" w:rsidRDefault="00AC224E" w:rsidP="00404C3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and school sports lead</w:t>
            </w:r>
            <w:r w:rsidR="00404C38">
              <w:rPr>
                <w:rFonts w:asciiTheme="minorHAnsi" w:hAnsiTheme="minorHAnsi" w:cstheme="minorHAnsi"/>
              </w:rPr>
              <w:t xml:space="preserve"> keeps record of G &amp; T and LA pupils to target.</w:t>
            </w:r>
          </w:p>
        </w:tc>
        <w:tc>
          <w:tcPr>
            <w:tcW w:w="2126" w:type="dxa"/>
            <w:gridSpan w:val="2"/>
          </w:tcPr>
          <w:p w:rsidR="002B6D22" w:rsidRPr="002C6627" w:rsidRDefault="00A13DD1" w:rsidP="00D4473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SHAPES assessment tool to be accessed and put in place in new academic year.</w:t>
            </w:r>
          </w:p>
        </w:tc>
        <w:tc>
          <w:tcPr>
            <w:tcW w:w="1278" w:type="dxa"/>
            <w:shd w:val="clear" w:color="auto" w:fill="FFFF00"/>
          </w:tcPr>
          <w:p w:rsidR="002B6D22" w:rsidRPr="002550CE" w:rsidRDefault="002B6D22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95" w:type="dxa"/>
            <w:shd w:val="clear" w:color="auto" w:fill="FFFF00"/>
          </w:tcPr>
          <w:p w:rsidR="002B6D22" w:rsidRPr="002550CE" w:rsidRDefault="002B6D22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A1187" w:rsidTr="00A2163A">
        <w:trPr>
          <w:gridAfter w:val="1"/>
          <w:wAfter w:w="40" w:type="dxa"/>
          <w:trHeight w:val="620"/>
        </w:trPr>
        <w:tc>
          <w:tcPr>
            <w:tcW w:w="15504" w:type="dxa"/>
            <w:gridSpan w:val="8"/>
            <w:shd w:val="clear" w:color="auto" w:fill="8DB3E2" w:themeFill="text2" w:themeFillTint="66"/>
          </w:tcPr>
          <w:p w:rsidR="00630959" w:rsidRDefault="00630959" w:rsidP="007552C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  <w:p w:rsidR="008A1187" w:rsidRPr="00630959" w:rsidRDefault="008A1187" w:rsidP="007552C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32"/>
              </w:rPr>
            </w:pPr>
            <w:r w:rsidRPr="00630959">
              <w:rPr>
                <w:rFonts w:asciiTheme="minorHAnsi" w:hAnsiTheme="minorHAnsi" w:cstheme="minorHAnsi"/>
                <w:b/>
                <w:sz w:val="32"/>
              </w:rPr>
              <w:t>Key indicator 4: Broader Range of Activities</w:t>
            </w:r>
          </w:p>
          <w:p w:rsidR="008A1187" w:rsidRPr="002835B2" w:rsidRDefault="008A1187" w:rsidP="007552CB">
            <w:pPr>
              <w:pStyle w:val="TableParagraph"/>
              <w:numPr>
                <w:ilvl w:val="0"/>
                <w:numId w:val="9"/>
              </w:numPr>
              <w:spacing w:line="257" w:lineRule="exact"/>
              <w:rPr>
                <w:rFonts w:asciiTheme="minorHAnsi" w:hAnsiTheme="minorHAnsi" w:cstheme="minorHAnsi"/>
                <w:i/>
                <w:sz w:val="24"/>
              </w:rPr>
            </w:pPr>
            <w:r w:rsidRPr="002835B2">
              <w:rPr>
                <w:rFonts w:asciiTheme="minorHAnsi" w:hAnsiTheme="minorHAnsi" w:cstheme="minorHAnsi"/>
                <w:i/>
                <w:sz w:val="24"/>
              </w:rPr>
              <w:t>Broader experience of a range of sports and activities offered to all pupils</w:t>
            </w:r>
          </w:p>
          <w:p w:rsidR="008A1187" w:rsidRPr="002550CE" w:rsidRDefault="008A1187" w:rsidP="00694E5C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550CE" w:rsidTr="00A13DD1">
        <w:trPr>
          <w:trHeight w:val="580"/>
        </w:trPr>
        <w:tc>
          <w:tcPr>
            <w:tcW w:w="3753" w:type="dxa"/>
            <w:shd w:val="clear" w:color="auto" w:fill="C6D9F1" w:themeFill="text2" w:themeFillTint="33"/>
          </w:tcPr>
          <w:p w:rsidR="002550CE" w:rsidRPr="007552CB" w:rsidRDefault="002550CE" w:rsidP="00D44735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School focus with clarity on intended</w:t>
            </w:r>
          </w:p>
          <w:p w:rsidR="002550CE" w:rsidRPr="007552CB" w:rsidRDefault="002550CE" w:rsidP="00D44735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378" w:type="dxa"/>
            <w:shd w:val="clear" w:color="auto" w:fill="C6D9F1" w:themeFill="text2" w:themeFillTint="33"/>
          </w:tcPr>
          <w:p w:rsidR="002550CE" w:rsidRPr="007552CB" w:rsidRDefault="002550CE" w:rsidP="00D44735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133" w:type="dxa"/>
            <w:shd w:val="clear" w:color="auto" w:fill="C6D9F1" w:themeFill="text2" w:themeFillTint="33"/>
          </w:tcPr>
          <w:p w:rsidR="002550CE" w:rsidRPr="007552CB" w:rsidRDefault="002550CE" w:rsidP="00D44735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Funding</w:t>
            </w:r>
          </w:p>
          <w:p w:rsidR="002550CE" w:rsidRPr="007552CB" w:rsidRDefault="002550CE" w:rsidP="00D44735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allocated:</w:t>
            </w:r>
          </w:p>
        </w:tc>
        <w:tc>
          <w:tcPr>
            <w:tcW w:w="2690" w:type="dxa"/>
            <w:gridSpan w:val="2"/>
            <w:shd w:val="clear" w:color="auto" w:fill="C6D9F1" w:themeFill="text2" w:themeFillTint="33"/>
          </w:tcPr>
          <w:p w:rsidR="002550CE" w:rsidRPr="007552CB" w:rsidRDefault="002550CE" w:rsidP="00D44735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1977" w:type="dxa"/>
            <w:shd w:val="clear" w:color="auto" w:fill="C6D9F1" w:themeFill="text2" w:themeFillTint="33"/>
          </w:tcPr>
          <w:p w:rsidR="002550CE" w:rsidRPr="007552CB" w:rsidRDefault="002550CE" w:rsidP="00D44735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Sustainability and suggested</w:t>
            </w:r>
          </w:p>
          <w:p w:rsidR="002550CE" w:rsidRPr="007552CB" w:rsidRDefault="002550CE" w:rsidP="00D44735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next steps: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:rsidR="002550CE" w:rsidRPr="007552CB" w:rsidRDefault="002B6D22" w:rsidP="007552CB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18/19</w:t>
            </w:r>
          </w:p>
        </w:tc>
        <w:tc>
          <w:tcPr>
            <w:tcW w:w="1295" w:type="dxa"/>
            <w:shd w:val="clear" w:color="auto" w:fill="C6D9F1" w:themeFill="text2" w:themeFillTint="33"/>
          </w:tcPr>
          <w:p w:rsidR="002550CE" w:rsidRPr="007552CB" w:rsidRDefault="00C32588" w:rsidP="007552C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19/20</w:t>
            </w:r>
          </w:p>
        </w:tc>
        <w:tc>
          <w:tcPr>
            <w:tcW w:w="40" w:type="dxa"/>
            <w:shd w:val="clear" w:color="auto" w:fill="C6D9F1" w:themeFill="text2" w:themeFillTint="33"/>
          </w:tcPr>
          <w:p w:rsidR="002550CE" w:rsidRPr="007552CB" w:rsidRDefault="002550CE" w:rsidP="007552C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 w:rsidRPr="007552CB">
              <w:rPr>
                <w:b/>
                <w:sz w:val="20"/>
              </w:rPr>
              <w:t>19/20</w:t>
            </w:r>
          </w:p>
        </w:tc>
      </w:tr>
      <w:tr w:rsidR="002550CE" w:rsidTr="00A13DD1">
        <w:trPr>
          <w:trHeight w:val="887"/>
        </w:trPr>
        <w:tc>
          <w:tcPr>
            <w:tcW w:w="3753" w:type="dxa"/>
          </w:tcPr>
          <w:p w:rsidR="002550CE" w:rsidRPr="00FD0942" w:rsidRDefault="004F59AA" w:rsidP="00D44735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 xml:space="preserve">Review extra-curricular offer </w:t>
            </w:r>
          </w:p>
        </w:tc>
        <w:tc>
          <w:tcPr>
            <w:tcW w:w="3378" w:type="dxa"/>
          </w:tcPr>
          <w:p w:rsidR="00FD0942" w:rsidRDefault="00404C38" w:rsidP="00404C38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Children from all year groups are encouraged to attend after school clubs and have the opportunity to attend competitions.</w:t>
            </w:r>
          </w:p>
          <w:p w:rsidR="00A13DD1" w:rsidRDefault="00A13DD1" w:rsidP="00A13DD1">
            <w:pPr>
              <w:pStyle w:val="TableParagraph"/>
              <w:ind w:left="4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*Additional </w:t>
            </w:r>
            <w:proofErr w:type="spellStart"/>
            <w:r>
              <w:rPr>
                <w:rFonts w:asciiTheme="minorHAnsi" w:hAnsiTheme="minorHAnsi" w:cstheme="minorHAnsi"/>
              </w:rPr>
              <w:t>extra curricular</w:t>
            </w:r>
            <w:proofErr w:type="spellEnd"/>
            <w:r>
              <w:rPr>
                <w:rFonts w:asciiTheme="minorHAnsi" w:hAnsiTheme="minorHAnsi" w:cstheme="minorHAnsi"/>
              </w:rPr>
              <w:t xml:space="preserve"> activities were planned but not taken place due to </w:t>
            </w:r>
            <w:proofErr w:type="spellStart"/>
            <w:r>
              <w:rPr>
                <w:rFonts w:asciiTheme="minorHAnsi" w:hAnsiTheme="minorHAnsi" w:cstheme="minorHAnsi"/>
              </w:rPr>
              <w:t>Covid</w:t>
            </w:r>
            <w:proofErr w:type="spellEnd"/>
            <w:r>
              <w:rPr>
                <w:rFonts w:asciiTheme="minorHAnsi" w:hAnsiTheme="minorHAnsi" w:cstheme="minorHAnsi"/>
              </w:rPr>
              <w:t xml:space="preserve"> 19*</w:t>
            </w:r>
          </w:p>
          <w:p w:rsidR="00FD0942" w:rsidRDefault="00FD094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D0942" w:rsidRDefault="00FD094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D0942" w:rsidRPr="00FD0942" w:rsidRDefault="00FD094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2550CE" w:rsidRPr="002C6627" w:rsidRDefault="002550CE" w:rsidP="00D44735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690" w:type="dxa"/>
            <w:gridSpan w:val="2"/>
          </w:tcPr>
          <w:p w:rsidR="002550CE" w:rsidRDefault="002662A1" w:rsidP="002662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2662A1">
              <w:rPr>
                <w:rFonts w:asciiTheme="minorHAnsi" w:hAnsiTheme="minorHAnsi" w:cstheme="minorHAnsi"/>
              </w:rPr>
              <w:t>We have continued to offer opportunit</w:t>
            </w:r>
            <w:r>
              <w:rPr>
                <w:rFonts w:asciiTheme="minorHAnsi" w:hAnsiTheme="minorHAnsi" w:cstheme="minorHAnsi"/>
              </w:rPr>
              <w:t>i</w:t>
            </w:r>
            <w:r w:rsidRPr="002662A1">
              <w:rPr>
                <w:rFonts w:asciiTheme="minorHAnsi" w:hAnsiTheme="minorHAnsi" w:cstheme="minorHAnsi"/>
              </w:rPr>
              <w:t>es for all age groups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.</w:t>
            </w:r>
          </w:p>
          <w:p w:rsidR="002662A1" w:rsidRPr="002662A1" w:rsidRDefault="002662A1" w:rsidP="002662A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662A1">
              <w:rPr>
                <w:rFonts w:asciiTheme="minorHAnsi" w:hAnsiTheme="minorHAnsi" w:cstheme="minorHAnsi"/>
              </w:rPr>
              <w:t>Use pup</w:t>
            </w:r>
            <w:r>
              <w:rPr>
                <w:rFonts w:asciiTheme="minorHAnsi" w:hAnsiTheme="minorHAnsi" w:cstheme="minorHAnsi"/>
              </w:rPr>
              <w:t>il voice to identify new sports pupils would like.</w:t>
            </w:r>
          </w:p>
        </w:tc>
        <w:tc>
          <w:tcPr>
            <w:tcW w:w="1977" w:type="dxa"/>
          </w:tcPr>
          <w:p w:rsidR="002550CE" w:rsidRDefault="002662A1" w:rsidP="002662A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662A1">
              <w:rPr>
                <w:rFonts w:asciiTheme="minorHAnsi" w:hAnsiTheme="minorHAnsi" w:cstheme="minorHAnsi"/>
              </w:rPr>
              <w:t>Review Sports council – training planned for play leaders in Autumn 1.</w:t>
            </w:r>
          </w:p>
          <w:p w:rsidR="00A13DD1" w:rsidRDefault="00A13DD1" w:rsidP="002662A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A13DD1" w:rsidRPr="002662A1" w:rsidRDefault="00A13DD1" w:rsidP="002662A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Achieved and further development to take place.</w:t>
            </w:r>
          </w:p>
        </w:tc>
        <w:tc>
          <w:tcPr>
            <w:tcW w:w="1278" w:type="dxa"/>
            <w:shd w:val="clear" w:color="auto" w:fill="FFFF00"/>
          </w:tcPr>
          <w:p w:rsidR="002550CE" w:rsidRPr="000C5207" w:rsidRDefault="002550CE" w:rsidP="00D447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00B050"/>
          </w:tcPr>
          <w:p w:rsidR="002550CE" w:rsidRPr="000C5207" w:rsidRDefault="002550CE" w:rsidP="00D447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</w:tcPr>
          <w:p w:rsidR="002550CE" w:rsidRPr="000C5207" w:rsidRDefault="002550CE" w:rsidP="00D447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50CE" w:rsidTr="000465A2">
        <w:trPr>
          <w:trHeight w:val="887"/>
        </w:trPr>
        <w:tc>
          <w:tcPr>
            <w:tcW w:w="3753" w:type="dxa"/>
          </w:tcPr>
          <w:p w:rsidR="002550CE" w:rsidRPr="00FD0942" w:rsidRDefault="004F59AA" w:rsidP="00D44735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Review extra-curricular activity balance</w:t>
            </w:r>
          </w:p>
        </w:tc>
        <w:tc>
          <w:tcPr>
            <w:tcW w:w="3378" w:type="dxa"/>
          </w:tcPr>
          <w:p w:rsidR="002550CE" w:rsidRDefault="004F59AA" w:rsidP="002662A1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Develop an offer to include a broad range of activities</w:t>
            </w:r>
            <w:r w:rsidR="002636F4" w:rsidRPr="00FD0942">
              <w:rPr>
                <w:rFonts w:asciiTheme="minorHAnsi" w:hAnsiTheme="minorHAnsi" w:cstheme="minorHAnsi"/>
              </w:rPr>
              <w:t xml:space="preserve"> e.g. use Young Ambassadors</w:t>
            </w:r>
            <w:r w:rsidR="00C233DE" w:rsidRPr="00FD0942">
              <w:rPr>
                <w:rFonts w:asciiTheme="minorHAnsi" w:hAnsiTheme="minorHAnsi" w:cstheme="minorHAnsi"/>
              </w:rPr>
              <w:t>,</w:t>
            </w:r>
            <w:r w:rsidR="002636F4" w:rsidRPr="00FD0942">
              <w:rPr>
                <w:rFonts w:asciiTheme="minorHAnsi" w:hAnsiTheme="minorHAnsi" w:cstheme="minorHAnsi"/>
              </w:rPr>
              <w:t xml:space="preserve"> Change for Life Champions, JPL’s, SCL</w:t>
            </w:r>
          </w:p>
          <w:p w:rsidR="00FD0942" w:rsidRDefault="00FD094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D0942" w:rsidRDefault="00FD094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D0942" w:rsidRDefault="00FD094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D0942" w:rsidRPr="00FD0942" w:rsidRDefault="00FD094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2550CE" w:rsidRPr="002C6627" w:rsidRDefault="002550CE" w:rsidP="00D44735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690" w:type="dxa"/>
            <w:gridSpan w:val="2"/>
          </w:tcPr>
          <w:p w:rsidR="002550CE" w:rsidRPr="002C6627" w:rsidRDefault="00A13DD1" w:rsidP="00D44735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Pr="00A13DD1">
              <w:rPr>
                <w:rFonts w:asciiTheme="minorHAnsi" w:hAnsiTheme="minorHAnsi" w:cstheme="minorHAnsi"/>
              </w:rPr>
              <w:t xml:space="preserve">A more extensive </w:t>
            </w:r>
            <w:proofErr w:type="spellStart"/>
            <w:r w:rsidRPr="00A13DD1">
              <w:rPr>
                <w:rFonts w:asciiTheme="minorHAnsi" w:hAnsiTheme="minorHAnsi" w:cstheme="minorHAnsi"/>
              </w:rPr>
              <w:t>extra c</w:t>
            </w:r>
            <w:r w:rsidR="002A1C3F">
              <w:rPr>
                <w:rFonts w:asciiTheme="minorHAnsi" w:hAnsiTheme="minorHAnsi" w:cstheme="minorHAnsi"/>
              </w:rPr>
              <w:t>urricular</w:t>
            </w:r>
            <w:proofErr w:type="spellEnd"/>
            <w:r w:rsidR="002A1C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1C3F">
              <w:rPr>
                <w:rFonts w:asciiTheme="minorHAnsi" w:hAnsiTheme="minorHAnsi" w:cstheme="minorHAnsi"/>
              </w:rPr>
              <w:t>programme</w:t>
            </w:r>
            <w:proofErr w:type="spellEnd"/>
            <w:r w:rsidR="002A1C3F">
              <w:rPr>
                <w:rFonts w:asciiTheme="minorHAnsi" w:hAnsiTheme="minorHAnsi" w:cstheme="minorHAnsi"/>
              </w:rPr>
              <w:t xml:space="preserve"> took place </w:t>
            </w:r>
            <w:r w:rsidRPr="00A13DD1">
              <w:rPr>
                <w:rFonts w:asciiTheme="minorHAnsi" w:hAnsiTheme="minorHAnsi" w:cstheme="minorHAnsi"/>
              </w:rPr>
              <w:t>offering opportunities to all year groups before lockdown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*</w:t>
            </w:r>
          </w:p>
        </w:tc>
        <w:tc>
          <w:tcPr>
            <w:tcW w:w="1977" w:type="dxa"/>
          </w:tcPr>
          <w:p w:rsidR="002550CE" w:rsidRPr="002662A1" w:rsidRDefault="002662A1" w:rsidP="002662A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662A1">
              <w:rPr>
                <w:rFonts w:asciiTheme="minorHAnsi" w:hAnsiTheme="minorHAnsi" w:cstheme="minorHAnsi"/>
              </w:rPr>
              <w:t>Planning in place to use play leaders/sports council more efficiently and train them/attend courses for leadership skills.</w:t>
            </w:r>
          </w:p>
        </w:tc>
        <w:tc>
          <w:tcPr>
            <w:tcW w:w="1278" w:type="dxa"/>
            <w:shd w:val="clear" w:color="auto" w:fill="FFFF00"/>
          </w:tcPr>
          <w:p w:rsidR="002550CE" w:rsidRPr="000C5207" w:rsidRDefault="002550CE" w:rsidP="00D447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00B050"/>
          </w:tcPr>
          <w:p w:rsidR="002550CE" w:rsidRPr="000C5207" w:rsidRDefault="002550CE" w:rsidP="00D447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</w:tcPr>
          <w:p w:rsidR="002550CE" w:rsidRPr="000C5207" w:rsidRDefault="002550CE" w:rsidP="00D447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50CE" w:rsidTr="00BE0BFF">
        <w:trPr>
          <w:trHeight w:val="887"/>
        </w:trPr>
        <w:tc>
          <w:tcPr>
            <w:tcW w:w="3753" w:type="dxa"/>
          </w:tcPr>
          <w:p w:rsidR="002550CE" w:rsidRPr="00FD0942" w:rsidRDefault="000C5207" w:rsidP="00D44735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Review offer for SEND pupils</w:t>
            </w:r>
          </w:p>
        </w:tc>
        <w:tc>
          <w:tcPr>
            <w:tcW w:w="3378" w:type="dxa"/>
          </w:tcPr>
          <w:p w:rsidR="002550CE" w:rsidRDefault="000C5207" w:rsidP="002662A1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Develop offer to be inclusive</w:t>
            </w:r>
            <w:r w:rsidR="000465A2">
              <w:rPr>
                <w:rFonts w:asciiTheme="minorHAnsi" w:hAnsiTheme="minorHAnsi" w:cstheme="minorHAnsi"/>
              </w:rPr>
              <w:t xml:space="preserve"> e.g. SHAPES</w:t>
            </w:r>
            <w:r w:rsidR="002636F4" w:rsidRPr="00FD0942">
              <w:rPr>
                <w:rFonts w:asciiTheme="minorHAnsi" w:hAnsiTheme="minorHAnsi" w:cstheme="minorHAnsi"/>
              </w:rPr>
              <w:t xml:space="preserve"> SEND </w:t>
            </w:r>
            <w:proofErr w:type="spellStart"/>
            <w:r w:rsidR="002636F4" w:rsidRPr="00FD0942">
              <w:rPr>
                <w:rFonts w:asciiTheme="minorHAnsi" w:hAnsiTheme="minorHAnsi" w:cstheme="minorHAnsi"/>
              </w:rPr>
              <w:t>Programme</w:t>
            </w:r>
            <w:proofErr w:type="spellEnd"/>
          </w:p>
          <w:p w:rsidR="00FD0942" w:rsidRDefault="00FD094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D0942" w:rsidRDefault="00FD094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D0942" w:rsidRDefault="00FD094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D0942" w:rsidRPr="00FD0942" w:rsidRDefault="00FD094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2550CE" w:rsidRPr="002C6627" w:rsidRDefault="002550CE" w:rsidP="00D44735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690" w:type="dxa"/>
            <w:gridSpan w:val="2"/>
          </w:tcPr>
          <w:p w:rsidR="002550CE" w:rsidRDefault="002662A1" w:rsidP="002662A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662A1">
              <w:rPr>
                <w:rFonts w:asciiTheme="minorHAnsi" w:hAnsiTheme="minorHAnsi" w:cstheme="minorHAnsi"/>
              </w:rPr>
              <w:t xml:space="preserve">ALL children have been included in PE/Sports opportunities throughout </w:t>
            </w:r>
            <w:r w:rsidRPr="002662A1">
              <w:rPr>
                <w:rFonts w:asciiTheme="minorHAnsi" w:hAnsiTheme="minorHAnsi" w:cstheme="minorHAnsi"/>
              </w:rPr>
              <w:lastRenderedPageBreak/>
              <w:t>school.</w:t>
            </w:r>
          </w:p>
          <w:p w:rsidR="002A1C3F" w:rsidRPr="002662A1" w:rsidRDefault="002A1C3F" w:rsidP="002662A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Additional training in </w:t>
            </w:r>
            <w:proofErr w:type="spellStart"/>
            <w:r>
              <w:rPr>
                <w:rFonts w:asciiTheme="minorHAnsi" w:hAnsiTheme="minorHAnsi" w:cstheme="minorHAnsi"/>
              </w:rPr>
              <w:t>Boccia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BE0BFF">
              <w:rPr>
                <w:rFonts w:asciiTheme="minorHAnsi" w:hAnsiTheme="minorHAnsi" w:cstheme="minorHAnsi"/>
              </w:rPr>
              <w:t>and became a fully inclusive opportunity in school.</w:t>
            </w:r>
          </w:p>
        </w:tc>
        <w:tc>
          <w:tcPr>
            <w:tcW w:w="1977" w:type="dxa"/>
          </w:tcPr>
          <w:p w:rsidR="002550CE" w:rsidRDefault="002550CE" w:rsidP="00D44735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BE0BFF" w:rsidRDefault="00BE0BFF" w:rsidP="00D44735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BE0BFF" w:rsidRDefault="00BE0BFF" w:rsidP="00D44735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BE0BFF" w:rsidRDefault="00BE0BFF" w:rsidP="00D44735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BE0BFF" w:rsidRPr="00BE0BFF" w:rsidRDefault="00BE0BFF" w:rsidP="00D44735">
            <w:pPr>
              <w:pStyle w:val="TableParagraph"/>
              <w:rPr>
                <w:rFonts w:asciiTheme="minorHAnsi" w:hAnsiTheme="minorHAnsi" w:cstheme="minorHAnsi"/>
              </w:rPr>
            </w:pPr>
            <w:r w:rsidRPr="00BE0BFF">
              <w:rPr>
                <w:rFonts w:asciiTheme="minorHAnsi" w:hAnsiTheme="minorHAnsi" w:cstheme="minorHAnsi"/>
                <w:shd w:val="clear" w:color="auto" w:fill="FFFFFF" w:themeFill="background1"/>
              </w:rPr>
              <w:lastRenderedPageBreak/>
              <w:t>Planning to extend next year.</w:t>
            </w:r>
          </w:p>
        </w:tc>
        <w:tc>
          <w:tcPr>
            <w:tcW w:w="1278" w:type="dxa"/>
            <w:shd w:val="clear" w:color="auto" w:fill="00B050"/>
          </w:tcPr>
          <w:p w:rsidR="002550CE" w:rsidRPr="000C5207" w:rsidRDefault="002550CE" w:rsidP="00D447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00B050"/>
          </w:tcPr>
          <w:p w:rsidR="00BE0BFF" w:rsidRDefault="00BE0BFF" w:rsidP="00D447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E0BFF" w:rsidRDefault="00BE0BFF" w:rsidP="00BE0BFF"/>
          <w:p w:rsidR="002550CE" w:rsidRPr="00BE0BFF" w:rsidRDefault="002550CE" w:rsidP="00BE0BFF">
            <w:pPr>
              <w:jc w:val="center"/>
            </w:pPr>
          </w:p>
        </w:tc>
        <w:tc>
          <w:tcPr>
            <w:tcW w:w="40" w:type="dxa"/>
          </w:tcPr>
          <w:p w:rsidR="002550CE" w:rsidRPr="000C5207" w:rsidRDefault="002550CE" w:rsidP="00D447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6F4" w:rsidTr="00BE0BFF">
        <w:trPr>
          <w:trHeight w:val="887"/>
        </w:trPr>
        <w:tc>
          <w:tcPr>
            <w:tcW w:w="3753" w:type="dxa"/>
          </w:tcPr>
          <w:p w:rsidR="002636F4" w:rsidRPr="00FD0942" w:rsidRDefault="002636F4" w:rsidP="00D44735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Target inactive pupils</w:t>
            </w:r>
          </w:p>
        </w:tc>
        <w:tc>
          <w:tcPr>
            <w:tcW w:w="3378" w:type="dxa"/>
          </w:tcPr>
          <w:p w:rsidR="002636F4" w:rsidRDefault="002636F4" w:rsidP="002662A1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 xml:space="preserve">Develop intervention </w:t>
            </w:r>
            <w:proofErr w:type="spellStart"/>
            <w:r w:rsidRPr="00FD0942">
              <w:rPr>
                <w:rFonts w:asciiTheme="minorHAnsi" w:hAnsiTheme="minorHAnsi" w:cstheme="minorHAnsi"/>
              </w:rPr>
              <w:t>programmes</w:t>
            </w:r>
            <w:proofErr w:type="spellEnd"/>
            <w:r w:rsidRPr="00FD0942">
              <w:rPr>
                <w:rFonts w:asciiTheme="minorHAnsi" w:hAnsiTheme="minorHAnsi" w:cstheme="minorHAnsi"/>
              </w:rPr>
              <w:t xml:space="preserve"> e.g. C4Life, Girls/Boys Active, </w:t>
            </w:r>
          </w:p>
          <w:p w:rsidR="00FD0942" w:rsidRDefault="00FD094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D0942" w:rsidRDefault="00FD094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D0942" w:rsidRDefault="00FD094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D0942" w:rsidRPr="00FD0942" w:rsidRDefault="00FD0942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2636F4" w:rsidRPr="002C6627" w:rsidRDefault="002636F4" w:rsidP="00D44735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690" w:type="dxa"/>
            <w:gridSpan w:val="2"/>
          </w:tcPr>
          <w:p w:rsidR="002636F4" w:rsidRDefault="002662A1" w:rsidP="002662A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662A1">
              <w:rPr>
                <w:rFonts w:asciiTheme="minorHAnsi" w:hAnsiTheme="minorHAnsi" w:cstheme="minorHAnsi"/>
              </w:rPr>
              <w:t>Attended Boys and girls active sessions.</w:t>
            </w:r>
          </w:p>
          <w:p w:rsidR="00BE0BFF" w:rsidRPr="002662A1" w:rsidRDefault="00BE0BFF" w:rsidP="002662A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*Active day attended and clubs put in place but disrupted by </w:t>
            </w:r>
            <w:proofErr w:type="spellStart"/>
            <w:r>
              <w:rPr>
                <w:rFonts w:asciiTheme="minorHAnsi" w:hAnsiTheme="minorHAnsi" w:cstheme="minorHAnsi"/>
              </w:rPr>
              <w:t>Covid</w:t>
            </w:r>
            <w:proofErr w:type="spellEnd"/>
            <w:r>
              <w:rPr>
                <w:rFonts w:asciiTheme="minorHAnsi" w:hAnsiTheme="minorHAnsi" w:cstheme="minorHAnsi"/>
              </w:rPr>
              <w:t xml:space="preserve"> 19 lockdown*</w:t>
            </w:r>
          </w:p>
        </w:tc>
        <w:tc>
          <w:tcPr>
            <w:tcW w:w="1977" w:type="dxa"/>
          </w:tcPr>
          <w:p w:rsidR="002636F4" w:rsidRPr="002662A1" w:rsidRDefault="002662A1" w:rsidP="002662A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662A1">
              <w:rPr>
                <w:rFonts w:asciiTheme="minorHAnsi" w:hAnsiTheme="minorHAnsi" w:cstheme="minorHAnsi"/>
              </w:rPr>
              <w:t>Develop these further next year and ensure they remain active throughout the year.</w:t>
            </w:r>
          </w:p>
        </w:tc>
        <w:tc>
          <w:tcPr>
            <w:tcW w:w="1278" w:type="dxa"/>
            <w:shd w:val="clear" w:color="auto" w:fill="00B050"/>
          </w:tcPr>
          <w:p w:rsidR="002636F4" w:rsidRPr="000C5207" w:rsidRDefault="002636F4" w:rsidP="00D447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00B050"/>
          </w:tcPr>
          <w:p w:rsidR="002636F4" w:rsidRPr="000C5207" w:rsidRDefault="002636F4" w:rsidP="00D447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</w:tcPr>
          <w:p w:rsidR="002636F4" w:rsidRPr="000C5207" w:rsidRDefault="002636F4" w:rsidP="00D447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0959" w:rsidTr="00A2163A">
        <w:trPr>
          <w:gridAfter w:val="1"/>
          <w:wAfter w:w="40" w:type="dxa"/>
          <w:trHeight w:val="640"/>
        </w:trPr>
        <w:tc>
          <w:tcPr>
            <w:tcW w:w="15504" w:type="dxa"/>
            <w:gridSpan w:val="8"/>
            <w:shd w:val="clear" w:color="auto" w:fill="8DB3E2" w:themeFill="text2" w:themeFillTint="66"/>
          </w:tcPr>
          <w:p w:rsidR="00630959" w:rsidRDefault="00630959" w:rsidP="00630959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  <w:p w:rsidR="00630959" w:rsidRPr="00630959" w:rsidRDefault="00630959" w:rsidP="00630959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32"/>
              </w:rPr>
            </w:pPr>
            <w:r w:rsidRPr="00630959">
              <w:rPr>
                <w:rFonts w:asciiTheme="minorHAnsi" w:hAnsiTheme="minorHAnsi" w:cstheme="minorHAnsi"/>
                <w:b/>
                <w:sz w:val="32"/>
              </w:rPr>
              <w:t>Key indicator 5: Competitive Sport</w:t>
            </w:r>
          </w:p>
          <w:p w:rsidR="00630959" w:rsidRPr="002835B2" w:rsidRDefault="00630959" w:rsidP="00630959">
            <w:pPr>
              <w:pStyle w:val="TableParagraph"/>
              <w:numPr>
                <w:ilvl w:val="0"/>
                <w:numId w:val="9"/>
              </w:numPr>
              <w:spacing w:line="257" w:lineRule="exact"/>
              <w:rPr>
                <w:rFonts w:asciiTheme="minorHAnsi" w:hAnsiTheme="minorHAnsi" w:cstheme="minorHAnsi"/>
                <w:i/>
                <w:sz w:val="24"/>
              </w:rPr>
            </w:pPr>
            <w:r w:rsidRPr="002835B2">
              <w:rPr>
                <w:rFonts w:asciiTheme="minorHAnsi" w:hAnsiTheme="minorHAnsi" w:cstheme="minorHAnsi"/>
                <w:i/>
                <w:sz w:val="24"/>
              </w:rPr>
              <w:t>Increased participation in competitive sport</w:t>
            </w:r>
          </w:p>
          <w:p w:rsidR="00630959" w:rsidRPr="002550CE" w:rsidRDefault="00630959" w:rsidP="00694E5C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2550CE" w:rsidTr="00A13DD1">
        <w:trPr>
          <w:trHeight w:val="600"/>
        </w:trPr>
        <w:tc>
          <w:tcPr>
            <w:tcW w:w="3753" w:type="dxa"/>
            <w:shd w:val="clear" w:color="auto" w:fill="C6D9F1" w:themeFill="text2" w:themeFillTint="33"/>
          </w:tcPr>
          <w:p w:rsidR="002550CE" w:rsidRPr="00630959" w:rsidRDefault="002550CE" w:rsidP="002550CE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630959">
              <w:rPr>
                <w:rFonts w:asciiTheme="minorHAnsi" w:hAnsiTheme="minorHAnsi" w:cstheme="minorHAnsi"/>
                <w:b/>
                <w:color w:val="231F20"/>
                <w:sz w:val="24"/>
              </w:rPr>
              <w:t>School focus with clarity on intended</w:t>
            </w:r>
            <w:r w:rsidRPr="0063095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630959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378" w:type="dxa"/>
            <w:shd w:val="clear" w:color="auto" w:fill="C6D9F1" w:themeFill="text2" w:themeFillTint="33"/>
          </w:tcPr>
          <w:p w:rsidR="002550CE" w:rsidRPr="00630959" w:rsidRDefault="002550CE" w:rsidP="00D44735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630959">
              <w:rPr>
                <w:rFonts w:asciiTheme="minorHAnsi" w:hAnsiTheme="minorHAnsi" w:cstheme="minorHAnsi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133" w:type="dxa"/>
            <w:shd w:val="clear" w:color="auto" w:fill="C6D9F1" w:themeFill="text2" w:themeFillTint="33"/>
          </w:tcPr>
          <w:p w:rsidR="002550CE" w:rsidRPr="00630959" w:rsidRDefault="002550CE" w:rsidP="00D44735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630959">
              <w:rPr>
                <w:rFonts w:asciiTheme="minorHAnsi" w:hAnsiTheme="minorHAnsi" w:cstheme="minorHAnsi"/>
                <w:b/>
                <w:color w:val="231F20"/>
                <w:sz w:val="24"/>
              </w:rPr>
              <w:t>Funding</w:t>
            </w:r>
          </w:p>
          <w:p w:rsidR="002550CE" w:rsidRPr="00630959" w:rsidRDefault="002550CE" w:rsidP="00D44735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630959">
              <w:rPr>
                <w:rFonts w:asciiTheme="minorHAnsi" w:hAnsiTheme="minorHAnsi" w:cstheme="minorHAnsi"/>
                <w:b/>
                <w:color w:val="231F20"/>
                <w:sz w:val="24"/>
              </w:rPr>
              <w:t>allocated:</w:t>
            </w:r>
          </w:p>
        </w:tc>
        <w:tc>
          <w:tcPr>
            <w:tcW w:w="2690" w:type="dxa"/>
            <w:gridSpan w:val="2"/>
            <w:shd w:val="clear" w:color="auto" w:fill="C6D9F1" w:themeFill="text2" w:themeFillTint="33"/>
          </w:tcPr>
          <w:p w:rsidR="002550CE" w:rsidRPr="00630959" w:rsidRDefault="002550CE" w:rsidP="00D44735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630959">
              <w:rPr>
                <w:rFonts w:asciiTheme="minorHAnsi" w:hAnsiTheme="minorHAnsi" w:cstheme="minorHAnsi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1977" w:type="dxa"/>
            <w:shd w:val="clear" w:color="auto" w:fill="C6D9F1" w:themeFill="text2" w:themeFillTint="33"/>
          </w:tcPr>
          <w:p w:rsidR="002550CE" w:rsidRPr="00630959" w:rsidRDefault="002550CE" w:rsidP="00D44735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630959">
              <w:rPr>
                <w:rFonts w:asciiTheme="minorHAnsi" w:hAnsiTheme="minorHAnsi" w:cstheme="minorHAnsi"/>
                <w:b/>
                <w:color w:val="231F20"/>
                <w:sz w:val="24"/>
              </w:rPr>
              <w:t>Sustainability and suggested</w:t>
            </w:r>
          </w:p>
          <w:p w:rsidR="002550CE" w:rsidRPr="00630959" w:rsidRDefault="002550CE" w:rsidP="00D44735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630959">
              <w:rPr>
                <w:rFonts w:asciiTheme="minorHAnsi" w:hAnsiTheme="minorHAnsi" w:cstheme="minorHAnsi"/>
                <w:b/>
                <w:color w:val="231F20"/>
                <w:sz w:val="24"/>
              </w:rPr>
              <w:t>next steps: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:rsidR="002550CE" w:rsidRPr="00630959" w:rsidRDefault="002B6D22" w:rsidP="00630959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18/19</w:t>
            </w:r>
          </w:p>
        </w:tc>
        <w:tc>
          <w:tcPr>
            <w:tcW w:w="1295" w:type="dxa"/>
            <w:shd w:val="clear" w:color="auto" w:fill="C6D9F1" w:themeFill="text2" w:themeFillTint="33"/>
          </w:tcPr>
          <w:p w:rsidR="002550CE" w:rsidRPr="00630959" w:rsidRDefault="002550CE" w:rsidP="00630959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4"/>
              </w:rPr>
            </w:pPr>
            <w:r w:rsidRPr="00630959">
              <w:rPr>
                <w:b/>
                <w:color w:val="231F20"/>
                <w:sz w:val="24"/>
              </w:rPr>
              <w:t>19</w:t>
            </w:r>
            <w:r w:rsidR="002B6D22">
              <w:rPr>
                <w:b/>
                <w:color w:val="231F20"/>
                <w:sz w:val="24"/>
              </w:rPr>
              <w:t>/20</w:t>
            </w:r>
          </w:p>
        </w:tc>
        <w:tc>
          <w:tcPr>
            <w:tcW w:w="40" w:type="dxa"/>
            <w:shd w:val="clear" w:color="auto" w:fill="C6D9F1" w:themeFill="text2" w:themeFillTint="33"/>
          </w:tcPr>
          <w:p w:rsidR="002550CE" w:rsidRPr="00630959" w:rsidRDefault="002550CE" w:rsidP="00630959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4"/>
              </w:rPr>
            </w:pPr>
            <w:r w:rsidRPr="00630959">
              <w:rPr>
                <w:b/>
                <w:sz w:val="24"/>
              </w:rPr>
              <w:t>19/20</w:t>
            </w:r>
          </w:p>
        </w:tc>
      </w:tr>
      <w:tr w:rsidR="00C111D8" w:rsidTr="00BE0BFF">
        <w:trPr>
          <w:trHeight w:val="492"/>
        </w:trPr>
        <w:tc>
          <w:tcPr>
            <w:tcW w:w="3753" w:type="dxa"/>
          </w:tcPr>
          <w:p w:rsidR="00C111D8" w:rsidRPr="00FD0942" w:rsidRDefault="00C111D8" w:rsidP="00D44735">
            <w:pPr>
              <w:pStyle w:val="TableParagraph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Review School Games Participation including a cross section of children who represent school</w:t>
            </w:r>
          </w:p>
        </w:tc>
        <w:tc>
          <w:tcPr>
            <w:tcW w:w="3378" w:type="dxa"/>
          </w:tcPr>
          <w:p w:rsidR="00C111D8" w:rsidRPr="00FD0942" w:rsidRDefault="00BE0BFF" w:rsidP="00D44735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SHAPES</w:t>
            </w:r>
            <w:r w:rsidR="00C111D8" w:rsidRPr="00FD0942">
              <w:rPr>
                <w:rFonts w:asciiTheme="minorHAnsi" w:hAnsiTheme="minorHAnsi" w:cstheme="minorHAnsi"/>
              </w:rPr>
              <w:t xml:space="preserve"> Competition  Events Calendar to plan competition entries for year</w:t>
            </w:r>
          </w:p>
          <w:p w:rsidR="00C111D8" w:rsidRPr="00FD0942" w:rsidRDefault="00C111D8" w:rsidP="00D44735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Use new SSP booking system to enter events</w:t>
            </w:r>
          </w:p>
          <w:p w:rsidR="002662A1" w:rsidRDefault="00C111D8" w:rsidP="007F6E7F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2662A1">
              <w:rPr>
                <w:rFonts w:asciiTheme="minorHAnsi" w:hAnsiTheme="minorHAnsi" w:cstheme="minorHAnsi"/>
              </w:rPr>
              <w:t xml:space="preserve">Place table of events in staff room  encouraging members of staff/TA’s to sign </w:t>
            </w:r>
            <w:r w:rsidR="002662A1">
              <w:rPr>
                <w:rFonts w:asciiTheme="minorHAnsi" w:hAnsiTheme="minorHAnsi" w:cstheme="minorHAnsi"/>
              </w:rPr>
              <w:t>up &amp; volunteer to support event</w:t>
            </w:r>
          </w:p>
          <w:p w:rsidR="00FD0942" w:rsidRPr="00FD0942" w:rsidRDefault="00FD0942" w:rsidP="002662A1">
            <w:pPr>
              <w:pStyle w:val="TableParagraph"/>
              <w:ind w:left="430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C111D8" w:rsidRPr="00FD0942" w:rsidRDefault="00C111D8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0" w:type="dxa"/>
            <w:gridSpan w:val="2"/>
          </w:tcPr>
          <w:p w:rsidR="00C111D8" w:rsidRPr="002662A1" w:rsidRDefault="00C111D8" w:rsidP="002662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2A1">
              <w:rPr>
                <w:rFonts w:asciiTheme="minorHAnsi" w:hAnsiTheme="minorHAnsi" w:cstheme="minorHAnsi"/>
                <w:sz w:val="24"/>
                <w:szCs w:val="24"/>
              </w:rPr>
              <w:t>Higher % of children taking part in competition</w:t>
            </w:r>
          </w:p>
          <w:p w:rsidR="00C111D8" w:rsidRPr="002662A1" w:rsidRDefault="00C111D8" w:rsidP="002662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111D8" w:rsidRDefault="00C111D8" w:rsidP="002662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2A1">
              <w:rPr>
                <w:rFonts w:asciiTheme="minorHAnsi" w:hAnsiTheme="minorHAnsi" w:cstheme="minorHAnsi"/>
                <w:sz w:val="24"/>
                <w:szCs w:val="24"/>
              </w:rPr>
              <w:t xml:space="preserve">More staff members contributing to competitions </w:t>
            </w:r>
            <w:proofErr w:type="spellStart"/>
            <w:r w:rsidRPr="002662A1">
              <w:rPr>
                <w:rFonts w:asciiTheme="minorHAnsi" w:hAnsiTheme="minorHAnsi" w:cstheme="minorHAnsi"/>
                <w:sz w:val="24"/>
                <w:szCs w:val="24"/>
              </w:rPr>
              <w:t>programme</w:t>
            </w:r>
            <w:proofErr w:type="spellEnd"/>
            <w:r w:rsidR="00BE0BF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E0BFF" w:rsidRPr="002662A1" w:rsidRDefault="00BE0BFF" w:rsidP="002662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*Competitions increased, more children attended from KS1 and KS2 and more events were booked during the Spring/summer term, but cancelled due to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19 lockdown*</w:t>
            </w:r>
          </w:p>
          <w:p w:rsidR="00C111D8" w:rsidRPr="00FD0942" w:rsidRDefault="00C111D8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111D8" w:rsidRPr="00FD0942" w:rsidRDefault="00C111D8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7" w:type="dxa"/>
          </w:tcPr>
          <w:p w:rsidR="00C111D8" w:rsidRDefault="002662A1" w:rsidP="002662A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Continue to attend competitions and plan in advance more efficiently.</w:t>
            </w:r>
          </w:p>
          <w:p w:rsidR="002662A1" w:rsidRDefault="002662A1" w:rsidP="002662A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2662A1" w:rsidRPr="00FD0942" w:rsidRDefault="002662A1" w:rsidP="002662A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 competitions next year.</w:t>
            </w:r>
          </w:p>
        </w:tc>
        <w:tc>
          <w:tcPr>
            <w:tcW w:w="1278" w:type="dxa"/>
            <w:shd w:val="clear" w:color="auto" w:fill="FFFF00"/>
          </w:tcPr>
          <w:p w:rsidR="00C111D8" w:rsidRPr="002550CE" w:rsidRDefault="00C111D8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95" w:type="dxa"/>
            <w:shd w:val="clear" w:color="auto" w:fill="00B050"/>
          </w:tcPr>
          <w:p w:rsidR="00C111D8" w:rsidRPr="002550CE" w:rsidRDefault="00C111D8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" w:type="dxa"/>
          </w:tcPr>
          <w:p w:rsidR="00C111D8" w:rsidRPr="002550CE" w:rsidRDefault="00C111D8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11D8" w:rsidTr="00095D11">
        <w:trPr>
          <w:trHeight w:val="492"/>
        </w:trPr>
        <w:tc>
          <w:tcPr>
            <w:tcW w:w="3753" w:type="dxa"/>
          </w:tcPr>
          <w:p w:rsidR="00C111D8" w:rsidRPr="00FD0942" w:rsidRDefault="00C111D8" w:rsidP="00D44735">
            <w:pPr>
              <w:pStyle w:val="TableParagraph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Review competitive opportunities for SEND children</w:t>
            </w:r>
          </w:p>
        </w:tc>
        <w:tc>
          <w:tcPr>
            <w:tcW w:w="3378" w:type="dxa"/>
          </w:tcPr>
          <w:p w:rsidR="00C111D8" w:rsidRDefault="00C111D8" w:rsidP="00D44735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Ensure SEND pupils are identified and supported to attend appropriate competition</w:t>
            </w:r>
          </w:p>
          <w:p w:rsidR="00FD0942" w:rsidRPr="00FD0942" w:rsidRDefault="00FD0942" w:rsidP="00FD094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C111D8" w:rsidRPr="00FD0942" w:rsidRDefault="00C111D8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0" w:type="dxa"/>
            <w:gridSpan w:val="2"/>
          </w:tcPr>
          <w:p w:rsidR="00C111D8" w:rsidRPr="00FD0942" w:rsidRDefault="00BE0BFF" w:rsidP="00D4473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Push on playing </w:t>
            </w:r>
            <w:proofErr w:type="spellStart"/>
            <w:r>
              <w:rPr>
                <w:rFonts w:asciiTheme="minorHAnsi" w:hAnsiTheme="minorHAnsi" w:cstheme="minorHAnsi"/>
              </w:rPr>
              <w:t>Boccia</w:t>
            </w:r>
            <w:proofErr w:type="spellEnd"/>
            <w:r>
              <w:rPr>
                <w:rFonts w:asciiTheme="minorHAnsi" w:hAnsiTheme="minorHAnsi" w:cstheme="minorHAnsi"/>
              </w:rPr>
              <w:t xml:space="preserve"> across the school. All children taugh</w:t>
            </w:r>
            <w:r w:rsidR="00095D11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 how to play.</w:t>
            </w:r>
          </w:p>
        </w:tc>
        <w:tc>
          <w:tcPr>
            <w:tcW w:w="1977" w:type="dxa"/>
          </w:tcPr>
          <w:p w:rsidR="00C111D8" w:rsidRPr="00FD0942" w:rsidRDefault="002662A1" w:rsidP="00D9777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Pupils are encouraged to attend competitions </w:t>
            </w:r>
            <w:r w:rsidR="00D97778">
              <w:rPr>
                <w:rFonts w:asciiTheme="minorHAnsi" w:hAnsiTheme="minorHAnsi" w:cstheme="minorHAnsi"/>
              </w:rPr>
              <w:lastRenderedPageBreak/>
              <w:t>regardless of needs.</w:t>
            </w:r>
          </w:p>
        </w:tc>
        <w:tc>
          <w:tcPr>
            <w:tcW w:w="1278" w:type="dxa"/>
            <w:shd w:val="clear" w:color="auto" w:fill="00B050"/>
          </w:tcPr>
          <w:p w:rsidR="00C111D8" w:rsidRPr="002550CE" w:rsidRDefault="00C111D8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95" w:type="dxa"/>
            <w:shd w:val="clear" w:color="auto" w:fill="00B050"/>
          </w:tcPr>
          <w:p w:rsidR="00C111D8" w:rsidRPr="002550CE" w:rsidRDefault="00C111D8" w:rsidP="00095D1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" w:type="dxa"/>
          </w:tcPr>
          <w:p w:rsidR="00C111D8" w:rsidRPr="002550CE" w:rsidRDefault="00C111D8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11D8" w:rsidTr="002E5B8A">
        <w:trPr>
          <w:trHeight w:val="492"/>
        </w:trPr>
        <w:tc>
          <w:tcPr>
            <w:tcW w:w="3753" w:type="dxa"/>
          </w:tcPr>
          <w:p w:rsidR="00C111D8" w:rsidRPr="00FD0942" w:rsidRDefault="00C111D8" w:rsidP="00D44735">
            <w:pPr>
              <w:pStyle w:val="TableParagraph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Increase Level 1 competitive provision</w:t>
            </w:r>
          </w:p>
        </w:tc>
        <w:tc>
          <w:tcPr>
            <w:tcW w:w="3378" w:type="dxa"/>
          </w:tcPr>
          <w:p w:rsidR="00C111D8" w:rsidRPr="00FD0942" w:rsidRDefault="00C111D8" w:rsidP="00D44735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Review current Level 1 provision and participation rates</w:t>
            </w:r>
          </w:p>
          <w:p w:rsidR="00C111D8" w:rsidRDefault="00C111D8" w:rsidP="00D44735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Plan a programme of Level 1 events to ensure ALL children in get the opportunity to access at least one competition across the year</w:t>
            </w:r>
          </w:p>
          <w:p w:rsidR="00FD0942" w:rsidRPr="002E5B8A" w:rsidRDefault="002E5B8A" w:rsidP="00FD0942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Dance and gym showcases.</w:t>
            </w:r>
          </w:p>
        </w:tc>
        <w:tc>
          <w:tcPr>
            <w:tcW w:w="1133" w:type="dxa"/>
          </w:tcPr>
          <w:p w:rsidR="00C111D8" w:rsidRPr="00FD0942" w:rsidRDefault="00C111D8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0" w:type="dxa"/>
            <w:gridSpan w:val="2"/>
          </w:tcPr>
          <w:p w:rsidR="00D97778" w:rsidRDefault="00D97778" w:rsidP="00D9777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Hugely </w:t>
            </w:r>
            <w:r w:rsidR="00C111D8" w:rsidRPr="00FD0942">
              <w:rPr>
                <w:rFonts w:asciiTheme="minorHAnsi" w:hAnsiTheme="minorHAnsi" w:cstheme="minorHAnsi"/>
              </w:rPr>
              <w:t xml:space="preserve">Increased % of children participating in </w:t>
            </w:r>
          </w:p>
          <w:p w:rsidR="00C111D8" w:rsidRDefault="00C111D8" w:rsidP="00D9777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Level 1 competitions</w:t>
            </w:r>
            <w:r w:rsidR="00D97778">
              <w:rPr>
                <w:rFonts w:asciiTheme="minorHAnsi" w:hAnsiTheme="minorHAnsi" w:cstheme="minorHAnsi"/>
              </w:rPr>
              <w:t xml:space="preserve"> in school!</w:t>
            </w:r>
          </w:p>
          <w:p w:rsidR="002E5B8A" w:rsidRDefault="002E5B8A" w:rsidP="00D9777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*Lockdown has had a MASSIVE impact on delivery in Spring / Summer.</w:t>
            </w:r>
          </w:p>
          <w:p w:rsidR="002E5B8A" w:rsidRPr="00FD0942" w:rsidRDefault="002E5B8A" w:rsidP="00D9777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*Personal challenges at home were encouraged throughout lockdown*</w:t>
            </w:r>
          </w:p>
        </w:tc>
        <w:tc>
          <w:tcPr>
            <w:tcW w:w="1977" w:type="dxa"/>
          </w:tcPr>
          <w:p w:rsidR="00C111D8" w:rsidRPr="00FD0942" w:rsidRDefault="00D97778" w:rsidP="00D9777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1 competitions in school have greatly increased and have impacted in class competitions and experiences significantly.</w:t>
            </w:r>
          </w:p>
        </w:tc>
        <w:tc>
          <w:tcPr>
            <w:tcW w:w="1278" w:type="dxa"/>
            <w:shd w:val="clear" w:color="auto" w:fill="00B050"/>
          </w:tcPr>
          <w:p w:rsidR="00C111D8" w:rsidRPr="002550CE" w:rsidRDefault="00C111D8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95" w:type="dxa"/>
            <w:shd w:val="clear" w:color="auto" w:fill="00B050"/>
          </w:tcPr>
          <w:p w:rsidR="00C111D8" w:rsidRPr="002550CE" w:rsidRDefault="00C111D8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" w:type="dxa"/>
          </w:tcPr>
          <w:p w:rsidR="00C111D8" w:rsidRPr="002550CE" w:rsidRDefault="00C111D8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11D8" w:rsidTr="002E5B8A">
        <w:trPr>
          <w:trHeight w:val="492"/>
        </w:trPr>
        <w:tc>
          <w:tcPr>
            <w:tcW w:w="3753" w:type="dxa"/>
          </w:tcPr>
          <w:p w:rsidR="00C111D8" w:rsidRPr="00FD0942" w:rsidRDefault="00C111D8" w:rsidP="00D44735">
            <w:pPr>
              <w:pStyle w:val="TableParagraph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Book transport in advance to ensure no barriers to children attending competitions</w:t>
            </w:r>
          </w:p>
        </w:tc>
        <w:tc>
          <w:tcPr>
            <w:tcW w:w="3378" w:type="dxa"/>
          </w:tcPr>
          <w:p w:rsidR="00C111D8" w:rsidRDefault="002E5B8A" w:rsidP="00C111D8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SHAPES</w:t>
            </w:r>
            <w:r w:rsidR="00C111D8" w:rsidRPr="00FD0942">
              <w:rPr>
                <w:rFonts w:asciiTheme="minorHAnsi" w:hAnsiTheme="minorHAnsi" w:cstheme="minorHAnsi"/>
              </w:rPr>
              <w:t xml:space="preserve"> competitions calendar and book all transp</w:t>
            </w:r>
            <w:r w:rsidR="00D956AC" w:rsidRPr="00FD0942">
              <w:rPr>
                <w:rFonts w:asciiTheme="minorHAnsi" w:hAnsiTheme="minorHAnsi" w:cstheme="minorHAnsi"/>
              </w:rPr>
              <w:t>ort at the beginning of the term</w:t>
            </w:r>
            <w:r w:rsidR="00C111D8" w:rsidRPr="00FD0942">
              <w:rPr>
                <w:rFonts w:asciiTheme="minorHAnsi" w:hAnsiTheme="minorHAnsi" w:cstheme="minorHAnsi"/>
              </w:rPr>
              <w:t xml:space="preserve"> for events we wish to attend</w:t>
            </w:r>
          </w:p>
          <w:p w:rsidR="00FD0942" w:rsidRDefault="00FD0942" w:rsidP="00FD0942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D0942" w:rsidRPr="00FD0942" w:rsidRDefault="00FD0942" w:rsidP="00FD094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C111D8" w:rsidRPr="00FD0942" w:rsidRDefault="00C111D8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0" w:type="dxa"/>
            <w:gridSpan w:val="2"/>
          </w:tcPr>
          <w:p w:rsidR="00C111D8" w:rsidRDefault="00D97778" w:rsidP="00D9777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Much h</w:t>
            </w:r>
            <w:r w:rsidR="00C111D8" w:rsidRPr="00FD0942">
              <w:rPr>
                <w:rFonts w:asciiTheme="minorHAnsi" w:hAnsiTheme="minorHAnsi" w:cstheme="minorHAnsi"/>
              </w:rPr>
              <w:t xml:space="preserve">igher % of children </w:t>
            </w:r>
            <w:r w:rsidR="002E5B8A">
              <w:rPr>
                <w:rFonts w:asciiTheme="minorHAnsi" w:hAnsiTheme="minorHAnsi" w:cstheme="minorHAnsi"/>
              </w:rPr>
              <w:t>have attended SHAPES</w:t>
            </w:r>
            <w:r>
              <w:rPr>
                <w:rFonts w:asciiTheme="minorHAnsi" w:hAnsiTheme="minorHAnsi" w:cstheme="minorHAnsi"/>
              </w:rPr>
              <w:t xml:space="preserve"> competitions as funding has been used for transport.</w:t>
            </w:r>
          </w:p>
          <w:p w:rsidR="002E5B8A" w:rsidRPr="00FD0942" w:rsidRDefault="002E5B8A" w:rsidP="00D9777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*Affected due to lockdown*</w:t>
            </w:r>
          </w:p>
        </w:tc>
        <w:tc>
          <w:tcPr>
            <w:tcW w:w="1977" w:type="dxa"/>
          </w:tcPr>
          <w:p w:rsidR="00C111D8" w:rsidRPr="00FD0942" w:rsidRDefault="00D97778" w:rsidP="00D9777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Continue to build on this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years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 success</w:t>
            </w:r>
            <w:r w:rsidR="002E5B8A">
              <w:rPr>
                <w:rFonts w:asciiTheme="minorHAnsi" w:hAnsiTheme="minorHAnsi" w:cstheme="minorHAnsi"/>
              </w:rPr>
              <w:t xml:space="preserve"> and planned </w:t>
            </w:r>
            <w:proofErr w:type="spellStart"/>
            <w:r w:rsidR="002E5B8A">
              <w:rPr>
                <w:rFonts w:asciiTheme="minorHAnsi" w:hAnsiTheme="minorHAnsi" w:cstheme="minorHAnsi"/>
              </w:rPr>
              <w:t>opportuntites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8" w:type="dxa"/>
            <w:shd w:val="clear" w:color="auto" w:fill="00B050"/>
          </w:tcPr>
          <w:p w:rsidR="00C111D8" w:rsidRPr="002550CE" w:rsidRDefault="00C111D8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95" w:type="dxa"/>
            <w:shd w:val="clear" w:color="auto" w:fill="00B050"/>
          </w:tcPr>
          <w:p w:rsidR="00C111D8" w:rsidRPr="002550CE" w:rsidRDefault="00C111D8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" w:type="dxa"/>
          </w:tcPr>
          <w:p w:rsidR="00C111D8" w:rsidRPr="002550CE" w:rsidRDefault="00C111D8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11D8" w:rsidTr="002E5B8A">
        <w:trPr>
          <w:trHeight w:val="492"/>
        </w:trPr>
        <w:tc>
          <w:tcPr>
            <w:tcW w:w="3753" w:type="dxa"/>
          </w:tcPr>
          <w:p w:rsidR="00C111D8" w:rsidRPr="00FD0942" w:rsidRDefault="002172EC" w:rsidP="00D44735">
            <w:pPr>
              <w:pStyle w:val="TableParagraph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Extending Competition Offer</w:t>
            </w:r>
          </w:p>
        </w:tc>
        <w:tc>
          <w:tcPr>
            <w:tcW w:w="3378" w:type="dxa"/>
          </w:tcPr>
          <w:p w:rsidR="00C111D8" w:rsidRDefault="002172EC" w:rsidP="00C111D8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Consider establishing friendly competitions with neighbouring school you can walk to</w:t>
            </w:r>
          </w:p>
          <w:p w:rsidR="00FD0942" w:rsidRDefault="00FD0942" w:rsidP="00FD0942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D0942" w:rsidRPr="00FD0942" w:rsidRDefault="00FD0942" w:rsidP="00FD094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C111D8" w:rsidRPr="00FD0942" w:rsidRDefault="00C111D8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0" w:type="dxa"/>
            <w:gridSpan w:val="2"/>
          </w:tcPr>
          <w:p w:rsidR="00C111D8" w:rsidRPr="00FD0942" w:rsidRDefault="00D97778" w:rsidP="00D9777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Competitions have increased this year. Use local cluster groups to establish firm links for friendly matches etc.</w:t>
            </w:r>
          </w:p>
        </w:tc>
        <w:tc>
          <w:tcPr>
            <w:tcW w:w="1977" w:type="dxa"/>
          </w:tcPr>
          <w:p w:rsidR="00C111D8" w:rsidRPr="00FD0942" w:rsidRDefault="00D97778" w:rsidP="00D9777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Establish greater links with local community to increase competitions.</w:t>
            </w:r>
          </w:p>
        </w:tc>
        <w:tc>
          <w:tcPr>
            <w:tcW w:w="1278" w:type="dxa"/>
            <w:shd w:val="clear" w:color="auto" w:fill="FFFF00"/>
          </w:tcPr>
          <w:p w:rsidR="002E5B8A" w:rsidRDefault="002E5B8A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2E5B8A" w:rsidRPr="002E5B8A" w:rsidRDefault="002E5B8A" w:rsidP="002E5B8A"/>
          <w:p w:rsidR="002E5B8A" w:rsidRDefault="002E5B8A" w:rsidP="002E5B8A"/>
          <w:p w:rsidR="00C111D8" w:rsidRPr="002E5B8A" w:rsidRDefault="00C111D8" w:rsidP="002E5B8A">
            <w:pPr>
              <w:jc w:val="center"/>
            </w:pPr>
          </w:p>
        </w:tc>
        <w:tc>
          <w:tcPr>
            <w:tcW w:w="1295" w:type="dxa"/>
            <w:shd w:val="clear" w:color="auto" w:fill="FFFF00"/>
          </w:tcPr>
          <w:p w:rsidR="00C111D8" w:rsidRPr="002550CE" w:rsidRDefault="00C111D8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" w:type="dxa"/>
          </w:tcPr>
          <w:p w:rsidR="00C111D8" w:rsidRPr="002550CE" w:rsidRDefault="00C111D8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11D8" w:rsidTr="002E5B8A">
        <w:trPr>
          <w:trHeight w:val="492"/>
        </w:trPr>
        <w:tc>
          <w:tcPr>
            <w:tcW w:w="3753" w:type="dxa"/>
          </w:tcPr>
          <w:p w:rsidR="00C111D8" w:rsidRPr="00FD0942" w:rsidRDefault="002172EC" w:rsidP="00D44735">
            <w:pPr>
              <w:pStyle w:val="TableParagraph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Create Stronger Links to Community Clubs</w:t>
            </w:r>
          </w:p>
        </w:tc>
        <w:tc>
          <w:tcPr>
            <w:tcW w:w="3378" w:type="dxa"/>
          </w:tcPr>
          <w:p w:rsidR="00FD0942" w:rsidRDefault="00D97778" w:rsidP="00D97778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Continue to establish links with local clubs.</w:t>
            </w:r>
          </w:p>
          <w:p w:rsidR="002E5B8A" w:rsidRDefault="002E5B8A" w:rsidP="00D97778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Signpost children to relevant clubs.</w:t>
            </w:r>
          </w:p>
          <w:p w:rsidR="002E5B8A" w:rsidRPr="00FD0942" w:rsidRDefault="002E5B8A" w:rsidP="00D97778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Invited clubs invited to assemblies, leaflets distributed. </w:t>
            </w:r>
          </w:p>
        </w:tc>
        <w:tc>
          <w:tcPr>
            <w:tcW w:w="1133" w:type="dxa"/>
          </w:tcPr>
          <w:p w:rsidR="00C111D8" w:rsidRPr="00FD0942" w:rsidRDefault="00C111D8" w:rsidP="00D447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0" w:type="dxa"/>
            <w:gridSpan w:val="2"/>
          </w:tcPr>
          <w:p w:rsidR="00C111D8" w:rsidRPr="00FD0942" w:rsidRDefault="002172EC" w:rsidP="00D9777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Creating pathways from school competition to community club participation</w:t>
            </w:r>
          </w:p>
        </w:tc>
        <w:tc>
          <w:tcPr>
            <w:tcW w:w="1977" w:type="dxa"/>
          </w:tcPr>
          <w:p w:rsidR="00C111D8" w:rsidRPr="00FD0942" w:rsidRDefault="00D97778" w:rsidP="00D9777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increase and build on next year.</w:t>
            </w:r>
          </w:p>
        </w:tc>
        <w:tc>
          <w:tcPr>
            <w:tcW w:w="1278" w:type="dxa"/>
            <w:shd w:val="clear" w:color="auto" w:fill="FFFF00"/>
          </w:tcPr>
          <w:p w:rsidR="00C111D8" w:rsidRPr="002550CE" w:rsidRDefault="00C111D8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95" w:type="dxa"/>
            <w:shd w:val="clear" w:color="auto" w:fill="FFFF00"/>
          </w:tcPr>
          <w:p w:rsidR="002E5B8A" w:rsidRDefault="002E5B8A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111D8" w:rsidRPr="002E5B8A" w:rsidRDefault="00C111D8" w:rsidP="002E5B8A">
            <w:pPr>
              <w:jc w:val="center"/>
            </w:pPr>
          </w:p>
        </w:tc>
        <w:tc>
          <w:tcPr>
            <w:tcW w:w="40" w:type="dxa"/>
          </w:tcPr>
          <w:p w:rsidR="00C111D8" w:rsidRPr="002550CE" w:rsidRDefault="00C111D8" w:rsidP="00D4473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C66DF9" w:rsidRDefault="00C66DF9"/>
    <w:p w:rsidR="00E278E7" w:rsidRDefault="00E278E7"/>
    <w:p w:rsidR="00EA4298" w:rsidRDefault="00EA4298"/>
    <w:p w:rsidR="00EA4298" w:rsidRDefault="00EA4298"/>
    <w:p w:rsidR="00EA4298" w:rsidRDefault="00EA4298"/>
    <w:p w:rsidR="00EA4298" w:rsidRDefault="00EA4298"/>
    <w:p w:rsidR="00EA4298" w:rsidRDefault="00EA4298"/>
    <w:p w:rsidR="00EA4298" w:rsidRDefault="00EA4298"/>
    <w:p w:rsidR="00D97778" w:rsidRDefault="00D97778"/>
    <w:p w:rsidR="00EA4298" w:rsidRDefault="00EA4298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372"/>
        <w:gridCol w:w="2623"/>
        <w:gridCol w:w="2624"/>
        <w:gridCol w:w="2624"/>
        <w:gridCol w:w="2625"/>
        <w:gridCol w:w="2492"/>
      </w:tblGrid>
      <w:tr w:rsidR="00E278E7" w:rsidTr="00E278E7">
        <w:tc>
          <w:tcPr>
            <w:tcW w:w="15451" w:type="dxa"/>
            <w:gridSpan w:val="6"/>
            <w:shd w:val="clear" w:color="auto" w:fill="8DB3E2" w:themeFill="text2" w:themeFillTint="66"/>
          </w:tcPr>
          <w:p w:rsidR="00E278E7" w:rsidRDefault="00E278E7" w:rsidP="00E278E7">
            <w:pPr>
              <w:jc w:val="center"/>
              <w:rPr>
                <w:b/>
                <w:sz w:val="28"/>
              </w:rPr>
            </w:pPr>
          </w:p>
          <w:p w:rsidR="00E278E7" w:rsidRPr="00E278E7" w:rsidRDefault="00630959" w:rsidP="00E278E7">
            <w:pPr>
              <w:shd w:val="clear" w:color="auto" w:fill="8DB3E2" w:themeFill="text2" w:themeFillTint="6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 Active Minutes</w:t>
            </w:r>
            <w:r w:rsidR="00E278E7" w:rsidRPr="00E278E7">
              <w:rPr>
                <w:b/>
                <w:sz w:val="32"/>
              </w:rPr>
              <w:t xml:space="preserve"> Review</w:t>
            </w:r>
          </w:p>
          <w:p w:rsidR="00E278E7" w:rsidRDefault="00E278E7" w:rsidP="00E278E7">
            <w:pPr>
              <w:jc w:val="center"/>
              <w:rPr>
                <w:b/>
                <w:sz w:val="28"/>
              </w:rPr>
            </w:pPr>
          </w:p>
        </w:tc>
      </w:tr>
      <w:tr w:rsidR="00E278E7" w:rsidTr="00E278E7">
        <w:tc>
          <w:tcPr>
            <w:tcW w:w="2389" w:type="dxa"/>
            <w:shd w:val="clear" w:color="auto" w:fill="C6D9F1" w:themeFill="text2" w:themeFillTint="33"/>
          </w:tcPr>
          <w:p w:rsidR="00E278E7" w:rsidRPr="00E278E7" w:rsidRDefault="00E278E7">
            <w:pPr>
              <w:rPr>
                <w:sz w:val="24"/>
              </w:rPr>
            </w:pPr>
          </w:p>
        </w:tc>
        <w:tc>
          <w:tcPr>
            <w:tcW w:w="2639" w:type="dxa"/>
            <w:shd w:val="clear" w:color="auto" w:fill="C6D9F1" w:themeFill="text2" w:themeFillTint="33"/>
          </w:tcPr>
          <w:p w:rsidR="00E278E7" w:rsidRDefault="00E278E7" w:rsidP="00E278E7">
            <w:pPr>
              <w:jc w:val="center"/>
              <w:rPr>
                <w:b/>
                <w:sz w:val="28"/>
              </w:rPr>
            </w:pPr>
          </w:p>
          <w:p w:rsidR="00E278E7" w:rsidRDefault="00E278E7" w:rsidP="00E278E7">
            <w:pPr>
              <w:jc w:val="center"/>
              <w:rPr>
                <w:b/>
                <w:sz w:val="28"/>
              </w:rPr>
            </w:pPr>
            <w:r w:rsidRPr="00E278E7">
              <w:rPr>
                <w:b/>
                <w:sz w:val="28"/>
              </w:rPr>
              <w:t>Monday</w:t>
            </w:r>
          </w:p>
          <w:p w:rsidR="00E278E7" w:rsidRPr="00E278E7" w:rsidRDefault="00E278E7" w:rsidP="00E278E7">
            <w:pPr>
              <w:jc w:val="center"/>
              <w:rPr>
                <w:b/>
                <w:sz w:val="28"/>
              </w:rPr>
            </w:pPr>
          </w:p>
        </w:tc>
        <w:tc>
          <w:tcPr>
            <w:tcW w:w="2639" w:type="dxa"/>
            <w:shd w:val="clear" w:color="auto" w:fill="C6D9F1" w:themeFill="text2" w:themeFillTint="33"/>
          </w:tcPr>
          <w:p w:rsidR="00E278E7" w:rsidRDefault="00E278E7" w:rsidP="00E278E7">
            <w:pPr>
              <w:jc w:val="center"/>
              <w:rPr>
                <w:b/>
                <w:sz w:val="28"/>
              </w:rPr>
            </w:pPr>
          </w:p>
          <w:p w:rsidR="00E278E7" w:rsidRPr="00E278E7" w:rsidRDefault="00E278E7" w:rsidP="00E278E7">
            <w:pPr>
              <w:jc w:val="center"/>
              <w:rPr>
                <w:b/>
                <w:sz w:val="28"/>
              </w:rPr>
            </w:pPr>
            <w:r w:rsidRPr="00E278E7">
              <w:rPr>
                <w:b/>
                <w:sz w:val="28"/>
              </w:rPr>
              <w:t>Tuesday</w:t>
            </w:r>
          </w:p>
        </w:tc>
        <w:tc>
          <w:tcPr>
            <w:tcW w:w="2639" w:type="dxa"/>
            <w:shd w:val="clear" w:color="auto" w:fill="C6D9F1" w:themeFill="text2" w:themeFillTint="33"/>
          </w:tcPr>
          <w:p w:rsidR="00E278E7" w:rsidRDefault="00E278E7" w:rsidP="00E278E7">
            <w:pPr>
              <w:jc w:val="center"/>
              <w:rPr>
                <w:b/>
                <w:sz w:val="28"/>
              </w:rPr>
            </w:pPr>
          </w:p>
          <w:p w:rsidR="00E278E7" w:rsidRPr="00E278E7" w:rsidRDefault="00E278E7" w:rsidP="00E278E7">
            <w:pPr>
              <w:jc w:val="center"/>
              <w:rPr>
                <w:b/>
                <w:sz w:val="28"/>
              </w:rPr>
            </w:pPr>
            <w:r w:rsidRPr="00E278E7">
              <w:rPr>
                <w:b/>
                <w:sz w:val="28"/>
              </w:rPr>
              <w:t>Wednesday</w:t>
            </w:r>
          </w:p>
        </w:tc>
        <w:tc>
          <w:tcPr>
            <w:tcW w:w="2640" w:type="dxa"/>
            <w:shd w:val="clear" w:color="auto" w:fill="C6D9F1" w:themeFill="text2" w:themeFillTint="33"/>
          </w:tcPr>
          <w:p w:rsidR="00E278E7" w:rsidRDefault="00E278E7" w:rsidP="00E278E7">
            <w:pPr>
              <w:jc w:val="center"/>
              <w:rPr>
                <w:b/>
                <w:sz w:val="28"/>
              </w:rPr>
            </w:pPr>
          </w:p>
          <w:p w:rsidR="00E278E7" w:rsidRPr="00E278E7" w:rsidRDefault="00E278E7" w:rsidP="00E278E7">
            <w:pPr>
              <w:jc w:val="center"/>
              <w:rPr>
                <w:b/>
                <w:sz w:val="28"/>
              </w:rPr>
            </w:pPr>
            <w:r w:rsidRPr="00E278E7">
              <w:rPr>
                <w:b/>
                <w:sz w:val="28"/>
              </w:rPr>
              <w:t>Thursday</w:t>
            </w:r>
          </w:p>
        </w:tc>
        <w:tc>
          <w:tcPr>
            <w:tcW w:w="2505" w:type="dxa"/>
            <w:shd w:val="clear" w:color="auto" w:fill="C6D9F1" w:themeFill="text2" w:themeFillTint="33"/>
          </w:tcPr>
          <w:p w:rsidR="00E278E7" w:rsidRDefault="00E278E7" w:rsidP="00E278E7">
            <w:pPr>
              <w:jc w:val="center"/>
              <w:rPr>
                <w:b/>
                <w:sz w:val="28"/>
              </w:rPr>
            </w:pPr>
          </w:p>
          <w:p w:rsidR="00E278E7" w:rsidRPr="00E278E7" w:rsidRDefault="00E278E7" w:rsidP="00E278E7">
            <w:pPr>
              <w:jc w:val="center"/>
              <w:rPr>
                <w:b/>
                <w:sz w:val="28"/>
              </w:rPr>
            </w:pPr>
            <w:r w:rsidRPr="00E278E7">
              <w:rPr>
                <w:b/>
                <w:sz w:val="28"/>
              </w:rPr>
              <w:t>Friday</w:t>
            </w:r>
          </w:p>
        </w:tc>
      </w:tr>
      <w:tr w:rsidR="00E278E7" w:rsidTr="00E278E7">
        <w:tc>
          <w:tcPr>
            <w:tcW w:w="2389" w:type="dxa"/>
            <w:shd w:val="clear" w:color="auto" w:fill="C6D9F1" w:themeFill="text2" w:themeFillTint="33"/>
          </w:tcPr>
          <w:p w:rsidR="00E278E7" w:rsidRDefault="00E278E7" w:rsidP="00031439">
            <w:pPr>
              <w:jc w:val="center"/>
              <w:rPr>
                <w:b/>
                <w:sz w:val="28"/>
              </w:rPr>
            </w:pPr>
          </w:p>
          <w:p w:rsidR="00E278E7" w:rsidRDefault="00630959" w:rsidP="000314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Reception</w:t>
            </w:r>
          </w:p>
          <w:p w:rsidR="00E278E7" w:rsidRPr="00E278E7" w:rsidRDefault="00E278E7" w:rsidP="00031439">
            <w:pPr>
              <w:jc w:val="center"/>
              <w:rPr>
                <w:b/>
                <w:sz w:val="28"/>
              </w:rPr>
            </w:pPr>
          </w:p>
        </w:tc>
        <w:tc>
          <w:tcPr>
            <w:tcW w:w="2639" w:type="dxa"/>
          </w:tcPr>
          <w:p w:rsidR="00CF5645" w:rsidRDefault="00AE0E73" w:rsidP="00AE0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Daily ‘Wake-up-shake-up’</w:t>
            </w:r>
          </w:p>
          <w:p w:rsidR="00CF5645" w:rsidRPr="00E278E7" w:rsidRDefault="00031439" w:rsidP="00031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Active Maths/phonics</w:t>
            </w:r>
          </w:p>
        </w:tc>
        <w:tc>
          <w:tcPr>
            <w:tcW w:w="2639" w:type="dxa"/>
          </w:tcPr>
          <w:p w:rsidR="00AE0E73" w:rsidRDefault="00AE0E73" w:rsidP="00AE0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Daily ‘Wake-up-shake-up’</w:t>
            </w:r>
          </w:p>
          <w:p w:rsidR="00E278E7" w:rsidRPr="00E278E7" w:rsidRDefault="00031439">
            <w:pPr>
              <w:rPr>
                <w:sz w:val="24"/>
              </w:rPr>
            </w:pPr>
            <w:r>
              <w:rPr>
                <w:sz w:val="24"/>
              </w:rPr>
              <w:t>Active Maths/phonics</w:t>
            </w:r>
          </w:p>
        </w:tc>
        <w:tc>
          <w:tcPr>
            <w:tcW w:w="2639" w:type="dxa"/>
          </w:tcPr>
          <w:p w:rsidR="00AE0E73" w:rsidRDefault="00AE0E73" w:rsidP="00AE0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Daily ‘Wake-up-shake-up’</w:t>
            </w:r>
          </w:p>
          <w:p w:rsidR="00E278E7" w:rsidRPr="00E278E7" w:rsidRDefault="00031439">
            <w:pPr>
              <w:rPr>
                <w:sz w:val="24"/>
              </w:rPr>
            </w:pPr>
            <w:r>
              <w:rPr>
                <w:sz w:val="24"/>
              </w:rPr>
              <w:t>Active Maths/phonics</w:t>
            </w:r>
          </w:p>
        </w:tc>
        <w:tc>
          <w:tcPr>
            <w:tcW w:w="2640" w:type="dxa"/>
          </w:tcPr>
          <w:p w:rsidR="00AE0E73" w:rsidRDefault="00AE0E73" w:rsidP="00AE0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Daily ‘Wake-up-shake-up’</w:t>
            </w:r>
          </w:p>
          <w:p w:rsidR="00E278E7" w:rsidRPr="00E278E7" w:rsidRDefault="00031439">
            <w:pPr>
              <w:rPr>
                <w:sz w:val="24"/>
              </w:rPr>
            </w:pPr>
            <w:r>
              <w:rPr>
                <w:sz w:val="24"/>
              </w:rPr>
              <w:t>Active Maths/phonics</w:t>
            </w:r>
          </w:p>
        </w:tc>
        <w:tc>
          <w:tcPr>
            <w:tcW w:w="2505" w:type="dxa"/>
          </w:tcPr>
          <w:p w:rsidR="00AE0E73" w:rsidRDefault="00AE0E73" w:rsidP="00AE0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Daily ‘Wake-up-shake-up’</w:t>
            </w:r>
          </w:p>
          <w:p w:rsidR="00E278E7" w:rsidRPr="00E278E7" w:rsidRDefault="00031439">
            <w:pPr>
              <w:rPr>
                <w:sz w:val="24"/>
              </w:rPr>
            </w:pPr>
            <w:r>
              <w:rPr>
                <w:sz w:val="24"/>
              </w:rPr>
              <w:t>Active Maths/phonics</w:t>
            </w:r>
          </w:p>
        </w:tc>
      </w:tr>
      <w:tr w:rsidR="00E278E7" w:rsidTr="00E278E7">
        <w:tc>
          <w:tcPr>
            <w:tcW w:w="2389" w:type="dxa"/>
            <w:shd w:val="clear" w:color="auto" w:fill="C6D9F1" w:themeFill="text2" w:themeFillTint="33"/>
          </w:tcPr>
          <w:p w:rsidR="00E278E7" w:rsidRDefault="00E278E7" w:rsidP="00031439">
            <w:pPr>
              <w:jc w:val="center"/>
              <w:rPr>
                <w:b/>
                <w:sz w:val="28"/>
              </w:rPr>
            </w:pPr>
          </w:p>
          <w:p w:rsidR="00E278E7" w:rsidRDefault="00630959" w:rsidP="000314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1</w:t>
            </w:r>
          </w:p>
          <w:p w:rsidR="00E278E7" w:rsidRPr="00E278E7" w:rsidRDefault="00E278E7" w:rsidP="00031439">
            <w:pPr>
              <w:jc w:val="center"/>
              <w:rPr>
                <w:b/>
                <w:sz w:val="28"/>
              </w:rPr>
            </w:pPr>
          </w:p>
        </w:tc>
        <w:tc>
          <w:tcPr>
            <w:tcW w:w="2639" w:type="dxa"/>
          </w:tcPr>
          <w:p w:rsidR="00E278E7" w:rsidRDefault="00AE0E73" w:rsidP="00AE0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Smile for a mile</w:t>
            </w:r>
          </w:p>
          <w:p w:rsidR="00CF5645" w:rsidRDefault="00031439" w:rsidP="00031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Cosmic Yoga</w:t>
            </w:r>
          </w:p>
          <w:p w:rsidR="00CF5645" w:rsidRDefault="00CF5645">
            <w:pPr>
              <w:rPr>
                <w:sz w:val="24"/>
              </w:rPr>
            </w:pPr>
          </w:p>
          <w:p w:rsidR="00CF5645" w:rsidRPr="00E278E7" w:rsidRDefault="00CF5645">
            <w:pPr>
              <w:rPr>
                <w:sz w:val="24"/>
              </w:rPr>
            </w:pPr>
          </w:p>
        </w:tc>
        <w:tc>
          <w:tcPr>
            <w:tcW w:w="2639" w:type="dxa"/>
          </w:tcPr>
          <w:p w:rsidR="00AE0E73" w:rsidRDefault="00AE0E73" w:rsidP="00AE0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Smile for a mile</w:t>
            </w:r>
          </w:p>
          <w:p w:rsidR="00E278E7" w:rsidRPr="00E278E7" w:rsidRDefault="00E278E7">
            <w:pPr>
              <w:rPr>
                <w:sz w:val="24"/>
              </w:rPr>
            </w:pPr>
          </w:p>
        </w:tc>
        <w:tc>
          <w:tcPr>
            <w:tcW w:w="2639" w:type="dxa"/>
          </w:tcPr>
          <w:p w:rsidR="00E278E7" w:rsidRPr="00E278E7" w:rsidRDefault="00031439" w:rsidP="00031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Active Maths/phonics games</w:t>
            </w:r>
          </w:p>
        </w:tc>
        <w:tc>
          <w:tcPr>
            <w:tcW w:w="2640" w:type="dxa"/>
          </w:tcPr>
          <w:p w:rsidR="00E278E7" w:rsidRPr="00E278E7" w:rsidRDefault="00AE0E73" w:rsidP="00AE0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Cosmic Yoga</w:t>
            </w:r>
          </w:p>
        </w:tc>
        <w:tc>
          <w:tcPr>
            <w:tcW w:w="2505" w:type="dxa"/>
          </w:tcPr>
          <w:p w:rsidR="00AE0E73" w:rsidRDefault="00AE0E73" w:rsidP="00AE0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Smile for a mile</w:t>
            </w:r>
          </w:p>
          <w:p w:rsidR="00E278E7" w:rsidRPr="00E278E7" w:rsidRDefault="00E278E7">
            <w:pPr>
              <w:rPr>
                <w:sz w:val="24"/>
              </w:rPr>
            </w:pPr>
          </w:p>
        </w:tc>
      </w:tr>
      <w:tr w:rsidR="00E278E7" w:rsidTr="00E278E7">
        <w:tc>
          <w:tcPr>
            <w:tcW w:w="2389" w:type="dxa"/>
            <w:shd w:val="clear" w:color="auto" w:fill="C6D9F1" w:themeFill="text2" w:themeFillTint="33"/>
          </w:tcPr>
          <w:p w:rsidR="00E278E7" w:rsidRDefault="00E278E7" w:rsidP="00031439">
            <w:pPr>
              <w:jc w:val="center"/>
              <w:rPr>
                <w:b/>
                <w:sz w:val="28"/>
              </w:rPr>
            </w:pPr>
          </w:p>
          <w:p w:rsidR="00E278E7" w:rsidRDefault="00630959" w:rsidP="000314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  <w:p w:rsidR="00E278E7" w:rsidRPr="00E278E7" w:rsidRDefault="00E278E7" w:rsidP="00031439">
            <w:pPr>
              <w:jc w:val="center"/>
              <w:rPr>
                <w:b/>
                <w:sz w:val="28"/>
              </w:rPr>
            </w:pPr>
          </w:p>
        </w:tc>
        <w:tc>
          <w:tcPr>
            <w:tcW w:w="2639" w:type="dxa"/>
          </w:tcPr>
          <w:p w:rsidR="00E278E7" w:rsidRDefault="00AE0E73" w:rsidP="00AE0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Outdoor games – phonics based</w:t>
            </w:r>
          </w:p>
          <w:p w:rsidR="00CF5645" w:rsidRDefault="00CF5645">
            <w:pPr>
              <w:rPr>
                <w:sz w:val="24"/>
              </w:rPr>
            </w:pPr>
          </w:p>
          <w:p w:rsidR="00CF5645" w:rsidRDefault="00CF5645">
            <w:pPr>
              <w:rPr>
                <w:sz w:val="24"/>
              </w:rPr>
            </w:pPr>
          </w:p>
          <w:p w:rsidR="00CF5645" w:rsidRPr="00E278E7" w:rsidRDefault="00CF5645">
            <w:pPr>
              <w:rPr>
                <w:sz w:val="24"/>
              </w:rPr>
            </w:pPr>
          </w:p>
        </w:tc>
        <w:tc>
          <w:tcPr>
            <w:tcW w:w="2639" w:type="dxa"/>
          </w:tcPr>
          <w:p w:rsidR="00AE0E73" w:rsidRDefault="00AE0E73" w:rsidP="00AE0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Smile for a mile</w:t>
            </w:r>
          </w:p>
          <w:p w:rsidR="00E278E7" w:rsidRDefault="00E278E7">
            <w:pPr>
              <w:rPr>
                <w:sz w:val="24"/>
              </w:rPr>
            </w:pPr>
          </w:p>
          <w:p w:rsidR="00AE0E73" w:rsidRPr="00E278E7" w:rsidRDefault="00AE0E73" w:rsidP="00AE0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Active Maths</w:t>
            </w:r>
          </w:p>
        </w:tc>
        <w:tc>
          <w:tcPr>
            <w:tcW w:w="2639" w:type="dxa"/>
          </w:tcPr>
          <w:p w:rsidR="00E278E7" w:rsidRPr="00E278E7" w:rsidRDefault="00031439" w:rsidP="00031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Smile for a mile</w:t>
            </w:r>
          </w:p>
        </w:tc>
        <w:tc>
          <w:tcPr>
            <w:tcW w:w="2640" w:type="dxa"/>
          </w:tcPr>
          <w:p w:rsidR="00E278E7" w:rsidRPr="00E278E7" w:rsidRDefault="00AE0E73" w:rsidP="00AE0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Outdoor games – phonics based</w:t>
            </w:r>
          </w:p>
        </w:tc>
        <w:tc>
          <w:tcPr>
            <w:tcW w:w="2505" w:type="dxa"/>
          </w:tcPr>
          <w:p w:rsidR="00AE0E73" w:rsidRDefault="00AE0E73" w:rsidP="00AE0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Smile for a mile</w:t>
            </w:r>
          </w:p>
          <w:p w:rsidR="00AE0E73" w:rsidRDefault="00AE0E73">
            <w:pPr>
              <w:rPr>
                <w:sz w:val="24"/>
              </w:rPr>
            </w:pPr>
          </w:p>
          <w:p w:rsidR="00E278E7" w:rsidRPr="00E278E7" w:rsidRDefault="00AE0E73" w:rsidP="00AE0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Active Maths</w:t>
            </w:r>
          </w:p>
        </w:tc>
      </w:tr>
      <w:tr w:rsidR="00630959" w:rsidTr="00031439">
        <w:tc>
          <w:tcPr>
            <w:tcW w:w="2389" w:type="dxa"/>
            <w:shd w:val="clear" w:color="auto" w:fill="C6D9F1" w:themeFill="text2" w:themeFillTint="33"/>
          </w:tcPr>
          <w:p w:rsidR="00630959" w:rsidRDefault="00630959" w:rsidP="00031439">
            <w:pPr>
              <w:jc w:val="center"/>
              <w:rPr>
                <w:b/>
                <w:sz w:val="28"/>
              </w:rPr>
            </w:pPr>
          </w:p>
          <w:p w:rsidR="00630959" w:rsidRDefault="00630959" w:rsidP="000314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3</w:t>
            </w:r>
          </w:p>
          <w:p w:rsidR="00630959" w:rsidRPr="00E278E7" w:rsidRDefault="00630959" w:rsidP="00031439">
            <w:pPr>
              <w:jc w:val="center"/>
              <w:rPr>
                <w:b/>
                <w:sz w:val="28"/>
              </w:rPr>
            </w:pPr>
          </w:p>
        </w:tc>
        <w:tc>
          <w:tcPr>
            <w:tcW w:w="2639" w:type="dxa"/>
            <w:shd w:val="clear" w:color="auto" w:fill="auto"/>
          </w:tcPr>
          <w:p w:rsidR="00CF5645" w:rsidRPr="00CF5645" w:rsidRDefault="00AE0E73" w:rsidP="00AE0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Smile for a mile</w:t>
            </w:r>
          </w:p>
          <w:p w:rsidR="00CF5645" w:rsidRPr="00CF5645" w:rsidRDefault="00CF5645">
            <w:pPr>
              <w:rPr>
                <w:sz w:val="24"/>
              </w:rPr>
            </w:pPr>
          </w:p>
          <w:p w:rsidR="00CF5645" w:rsidRPr="00CF5645" w:rsidRDefault="00CF5645">
            <w:pPr>
              <w:rPr>
                <w:sz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926E8A" w:rsidRPr="00031439" w:rsidRDefault="00031439" w:rsidP="00031439">
            <w:pPr>
              <w:jc w:val="center"/>
            </w:pPr>
            <w:r>
              <w:t>Active curriculum based games</w:t>
            </w:r>
          </w:p>
        </w:tc>
        <w:tc>
          <w:tcPr>
            <w:tcW w:w="2639" w:type="dxa"/>
            <w:shd w:val="clear" w:color="auto" w:fill="auto"/>
          </w:tcPr>
          <w:p w:rsidR="00926E8A" w:rsidRPr="00CF5645" w:rsidRDefault="00031439" w:rsidP="00031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Active classroom</w:t>
            </w:r>
          </w:p>
        </w:tc>
        <w:tc>
          <w:tcPr>
            <w:tcW w:w="2640" w:type="dxa"/>
            <w:shd w:val="clear" w:color="auto" w:fill="auto"/>
          </w:tcPr>
          <w:p w:rsidR="00AE0E73" w:rsidRDefault="00AE0E73" w:rsidP="00AE0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Smile for a mile</w:t>
            </w:r>
          </w:p>
          <w:p w:rsidR="00630959" w:rsidRPr="00CF5645" w:rsidRDefault="00630959">
            <w:pPr>
              <w:rPr>
                <w:sz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630959" w:rsidRPr="00CF5645" w:rsidRDefault="00031439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A</w:t>
            </w:r>
            <w:r w:rsidR="00CD7D0E">
              <w:rPr>
                <w:sz w:val="24"/>
              </w:rPr>
              <w:t xml:space="preserve"> Active classroom</w:t>
            </w:r>
          </w:p>
        </w:tc>
      </w:tr>
      <w:tr w:rsidR="00630959" w:rsidTr="00926E8A">
        <w:tc>
          <w:tcPr>
            <w:tcW w:w="2389" w:type="dxa"/>
            <w:shd w:val="clear" w:color="auto" w:fill="C6D9F1" w:themeFill="text2" w:themeFillTint="33"/>
          </w:tcPr>
          <w:p w:rsidR="00630959" w:rsidRDefault="00630959" w:rsidP="00031439">
            <w:pPr>
              <w:jc w:val="center"/>
              <w:rPr>
                <w:b/>
                <w:sz w:val="28"/>
              </w:rPr>
            </w:pPr>
          </w:p>
          <w:p w:rsidR="00630959" w:rsidRDefault="00630959" w:rsidP="000314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4</w:t>
            </w:r>
          </w:p>
          <w:p w:rsidR="00630959" w:rsidRPr="00E278E7" w:rsidRDefault="00630959" w:rsidP="00031439">
            <w:pPr>
              <w:jc w:val="center"/>
              <w:rPr>
                <w:b/>
                <w:sz w:val="28"/>
              </w:rPr>
            </w:pPr>
          </w:p>
        </w:tc>
        <w:tc>
          <w:tcPr>
            <w:tcW w:w="2639" w:type="dxa"/>
          </w:tcPr>
          <w:p w:rsidR="00630959" w:rsidRDefault="00031439" w:rsidP="00031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Walking to and from the classroom – longer route!</w:t>
            </w:r>
          </w:p>
          <w:p w:rsidR="00031439" w:rsidRPr="00CF5645" w:rsidRDefault="00031439" w:rsidP="00031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Smile for a mile</w:t>
            </w:r>
          </w:p>
          <w:p w:rsidR="00CF5645" w:rsidRPr="00E278E7" w:rsidRDefault="00CF5645">
            <w:pPr>
              <w:rPr>
                <w:sz w:val="24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031439" w:rsidRDefault="00031439" w:rsidP="00031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Walking to and from the classroom – longer route!</w:t>
            </w:r>
          </w:p>
          <w:p w:rsidR="00031439" w:rsidRPr="00CF5645" w:rsidRDefault="00031439" w:rsidP="00031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Smile for a mile</w:t>
            </w:r>
          </w:p>
          <w:p w:rsidR="00630959" w:rsidRPr="00E278E7" w:rsidRDefault="00630959">
            <w:pPr>
              <w:rPr>
                <w:sz w:val="24"/>
              </w:rPr>
            </w:pPr>
          </w:p>
        </w:tc>
        <w:tc>
          <w:tcPr>
            <w:tcW w:w="2639" w:type="dxa"/>
          </w:tcPr>
          <w:p w:rsidR="00031439" w:rsidRDefault="00031439" w:rsidP="00031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Walking to and from the classroom – longer route!</w:t>
            </w:r>
          </w:p>
          <w:p w:rsidR="00630959" w:rsidRPr="00E278E7" w:rsidRDefault="00630959">
            <w:pPr>
              <w:rPr>
                <w:sz w:val="24"/>
              </w:rPr>
            </w:pPr>
          </w:p>
        </w:tc>
        <w:tc>
          <w:tcPr>
            <w:tcW w:w="2640" w:type="dxa"/>
          </w:tcPr>
          <w:p w:rsidR="00031439" w:rsidRDefault="00031439" w:rsidP="00031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Walking to and from the classroom – longer route!</w:t>
            </w:r>
          </w:p>
          <w:p w:rsidR="00630959" w:rsidRPr="00E278E7" w:rsidRDefault="00031439" w:rsidP="00031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Dance break</w:t>
            </w:r>
          </w:p>
        </w:tc>
        <w:tc>
          <w:tcPr>
            <w:tcW w:w="2505" w:type="dxa"/>
          </w:tcPr>
          <w:p w:rsidR="00031439" w:rsidRDefault="00031439" w:rsidP="00031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Walking to and from the classroom – longer route!</w:t>
            </w:r>
          </w:p>
          <w:p w:rsidR="00031439" w:rsidRPr="00CF5645" w:rsidRDefault="00031439" w:rsidP="00031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Smile for a mile</w:t>
            </w:r>
          </w:p>
          <w:p w:rsidR="00630959" w:rsidRPr="00E278E7" w:rsidRDefault="00630959">
            <w:pPr>
              <w:rPr>
                <w:sz w:val="24"/>
              </w:rPr>
            </w:pPr>
          </w:p>
        </w:tc>
      </w:tr>
      <w:tr w:rsidR="00630959" w:rsidTr="00E278E7">
        <w:tc>
          <w:tcPr>
            <w:tcW w:w="2389" w:type="dxa"/>
            <w:shd w:val="clear" w:color="auto" w:fill="C6D9F1" w:themeFill="text2" w:themeFillTint="33"/>
          </w:tcPr>
          <w:p w:rsidR="00630959" w:rsidRDefault="00630959" w:rsidP="00031439">
            <w:pPr>
              <w:jc w:val="center"/>
              <w:rPr>
                <w:b/>
                <w:sz w:val="28"/>
              </w:rPr>
            </w:pPr>
          </w:p>
          <w:p w:rsidR="00630959" w:rsidRDefault="00630959" w:rsidP="000314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5</w:t>
            </w:r>
          </w:p>
          <w:p w:rsidR="00630959" w:rsidRPr="00E278E7" w:rsidRDefault="00630959" w:rsidP="00031439">
            <w:pPr>
              <w:jc w:val="center"/>
              <w:rPr>
                <w:b/>
                <w:sz w:val="28"/>
              </w:rPr>
            </w:pPr>
          </w:p>
        </w:tc>
        <w:tc>
          <w:tcPr>
            <w:tcW w:w="2639" w:type="dxa"/>
          </w:tcPr>
          <w:p w:rsidR="00031439" w:rsidRDefault="00031439" w:rsidP="00031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Walking to and from the classroom – longer route!</w:t>
            </w:r>
          </w:p>
          <w:p w:rsidR="00031439" w:rsidRDefault="00031439" w:rsidP="00031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Smile for a mile</w:t>
            </w:r>
          </w:p>
          <w:p w:rsidR="00CF5645" w:rsidRPr="00E278E7" w:rsidRDefault="00CF5645">
            <w:pPr>
              <w:rPr>
                <w:sz w:val="24"/>
              </w:rPr>
            </w:pPr>
          </w:p>
        </w:tc>
        <w:tc>
          <w:tcPr>
            <w:tcW w:w="2639" w:type="dxa"/>
          </w:tcPr>
          <w:p w:rsidR="00031439" w:rsidRDefault="00031439" w:rsidP="00031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Walking to and from the classroom – longer route!</w:t>
            </w:r>
          </w:p>
          <w:p w:rsidR="00630959" w:rsidRPr="00E278E7" w:rsidRDefault="00630959">
            <w:pPr>
              <w:rPr>
                <w:sz w:val="24"/>
              </w:rPr>
            </w:pPr>
          </w:p>
        </w:tc>
        <w:tc>
          <w:tcPr>
            <w:tcW w:w="2639" w:type="dxa"/>
          </w:tcPr>
          <w:p w:rsidR="00031439" w:rsidRDefault="00031439" w:rsidP="00031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Walking to and from the classroom – longer route!</w:t>
            </w:r>
          </w:p>
          <w:p w:rsidR="00630959" w:rsidRPr="00E278E7" w:rsidRDefault="00630959">
            <w:pPr>
              <w:rPr>
                <w:sz w:val="24"/>
              </w:rPr>
            </w:pPr>
          </w:p>
        </w:tc>
        <w:tc>
          <w:tcPr>
            <w:tcW w:w="2640" w:type="dxa"/>
          </w:tcPr>
          <w:p w:rsidR="00031439" w:rsidRDefault="00031439" w:rsidP="00031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Walking to and from the classroom – longer route!</w:t>
            </w:r>
          </w:p>
          <w:p w:rsidR="00630959" w:rsidRPr="00E278E7" w:rsidRDefault="00031439" w:rsidP="00031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Smile for a mile</w:t>
            </w:r>
          </w:p>
        </w:tc>
        <w:tc>
          <w:tcPr>
            <w:tcW w:w="2505" w:type="dxa"/>
          </w:tcPr>
          <w:p w:rsidR="00031439" w:rsidRDefault="00031439" w:rsidP="00031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Walking to and from the classroom – longer route!</w:t>
            </w:r>
          </w:p>
          <w:p w:rsidR="00630959" w:rsidRPr="00E278E7" w:rsidRDefault="00630959">
            <w:pPr>
              <w:rPr>
                <w:sz w:val="24"/>
              </w:rPr>
            </w:pPr>
          </w:p>
        </w:tc>
      </w:tr>
    </w:tbl>
    <w:tbl>
      <w:tblPr>
        <w:tblW w:w="15309" w:type="dxa"/>
        <w:tblInd w:w="279" w:type="dxa"/>
        <w:tblLook w:val="04A0" w:firstRow="1" w:lastRow="0" w:firstColumn="1" w:lastColumn="0" w:noHBand="0" w:noVBand="1"/>
      </w:tblPr>
      <w:tblGrid>
        <w:gridCol w:w="3231"/>
        <w:gridCol w:w="851"/>
        <w:gridCol w:w="761"/>
        <w:gridCol w:w="709"/>
        <w:gridCol w:w="1093"/>
        <w:gridCol w:w="1034"/>
        <w:gridCol w:w="1310"/>
        <w:gridCol w:w="1754"/>
        <w:gridCol w:w="1515"/>
        <w:gridCol w:w="1276"/>
        <w:gridCol w:w="1775"/>
      </w:tblGrid>
      <w:tr w:rsidR="00615128" w:rsidRPr="002C1DAD" w:rsidTr="00CF5645">
        <w:trPr>
          <w:trHeight w:val="315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CF5645" w:rsidRDefault="00AD3D47" w:rsidP="00D44735">
            <w:pPr>
              <w:jc w:val="center"/>
              <w:rPr>
                <w:rFonts w:ascii="Segoe Print" w:hAnsi="Segoe Print" w:cstheme="minorHAnsi"/>
                <w:sz w:val="32"/>
              </w:rPr>
            </w:pPr>
            <w:r>
              <w:rPr>
                <w:rFonts w:ascii="Segoe Print" w:hAnsi="Segoe Print" w:cstheme="minorHAnsi"/>
                <w:sz w:val="32"/>
              </w:rPr>
              <w:t>Every week 1 class ‘Runs for their lunch!’</w:t>
            </w:r>
          </w:p>
          <w:p w:rsidR="00CF5645" w:rsidRDefault="00CF5645" w:rsidP="00D44735">
            <w:pPr>
              <w:jc w:val="center"/>
              <w:rPr>
                <w:rFonts w:ascii="Segoe Print" w:hAnsi="Segoe Print" w:cstheme="minorHAnsi"/>
                <w:sz w:val="32"/>
              </w:rPr>
            </w:pPr>
          </w:p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5128">
              <w:rPr>
                <w:rFonts w:ascii="Segoe Print" w:hAnsi="Segoe Print" w:cstheme="minorHAnsi"/>
                <w:sz w:val="32"/>
              </w:rPr>
              <w:t>Evidencing the impact of the PE and Sport Prem</w:t>
            </w:r>
            <w:r w:rsidR="000C3D81">
              <w:rPr>
                <w:rFonts w:ascii="Segoe Print" w:hAnsi="Segoe Print" w:cstheme="minorHAnsi"/>
                <w:sz w:val="32"/>
              </w:rPr>
              <w:t>ium – Events &amp; Competitions 2018/19</w:t>
            </w:r>
          </w:p>
        </w:tc>
      </w:tr>
      <w:tr w:rsidR="00615128" w:rsidRPr="001415BA" w:rsidTr="00725D40">
        <w:trPr>
          <w:trHeight w:val="577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512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lastRenderedPageBreak/>
              <w:t>Events / Competitions</w:t>
            </w:r>
          </w:p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512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Number of participants</w:t>
            </w:r>
          </w:p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512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Number of leaders</w:t>
            </w:r>
          </w:p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512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Number of  staff</w:t>
            </w:r>
          </w:p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512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Parents /</w:t>
            </w:r>
          </w:p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512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Volunteers</w:t>
            </w:r>
          </w:p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512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Event level *</w:t>
            </w:r>
            <w:r w:rsidRPr="0061512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br/>
              <w:t>(level 1 / 2 / 3)</w:t>
            </w:r>
          </w:p>
          <w:p w:rsidR="00615128" w:rsidRPr="00615128" w:rsidRDefault="00615128" w:rsidP="00D44735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512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Year </w:t>
            </w:r>
          </w:p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512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Group (s)</w:t>
            </w:r>
          </w:p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512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ABC teams</w:t>
            </w:r>
          </w:p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512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Links </w:t>
            </w:r>
          </w:p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512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with clubs</w:t>
            </w:r>
          </w:p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615128" w:rsidRPr="003222A9" w:rsidTr="00725D40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615128">
              <w:rPr>
                <w:rFonts w:eastAsia="Times New Roman" w:cstheme="minorHAnsi"/>
                <w:lang w:eastAsia="en-GB"/>
              </w:rPr>
              <w:t>Boys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615128">
              <w:rPr>
                <w:rFonts w:eastAsia="Times New Roman" w:cstheme="minorHAnsi"/>
                <w:lang w:eastAsia="en-GB"/>
              </w:rPr>
              <w:t>Girls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615128">
              <w:rPr>
                <w:rFonts w:eastAsia="Times New Roman" w:cstheme="minorHAnsi"/>
                <w:lang w:eastAsia="en-GB"/>
              </w:rPr>
              <w:t>Total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15128" w:rsidRPr="00615128" w:rsidRDefault="00615128" w:rsidP="00D44735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615128" w:rsidTr="00725D40">
        <w:trPr>
          <w:trHeight w:val="346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28" w:rsidRPr="00B80FD2" w:rsidRDefault="00E93B68" w:rsidP="00D4473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 xml:space="preserve">Year 6 athletics transition match- </w:t>
            </w:r>
            <w:proofErr w:type="spellStart"/>
            <w:r>
              <w:rPr>
                <w:rFonts w:cstheme="minorHAnsi"/>
              </w:rPr>
              <w:t>SportCity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B68" w:rsidRDefault="00E93B68" w:rsidP="00D44735">
            <w:pPr>
              <w:jc w:val="center"/>
              <w:rPr>
                <w:rFonts w:cstheme="minorHAnsi"/>
              </w:rPr>
            </w:pPr>
          </w:p>
          <w:p w:rsidR="00615128" w:rsidRDefault="000C3D81" w:rsidP="00D447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B68" w:rsidRDefault="00E93B6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Default="000C3D81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B68" w:rsidRDefault="00E93B6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Default="000C3D81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28" w:rsidRPr="001115DF" w:rsidRDefault="000C3D81" w:rsidP="000C3D81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E93B6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0C3D81" w:rsidP="000C3D81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Default="000C3D81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Default="000C3D81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0C3D81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Default="000C3D81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</w:t>
            </w:r>
          </w:p>
        </w:tc>
      </w:tr>
      <w:tr w:rsidR="00615128" w:rsidRPr="001115DF" w:rsidTr="00725D40">
        <w:trPr>
          <w:trHeight w:val="638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28" w:rsidRPr="001115DF" w:rsidRDefault="00E93B68" w:rsidP="00D447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Year 3 </w:t>
            </w:r>
            <w:proofErr w:type="spellStart"/>
            <w:r>
              <w:rPr>
                <w:rFonts w:cstheme="minorHAnsi"/>
              </w:rPr>
              <w:t>Sportshall</w:t>
            </w:r>
            <w:proofErr w:type="spellEnd"/>
            <w:r>
              <w:rPr>
                <w:rFonts w:cstheme="minorHAnsi"/>
              </w:rPr>
              <w:t xml:space="preserve"> athletics – Aquinas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B68" w:rsidRDefault="00E93B68" w:rsidP="00E93B68">
            <w:pPr>
              <w:rPr>
                <w:rFonts w:cstheme="minorHAnsi"/>
              </w:rPr>
            </w:pPr>
          </w:p>
          <w:p w:rsidR="00615128" w:rsidRPr="001115DF" w:rsidRDefault="00E93B68" w:rsidP="00725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68" w:rsidRDefault="00E93B68" w:rsidP="00E93B68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  <w:p w:rsidR="00615128" w:rsidRPr="001115DF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28" w:rsidRPr="001115DF" w:rsidRDefault="00E93B68" w:rsidP="00E93B68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28" w:rsidRPr="001115DF" w:rsidRDefault="00E93B6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Pr="001115DF" w:rsidRDefault="00E93B6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Pr="001115DF" w:rsidRDefault="00E93B6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Pr="001115DF" w:rsidRDefault="00E93B6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28" w:rsidRDefault="00615128" w:rsidP="00D44735">
            <w:pPr>
              <w:jc w:val="center"/>
              <w:rPr>
                <w:rFonts w:cstheme="minorHAnsi"/>
              </w:rPr>
            </w:pPr>
          </w:p>
          <w:p w:rsidR="00615128" w:rsidRPr="001115DF" w:rsidRDefault="00E93B6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Pr="001115DF" w:rsidRDefault="00E16BD7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n/a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Pr="001115DF" w:rsidRDefault="00E16BD7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</w:t>
            </w:r>
          </w:p>
        </w:tc>
      </w:tr>
      <w:tr w:rsidR="00615128" w:rsidRPr="001115DF" w:rsidTr="00725D40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28" w:rsidRPr="001115DF" w:rsidRDefault="00E93B68" w:rsidP="00D447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Year 4 Rugby </w:t>
            </w:r>
            <w:proofErr w:type="spellStart"/>
            <w:r>
              <w:rPr>
                <w:rFonts w:cstheme="minorHAnsi"/>
              </w:rPr>
              <w:t>megafest</w:t>
            </w:r>
            <w:proofErr w:type="spellEnd"/>
            <w:r>
              <w:rPr>
                <w:rFonts w:cstheme="minorHAnsi"/>
              </w:rPr>
              <w:t xml:space="preserve"> – Manchester Rugby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28" w:rsidRPr="001115DF" w:rsidRDefault="00E93B68" w:rsidP="000C3D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28" w:rsidRDefault="00E93B6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  <w:p w:rsidR="00615128" w:rsidRPr="001115DF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28" w:rsidRPr="001115DF" w:rsidRDefault="00E93B68" w:rsidP="00E93B68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28" w:rsidRPr="001115DF" w:rsidRDefault="000C3D81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Pr="001115DF" w:rsidRDefault="00E93B6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Pr="001115DF" w:rsidRDefault="00E93B6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28" w:rsidRDefault="00615128" w:rsidP="000C3D81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Pr="001115DF" w:rsidRDefault="00E93B6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Pr="001115DF" w:rsidRDefault="00E93B6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Pr="001115DF" w:rsidRDefault="000C3D81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n/a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Pr="001115DF" w:rsidRDefault="000C3D81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</w:t>
            </w:r>
          </w:p>
        </w:tc>
      </w:tr>
      <w:tr w:rsidR="00615128" w:rsidRPr="001115DF" w:rsidTr="00725D40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28" w:rsidRPr="001115DF" w:rsidRDefault="00E93B68" w:rsidP="00D447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Year 6 </w:t>
            </w:r>
            <w:proofErr w:type="spellStart"/>
            <w:r>
              <w:rPr>
                <w:rFonts w:cstheme="minorHAnsi"/>
              </w:rPr>
              <w:t>Boccia</w:t>
            </w:r>
            <w:proofErr w:type="spellEnd"/>
            <w:r>
              <w:rPr>
                <w:rFonts w:cstheme="minorHAnsi"/>
              </w:rPr>
              <w:t xml:space="preserve"> competition and training day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Pr="001115DF" w:rsidRDefault="00E93B6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Pr="001115DF" w:rsidRDefault="00E93B6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Pr="001115DF" w:rsidRDefault="00E93B6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Pr="001115DF" w:rsidRDefault="00E93B6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Pr="001115DF" w:rsidRDefault="00E93B6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Pr="001115DF" w:rsidRDefault="00B95125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Pr="001115DF" w:rsidRDefault="00E93B6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 and training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Pr="001115DF" w:rsidRDefault="00E93B6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28" w:rsidRDefault="00B95125" w:rsidP="00D44735">
            <w:pPr>
              <w:jc w:val="center"/>
            </w:pPr>
            <w:r>
              <w:t>n/a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Pr="001115DF" w:rsidRDefault="00B95125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</w:t>
            </w:r>
          </w:p>
        </w:tc>
      </w:tr>
      <w:tr w:rsidR="00615128" w:rsidRPr="001115DF" w:rsidTr="00725D40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28" w:rsidRPr="001115DF" w:rsidRDefault="00E93B68" w:rsidP="00D44735">
            <w:pPr>
              <w:rPr>
                <w:rFonts w:cstheme="minorHAnsi"/>
              </w:rPr>
            </w:pPr>
            <w:r>
              <w:rPr>
                <w:rFonts w:cstheme="minorHAnsi"/>
              </w:rPr>
              <w:t>Santa Dash!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28" w:rsidRDefault="00E93B68" w:rsidP="00B9512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E93B6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All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E93B6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Pr="001115DF" w:rsidRDefault="00E93B6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Pr="001115DF" w:rsidRDefault="00E93B6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Reception – Year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Pr="001115DF" w:rsidRDefault="007F6E7F" w:rsidP="007F6E7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n/a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Pr="001115DF" w:rsidRDefault="007F6E7F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</w:t>
            </w:r>
          </w:p>
        </w:tc>
      </w:tr>
      <w:tr w:rsidR="00615128" w:rsidRPr="001115DF" w:rsidTr="00725D40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28" w:rsidRPr="001115DF" w:rsidRDefault="007F6E7F" w:rsidP="00D44735">
            <w:pPr>
              <w:rPr>
                <w:rFonts w:cstheme="minorHAnsi"/>
              </w:rPr>
            </w:pPr>
            <w:r>
              <w:rPr>
                <w:rFonts w:cstheme="minorHAnsi"/>
              </w:rPr>
              <w:t>Key Steps Gymnastics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Pr="001115DF" w:rsidRDefault="00725D40" w:rsidP="00725D4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Pr="001115DF" w:rsidRDefault="00725D40" w:rsidP="000C3D81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725D40" w:rsidP="000C3D81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Pr="001115DF" w:rsidRDefault="00B95125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Pr="001115DF" w:rsidRDefault="00B95125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Pr="001115DF" w:rsidRDefault="00E93B68" w:rsidP="000C3D81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Pr="001115DF" w:rsidRDefault="007E1B1B" w:rsidP="000C3D81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Pr="001115DF" w:rsidRDefault="007F6E7F" w:rsidP="000C3D81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1/2/3/4/5/6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Pr="001115DF" w:rsidRDefault="007F6E7F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A/B/C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615128" w:rsidRPr="001115DF" w:rsidRDefault="007F6E7F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</w:t>
            </w:r>
          </w:p>
        </w:tc>
      </w:tr>
      <w:tr w:rsidR="00615128" w:rsidRPr="001115DF" w:rsidTr="00725D40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28" w:rsidRPr="001115DF" w:rsidRDefault="00725D40" w:rsidP="00D44735">
            <w:pPr>
              <w:rPr>
                <w:rFonts w:cstheme="minorHAnsi"/>
              </w:rPr>
            </w:pPr>
            <w:r>
              <w:rPr>
                <w:rFonts w:cstheme="minorHAnsi"/>
              </w:rPr>
              <w:t>Girls Active Day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725D40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725D40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725D40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28" w:rsidRDefault="00725D40" w:rsidP="00B9512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725D40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Default="00725D40" w:rsidP="00B9512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Pr="001115DF" w:rsidRDefault="00725D40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Pr="001115DF" w:rsidRDefault="00725D40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Pr="001115DF" w:rsidRDefault="00725D40" w:rsidP="00725D4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n/a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Pr="001115DF" w:rsidRDefault="00725D40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</w:t>
            </w:r>
          </w:p>
        </w:tc>
      </w:tr>
      <w:tr w:rsidR="00615128" w:rsidRPr="001115DF" w:rsidTr="00725D40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15128" w:rsidRPr="001115DF" w:rsidRDefault="00725D40" w:rsidP="00D44735">
            <w:pPr>
              <w:rPr>
                <w:rFonts w:cstheme="minorHAnsi"/>
              </w:rPr>
            </w:pPr>
            <w:r>
              <w:rPr>
                <w:rFonts w:cstheme="minorHAnsi"/>
              </w:rPr>
              <w:t>Boys Active Day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725D40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725D40" w:rsidP="000C3D81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725D40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5128" w:rsidRPr="001115DF" w:rsidRDefault="00725D40" w:rsidP="000C3D81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       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725D40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725D40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725D40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725D40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5/6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7F6E7F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n/a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7F6E7F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</w:t>
            </w:r>
          </w:p>
        </w:tc>
      </w:tr>
      <w:tr w:rsidR="00615128" w:rsidRPr="001115DF" w:rsidTr="00725D40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15128" w:rsidRPr="00E93B68" w:rsidRDefault="007F6E7F" w:rsidP="00D44735">
            <w:pPr>
              <w:rPr>
                <w:rFonts w:cstheme="minorHAnsi"/>
              </w:rPr>
            </w:pPr>
            <w:r w:rsidRPr="00E93B68">
              <w:rPr>
                <w:rFonts w:cstheme="minorHAnsi"/>
              </w:rPr>
              <w:t>Smile for a mile celebration day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B95125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B95125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B95125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5128" w:rsidRPr="001115DF" w:rsidRDefault="00B95125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B95125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All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B95125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7E1B1B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 &amp; 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B95125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R/1/2/3/4/5/6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B95125" w:rsidP="000C3D81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n/a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B95125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</w:t>
            </w:r>
          </w:p>
        </w:tc>
      </w:tr>
      <w:tr w:rsidR="00615128" w:rsidRPr="001115DF" w:rsidTr="00725D40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15128" w:rsidRPr="00E93B68" w:rsidRDefault="007F6E7F" w:rsidP="00D44735">
            <w:pPr>
              <w:rPr>
                <w:rFonts w:cstheme="minorHAnsi"/>
              </w:rPr>
            </w:pPr>
            <w:r w:rsidRPr="00E93B68">
              <w:rPr>
                <w:rFonts w:cstheme="minorHAnsi"/>
              </w:rPr>
              <w:t>Boys Active day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B95125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B95125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B95125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5128" w:rsidRPr="001115DF" w:rsidRDefault="00B95125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B95125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B95125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B95125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B95125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5/6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B95125" w:rsidP="00B9512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n/a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B95125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</w:t>
            </w:r>
          </w:p>
        </w:tc>
      </w:tr>
      <w:tr w:rsidR="00615128" w:rsidRPr="001115DF" w:rsidTr="00725D40">
        <w:trPr>
          <w:trHeight w:val="308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15128" w:rsidRPr="006C553A" w:rsidRDefault="00615128" w:rsidP="00D44735">
            <w:pPr>
              <w:spacing w:after="324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Default="00615128" w:rsidP="00B95125">
            <w:pPr>
              <w:spacing w:after="324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Default="00615128" w:rsidP="00D44735">
            <w:pPr>
              <w:spacing w:after="324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6C553A" w:rsidRDefault="00615128" w:rsidP="00D44735">
            <w:pPr>
              <w:spacing w:after="324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5128" w:rsidRPr="006C553A" w:rsidRDefault="00615128" w:rsidP="00D44735">
            <w:pPr>
              <w:spacing w:after="324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6C553A" w:rsidRDefault="00615128" w:rsidP="00D44735">
            <w:pPr>
              <w:spacing w:after="324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6C553A" w:rsidRDefault="00615128" w:rsidP="00D44735">
            <w:pPr>
              <w:spacing w:after="324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6C553A" w:rsidRDefault="00615128" w:rsidP="00D44735">
            <w:pPr>
              <w:spacing w:after="324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6C553A" w:rsidRDefault="00615128" w:rsidP="00725D40">
            <w:pPr>
              <w:spacing w:after="324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615128" w:rsidP="00725D4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5128" w:rsidRPr="001115DF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15128" w:rsidRPr="001115DF" w:rsidTr="00725D40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15128" w:rsidRDefault="00725D40" w:rsidP="00D44735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725D4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March 2020 – Schools closed to all children (except Keyworkers) Due to </w:t>
            </w:r>
            <w:proofErr w:type="spellStart"/>
            <w:r>
              <w:rPr>
                <w:rFonts w:cstheme="minorHAnsi"/>
              </w:rPr>
              <w:t>Covid</w:t>
            </w:r>
            <w:proofErr w:type="spellEnd"/>
            <w:r>
              <w:rPr>
                <w:rFonts w:cstheme="minorHAnsi"/>
              </w:rPr>
              <w:t xml:space="preserve"> 19</w:t>
            </w:r>
          </w:p>
          <w:p w:rsidR="007F6E7F" w:rsidRPr="001115DF" w:rsidRDefault="007F6E7F" w:rsidP="00D44735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Pr="001115DF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Pr="001115DF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Pr="001115DF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28" w:rsidRPr="001115DF" w:rsidRDefault="00615128" w:rsidP="00B9512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Pr="001115DF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Pr="001115DF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Pr="001115DF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Pr="001115DF" w:rsidRDefault="00615128" w:rsidP="000C3D81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Pr="001115DF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28" w:rsidRPr="001115DF" w:rsidRDefault="00615128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F6E7F" w:rsidRPr="001115DF" w:rsidTr="00725D40">
        <w:trPr>
          <w:trHeight w:val="30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6E7F" w:rsidRPr="00AC224E" w:rsidRDefault="00AC224E" w:rsidP="007F6E7F">
            <w:pPr>
              <w:rPr>
                <w:highlight w:val="yellow"/>
              </w:rPr>
            </w:pPr>
            <w:r>
              <w:rPr>
                <w:highlight w:val="yellow"/>
              </w:rPr>
              <w:t>*</w:t>
            </w:r>
            <w:r w:rsidRPr="00AC224E">
              <w:rPr>
                <w:highlight w:val="yellow"/>
              </w:rPr>
              <w:t>Additional competitions/trips were booked but cancelled!</w:t>
            </w:r>
            <w:r>
              <w:rPr>
                <w:highlight w:val="yellow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7F" w:rsidRPr="001115DF" w:rsidRDefault="007F6E7F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7F" w:rsidRPr="001115DF" w:rsidRDefault="007F6E7F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7F" w:rsidRPr="001115DF" w:rsidRDefault="007F6E7F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F6E7F" w:rsidRPr="001115DF" w:rsidRDefault="007F6E7F" w:rsidP="000C3D81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7F" w:rsidRPr="001115DF" w:rsidRDefault="007F6E7F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7F" w:rsidRPr="001115DF" w:rsidRDefault="007F6E7F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7F" w:rsidRPr="001115DF" w:rsidRDefault="007F6E7F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7F" w:rsidRPr="001115DF" w:rsidRDefault="007F6E7F" w:rsidP="000C3D81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7F" w:rsidRPr="001115DF" w:rsidRDefault="007F6E7F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7F" w:rsidRPr="001115DF" w:rsidRDefault="007F6E7F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F6E7F" w:rsidRPr="001115DF" w:rsidTr="00725D40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7F" w:rsidRPr="00AC224E" w:rsidRDefault="007F6E7F" w:rsidP="00D44735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7F" w:rsidRPr="001115DF" w:rsidRDefault="007F6E7F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7F" w:rsidRPr="001115DF" w:rsidRDefault="007F6E7F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7F" w:rsidRPr="001115DF" w:rsidRDefault="007F6E7F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7F" w:rsidRPr="001115DF" w:rsidRDefault="007F6E7F" w:rsidP="000C3D81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7F" w:rsidRPr="001115DF" w:rsidRDefault="007F6E7F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7F" w:rsidRPr="001115DF" w:rsidRDefault="007F6E7F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7F" w:rsidRPr="001115DF" w:rsidRDefault="007F6E7F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7F" w:rsidRPr="001115DF" w:rsidRDefault="007F6E7F" w:rsidP="000C3D81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7F" w:rsidRPr="001115DF" w:rsidRDefault="007F6E7F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7F" w:rsidRPr="001115DF" w:rsidRDefault="007F6E7F" w:rsidP="00D4473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:rsidR="00E278E7" w:rsidRDefault="00E278E7"/>
    <w:p w:rsidR="00615128" w:rsidRDefault="00615128">
      <w:pPr>
        <w:rPr>
          <w:color w:val="FF0000"/>
        </w:rPr>
      </w:pPr>
    </w:p>
    <w:p w:rsidR="00AE0E73" w:rsidRDefault="00AE0E73" w:rsidP="00AE0E73">
      <w:r w:rsidRPr="00AE0E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62C8D" wp14:editId="0567CCA8">
                <wp:simplePos x="0" y="0"/>
                <wp:positionH relativeFrom="column">
                  <wp:posOffset>3768725</wp:posOffset>
                </wp:positionH>
                <wp:positionV relativeFrom="paragraph">
                  <wp:posOffset>-85725</wp:posOffset>
                </wp:positionV>
                <wp:extent cx="2209800" cy="1066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5D40" w:rsidRDefault="00725D40" w:rsidP="00AE0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862C8D" id="Text Box 13" o:spid="_x0000_s1030" type="#_x0000_t202" style="position:absolute;margin-left:296.75pt;margin-top:-6.75pt;width:174pt;height:8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" fillcolor="window" stroked="f" strokeweight=".5pt">
                <v:textbox>
                  <w:txbxContent>
                    <w:p w:rsidR="00725D40" w:rsidRDefault="00725D40" w:rsidP="00AE0E73"/>
                  </w:txbxContent>
                </v:textbox>
              </v:shape>
            </w:pict>
          </mc:Fallback>
        </mc:AlternateContent>
      </w:r>
    </w:p>
    <w:p w:rsidR="00AE0E73" w:rsidRDefault="00AE0E73" w:rsidP="00AE0E73">
      <w:pPr>
        <w:tabs>
          <w:tab w:val="center" w:pos="9056"/>
          <w:tab w:val="center" w:pos="14524"/>
        </w:tabs>
      </w:pPr>
      <w:r>
        <w:rPr>
          <w:color w:val="000000"/>
        </w:rPr>
        <w:lastRenderedPageBreak/>
        <w:t xml:space="preserve">                               </w:t>
      </w:r>
      <w:r>
        <w:rPr>
          <w:color w:val="000000"/>
        </w:rPr>
        <w:tab/>
      </w:r>
      <w:r>
        <w:rPr>
          <w:rFonts w:ascii="Cambria" w:eastAsia="Cambria" w:hAnsi="Cambria" w:cs="Cambria"/>
          <w:color w:val="365F91"/>
          <w:sz w:val="26"/>
        </w:rPr>
        <w:t xml:space="preserve">                                                                 </w:t>
      </w:r>
      <w:r>
        <w:rPr>
          <w:noProof/>
        </w:rPr>
        <w:t xml:space="preserve">                                                                                        </w:t>
      </w:r>
      <w:r>
        <w:rPr>
          <w:rFonts w:ascii="Cambria" w:eastAsia="Cambria" w:hAnsi="Cambria" w:cs="Cambria"/>
          <w:color w:val="365F91"/>
          <w:sz w:val="26"/>
        </w:rPr>
        <w:tab/>
        <w:t xml:space="preserve"> </w:t>
      </w:r>
      <w:r>
        <w:rPr>
          <w:color w:val="66FF33"/>
        </w:rPr>
        <w:t xml:space="preserve"> </w:t>
      </w:r>
    </w:p>
    <w:p w:rsidR="00AE0E73" w:rsidRDefault="00AE0E73" w:rsidP="00AE0E73">
      <w:pPr>
        <w:ind w:left="2372"/>
      </w:pPr>
      <w:r>
        <w:rPr>
          <w:rFonts w:ascii="Cambria" w:eastAsia="Cambria" w:hAnsi="Cambria" w:cs="Cambria"/>
          <w:color w:val="365F91"/>
          <w:sz w:val="26"/>
        </w:rPr>
        <w:t xml:space="preserve"> </w:t>
      </w:r>
    </w:p>
    <w:tbl>
      <w:tblPr>
        <w:tblStyle w:val="TableGrid0"/>
        <w:tblW w:w="15205" w:type="dxa"/>
        <w:tblInd w:w="608" w:type="dxa"/>
        <w:tblCellMar>
          <w:top w:w="49" w:type="dxa"/>
          <w:left w:w="107" w:type="dxa"/>
          <w:bottom w:w="5" w:type="dxa"/>
        </w:tblCellMar>
        <w:tblLook w:val="04A0" w:firstRow="1" w:lastRow="0" w:firstColumn="1" w:lastColumn="0" w:noHBand="0" w:noVBand="1"/>
      </w:tblPr>
      <w:tblGrid>
        <w:gridCol w:w="2872"/>
        <w:gridCol w:w="1963"/>
        <w:gridCol w:w="2349"/>
        <w:gridCol w:w="2211"/>
        <w:gridCol w:w="5810"/>
      </w:tblGrid>
      <w:tr w:rsidR="00AE0E73" w:rsidTr="00AE0E73">
        <w:trPr>
          <w:trHeight w:val="646"/>
        </w:trPr>
        <w:tc>
          <w:tcPr>
            <w:tcW w:w="15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vAlign w:val="bottom"/>
          </w:tcPr>
          <w:p w:rsidR="00AE0E73" w:rsidRDefault="00AE0E73" w:rsidP="00086296">
            <w:pPr>
              <w:ind w:right="111"/>
              <w:jc w:val="center"/>
            </w:pPr>
            <w:r>
              <w:rPr>
                <w:rFonts w:ascii="Segoe Print" w:eastAsia="Segoe Print" w:hAnsi="Segoe Print" w:cs="Segoe Print"/>
                <w:b/>
                <w:color w:val="000000"/>
                <w:sz w:val="36"/>
              </w:rPr>
              <w:t>Evidencing the impact of the PE and Sport Premium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AE0E73" w:rsidTr="00AE0E73">
        <w:trPr>
          <w:trHeight w:val="600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r>
              <w:rPr>
                <w:b/>
                <w:color w:val="000000"/>
              </w:rPr>
              <w:t xml:space="preserve">Amount of Grant Received  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73" w:rsidRDefault="002E5B8A" w:rsidP="00086296">
            <w:pPr>
              <w:ind w:left="1"/>
              <w:jc w:val="both"/>
            </w:pPr>
            <w:r>
              <w:rPr>
                <w:color w:val="000000"/>
                <w:sz w:val="40"/>
              </w:rPr>
              <w:t>£  17,810</w:t>
            </w:r>
            <w:r w:rsidR="00AE0E73">
              <w:rPr>
                <w:color w:val="000000"/>
                <w:sz w:val="40"/>
              </w:rPr>
              <w:t xml:space="preserve">   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pPr>
              <w:ind w:left="1"/>
            </w:pPr>
            <w:r>
              <w:rPr>
                <w:b/>
                <w:color w:val="000000"/>
              </w:rPr>
              <w:t xml:space="preserve">Amount of Grant Spent 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pPr>
              <w:ind w:left="1"/>
              <w:jc w:val="both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40"/>
              </w:rPr>
              <w:t>£</w:t>
            </w:r>
            <w:r w:rsidR="001544E4">
              <w:rPr>
                <w:color w:val="000000"/>
                <w:sz w:val="40"/>
              </w:rPr>
              <w:t>12,100</w:t>
            </w:r>
            <w:r>
              <w:rPr>
                <w:color w:val="000000"/>
                <w:sz w:val="40"/>
              </w:rPr>
              <w:t xml:space="preserve">       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73" w:rsidRDefault="008B365E" w:rsidP="00086296">
            <w:pPr>
              <w:ind w:left="1"/>
            </w:pPr>
            <w:r>
              <w:rPr>
                <w:b/>
                <w:color w:val="000000"/>
              </w:rPr>
              <w:t>Date: 17</w:t>
            </w:r>
            <w:r w:rsidR="002E5B8A" w:rsidRPr="002E5B8A">
              <w:rPr>
                <w:b/>
                <w:color w:val="000000"/>
                <w:vertAlign w:val="superscript"/>
              </w:rPr>
              <w:t>th</w:t>
            </w:r>
            <w:r w:rsidR="002E5B8A">
              <w:rPr>
                <w:b/>
                <w:color w:val="000000"/>
              </w:rPr>
              <w:t xml:space="preserve"> July 2020</w:t>
            </w:r>
          </w:p>
        </w:tc>
      </w:tr>
      <w:tr w:rsidR="00AE0E73" w:rsidTr="00AE0E73">
        <w:trPr>
          <w:trHeight w:val="1459"/>
        </w:trPr>
        <w:tc>
          <w:tcPr>
            <w:tcW w:w="15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pPr>
              <w:spacing w:after="28"/>
            </w:pPr>
            <w:r>
              <w:rPr>
                <w:b/>
                <w:color w:val="000000"/>
              </w:rPr>
              <w:t xml:space="preserve">Progress: </w:t>
            </w:r>
          </w:p>
          <w:p w:rsidR="00AE0E73" w:rsidRDefault="00AE0E73" w:rsidP="00AE0E73">
            <w:pPr>
              <w:numPr>
                <w:ilvl w:val="0"/>
                <w:numId w:val="15"/>
              </w:numPr>
              <w:ind w:hanging="360"/>
            </w:pPr>
            <w:r>
              <w:rPr>
                <w:b/>
                <w:color w:val="FF0000"/>
              </w:rPr>
              <w:t xml:space="preserve">Red </w:t>
            </w:r>
            <w:r>
              <w:rPr>
                <w:color w:val="000000"/>
              </w:rPr>
              <w:t>- needs addressing</w:t>
            </w:r>
            <w:r>
              <w:rPr>
                <w:b/>
                <w:color w:val="000000"/>
              </w:rPr>
              <w:t xml:space="preserve"> </w:t>
            </w:r>
          </w:p>
          <w:p w:rsidR="00AE0E73" w:rsidRDefault="00AE0E73" w:rsidP="00AE0E73">
            <w:pPr>
              <w:numPr>
                <w:ilvl w:val="0"/>
                <w:numId w:val="15"/>
              </w:numPr>
              <w:ind w:hanging="360"/>
            </w:pPr>
            <w:r>
              <w:rPr>
                <w:b/>
                <w:color w:val="FFC000"/>
              </w:rPr>
              <w:t xml:space="preserve">Amber </w:t>
            </w:r>
            <w:r>
              <w:rPr>
                <w:color w:val="000000"/>
              </w:rPr>
              <w:t>- addressing but further improvement needed</w:t>
            </w:r>
            <w:r>
              <w:rPr>
                <w:b/>
                <w:color w:val="000000"/>
              </w:rPr>
              <w:t xml:space="preserve"> </w:t>
            </w:r>
          </w:p>
          <w:p w:rsidR="00AE0E73" w:rsidRDefault="00AE0E73" w:rsidP="00AE0E73">
            <w:pPr>
              <w:numPr>
                <w:ilvl w:val="0"/>
                <w:numId w:val="15"/>
              </w:numPr>
              <w:ind w:hanging="360"/>
            </w:pPr>
            <w:r>
              <w:rPr>
                <w:b/>
                <w:color w:val="00B050"/>
              </w:rPr>
              <w:t>Green</w:t>
            </w:r>
            <w:r>
              <w:rPr>
                <w:color w:val="000000"/>
              </w:rPr>
              <w:t xml:space="preserve"> – achieving consistently</w:t>
            </w:r>
            <w:r>
              <w:rPr>
                <w:b/>
                <w:color w:val="000000"/>
              </w:rPr>
              <w:t xml:space="preserve"> </w:t>
            </w:r>
          </w:p>
        </w:tc>
      </w:tr>
    </w:tbl>
    <w:p w:rsidR="00AE0E73" w:rsidRDefault="00AE0E73" w:rsidP="00AE0E73">
      <w:r>
        <w:rPr>
          <w:color w:val="000000"/>
          <w:sz w:val="20"/>
        </w:rPr>
        <w:t xml:space="preserve"> </w:t>
      </w:r>
    </w:p>
    <w:tbl>
      <w:tblPr>
        <w:tblStyle w:val="TableGrid0"/>
        <w:tblW w:w="15278" w:type="dxa"/>
        <w:tblInd w:w="612" w:type="dxa"/>
        <w:tblCellMar>
          <w:top w:w="40" w:type="dxa"/>
          <w:left w:w="72" w:type="dxa"/>
          <w:right w:w="67" w:type="dxa"/>
        </w:tblCellMar>
        <w:tblLook w:val="04A0" w:firstRow="1" w:lastRow="0" w:firstColumn="1" w:lastColumn="0" w:noHBand="0" w:noVBand="1"/>
      </w:tblPr>
      <w:tblGrid>
        <w:gridCol w:w="2235"/>
        <w:gridCol w:w="9481"/>
        <w:gridCol w:w="437"/>
        <w:gridCol w:w="715"/>
        <w:gridCol w:w="2410"/>
      </w:tblGrid>
      <w:tr w:rsidR="00AE0E73" w:rsidTr="00086296">
        <w:trPr>
          <w:trHeight w:val="30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pPr>
              <w:ind w:right="3"/>
              <w:jc w:val="center"/>
            </w:pPr>
            <w:r>
              <w:rPr>
                <w:b/>
                <w:color w:val="FF0000"/>
              </w:rPr>
              <w:t xml:space="preserve">Priority </w:t>
            </w:r>
          </w:p>
        </w:tc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E73" w:rsidRDefault="00AE0E73" w:rsidP="00086296">
            <w:pPr>
              <w:ind w:left="711"/>
              <w:jc w:val="center"/>
            </w:pPr>
            <w:r>
              <w:rPr>
                <w:b/>
                <w:color w:val="FF0000"/>
              </w:rPr>
              <w:t xml:space="preserve">Budget Overview 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pPr>
              <w:spacing w:after="16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pPr>
              <w:ind w:right="6"/>
              <w:jc w:val="center"/>
            </w:pPr>
            <w:r>
              <w:rPr>
                <w:b/>
                <w:color w:val="FF0000"/>
              </w:rPr>
              <w:t xml:space="preserve">Cost </w:t>
            </w:r>
          </w:p>
        </w:tc>
      </w:tr>
      <w:tr w:rsidR="00AE0E73" w:rsidTr="00086296">
        <w:trPr>
          <w:trHeight w:val="4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pPr>
              <w:ind w:right="9"/>
              <w:jc w:val="center"/>
            </w:pPr>
            <w:r>
              <w:rPr>
                <w:b/>
                <w:color w:val="000000"/>
                <w:sz w:val="18"/>
              </w:rPr>
              <w:t xml:space="preserve">SHAPES Alliance Package </w:t>
            </w:r>
          </w:p>
          <w:p w:rsidR="00AE0E73" w:rsidRDefault="00AE0E73" w:rsidP="00086296">
            <w:pPr>
              <w:ind w:right="9"/>
              <w:jc w:val="center"/>
            </w:pPr>
          </w:p>
        </w:tc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E73" w:rsidRDefault="00AE0E73" w:rsidP="00086296">
            <w:pPr>
              <w:ind w:right="88"/>
              <w:jc w:val="right"/>
            </w:pPr>
            <w:r>
              <w:rPr>
                <w:color w:val="000000"/>
                <w:sz w:val="18"/>
              </w:rPr>
              <w:t xml:space="preserve">Access to competitions, PLT Meetings &amp; guidance, training for staff and young leaders, Twilight CPD, SSCO ½ day per week 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pPr>
              <w:spacing w:after="16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pPr>
              <w:ind w:right="7"/>
              <w:jc w:val="center"/>
            </w:pPr>
            <w:r>
              <w:rPr>
                <w:color w:val="000000"/>
                <w:sz w:val="18"/>
              </w:rPr>
              <w:t>£</w:t>
            </w:r>
            <w:r w:rsidR="00086296">
              <w:rPr>
                <w:color w:val="000000"/>
                <w:sz w:val="18"/>
              </w:rPr>
              <w:t>6,350.00</w:t>
            </w:r>
          </w:p>
        </w:tc>
      </w:tr>
      <w:tr w:rsidR="00AE0E73" w:rsidTr="00086296">
        <w:trPr>
          <w:trHeight w:val="69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pPr>
              <w:ind w:left="3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Transport – </w:t>
            </w:r>
          </w:p>
          <w:p w:rsidR="00AE0E73" w:rsidRDefault="00AE0E73" w:rsidP="00086296">
            <w:pPr>
              <w:ind w:left="3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To and from competitions</w:t>
            </w:r>
          </w:p>
          <w:p w:rsidR="00AE0E73" w:rsidRDefault="00AE0E73" w:rsidP="00086296">
            <w:pPr>
              <w:ind w:left="33"/>
              <w:jc w:val="center"/>
            </w:pPr>
            <w:r>
              <w:rPr>
                <w:b/>
                <w:color w:val="000000"/>
                <w:sz w:val="18"/>
              </w:rPr>
              <w:t>Indoor athletics, ROH cinema, Key steps gym, 5k Challenge, KS1 legacy trail</w:t>
            </w:r>
          </w:p>
        </w:tc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E73" w:rsidRDefault="00AE0E73" w:rsidP="00086296">
            <w:pPr>
              <w:jc w:val="center"/>
              <w:rPr>
                <w:sz w:val="18"/>
                <w:szCs w:val="18"/>
              </w:rPr>
            </w:pPr>
          </w:p>
          <w:p w:rsidR="00AE0E73" w:rsidRPr="00A42533" w:rsidRDefault="00AE0E73" w:rsidP="00725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Transport costs completely funded to attend SHAPES competitions at various locations – </w:t>
            </w:r>
            <w:r w:rsidR="00725D40">
              <w:rPr>
                <w:sz w:val="18"/>
                <w:szCs w:val="18"/>
              </w:rPr>
              <w:t>Aquinas College, Manchester Rugby Club and Stockport gymnastics club.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pPr>
              <w:spacing w:after="16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6" w:rsidRDefault="00086296" w:rsidP="00086296">
            <w:pPr>
              <w:ind w:right="7"/>
              <w:jc w:val="center"/>
              <w:rPr>
                <w:color w:val="000000"/>
                <w:sz w:val="18"/>
              </w:rPr>
            </w:pPr>
          </w:p>
          <w:p w:rsidR="00AE0E73" w:rsidRDefault="00AE0E73" w:rsidP="00086296">
            <w:pPr>
              <w:ind w:right="7"/>
              <w:jc w:val="center"/>
            </w:pPr>
            <w:r>
              <w:rPr>
                <w:color w:val="000000"/>
                <w:sz w:val="18"/>
              </w:rPr>
              <w:t>£</w:t>
            </w:r>
            <w:r w:rsidR="00725D40">
              <w:rPr>
                <w:color w:val="000000"/>
                <w:sz w:val="18"/>
              </w:rPr>
              <w:t>370.00</w:t>
            </w:r>
          </w:p>
        </w:tc>
      </w:tr>
      <w:tr w:rsidR="00AE0E73" w:rsidTr="00086296">
        <w:trPr>
          <w:trHeight w:val="22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pPr>
              <w:ind w:right="8"/>
              <w:jc w:val="center"/>
            </w:pPr>
            <w:r>
              <w:rPr>
                <w:b/>
                <w:color w:val="000000"/>
                <w:sz w:val="18"/>
              </w:rPr>
              <w:t xml:space="preserve">New Equipment </w:t>
            </w:r>
          </w:p>
        </w:tc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E73" w:rsidRDefault="00AE0E73" w:rsidP="00086296">
            <w:pPr>
              <w:ind w:left="2374"/>
            </w:pPr>
            <w:r>
              <w:rPr>
                <w:color w:val="000000"/>
                <w:sz w:val="18"/>
              </w:rPr>
              <w:t xml:space="preserve">To improve both curriculum and extra-curricular provision for all children. 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pPr>
              <w:spacing w:after="16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pPr>
              <w:ind w:right="7"/>
              <w:jc w:val="center"/>
            </w:pPr>
            <w:r>
              <w:rPr>
                <w:color w:val="000000"/>
                <w:sz w:val="18"/>
              </w:rPr>
              <w:t>£</w:t>
            </w:r>
            <w:r w:rsidR="00371B07">
              <w:rPr>
                <w:color w:val="000000"/>
                <w:sz w:val="18"/>
              </w:rPr>
              <w:t>1,398.00</w:t>
            </w:r>
          </w:p>
        </w:tc>
      </w:tr>
      <w:tr w:rsidR="00AE0E73" w:rsidTr="00086296">
        <w:trPr>
          <w:trHeight w:val="4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73" w:rsidRDefault="00371B07" w:rsidP="00086296">
            <w:pPr>
              <w:ind w:left="3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Lunchtime provision</w:t>
            </w:r>
          </w:p>
          <w:p w:rsidR="00371B07" w:rsidRPr="00A42533" w:rsidRDefault="00371B07" w:rsidP="00086296">
            <w:pPr>
              <w:ind w:left="3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Progressive sports</w:t>
            </w:r>
          </w:p>
        </w:tc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E73" w:rsidRPr="00A42533" w:rsidRDefault="00371B07" w:rsidP="00086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Lunchtime activities provided by a sports coach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pPr>
              <w:spacing w:after="16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73" w:rsidRPr="00371B07" w:rsidRDefault="00371B07" w:rsidP="00086296">
            <w:pPr>
              <w:ind w:left="36"/>
              <w:jc w:val="center"/>
              <w:rPr>
                <w:sz w:val="18"/>
                <w:szCs w:val="18"/>
              </w:rPr>
            </w:pPr>
            <w:r w:rsidRPr="00371B07">
              <w:rPr>
                <w:sz w:val="18"/>
                <w:szCs w:val="18"/>
              </w:rPr>
              <w:t>£3,982.00</w:t>
            </w:r>
          </w:p>
          <w:p w:rsidR="00AE0E73" w:rsidRPr="00A42533" w:rsidRDefault="00AE0E73" w:rsidP="00086296">
            <w:pPr>
              <w:ind w:right="6"/>
              <w:jc w:val="center"/>
              <w:rPr>
                <w:color w:val="000000"/>
                <w:sz w:val="18"/>
              </w:rPr>
            </w:pPr>
          </w:p>
        </w:tc>
      </w:tr>
      <w:tr w:rsidR="00AE0E73" w:rsidTr="00086296">
        <w:trPr>
          <w:trHeight w:val="4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73" w:rsidRPr="00A42533" w:rsidRDefault="00AE0E73" w:rsidP="00086296">
            <w:pPr>
              <w:ind w:left="353" w:right="3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E73" w:rsidRPr="00A42533" w:rsidRDefault="00AE0E73" w:rsidP="00086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pPr>
              <w:spacing w:after="16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pPr>
              <w:ind w:right="7"/>
              <w:jc w:val="center"/>
            </w:pPr>
          </w:p>
        </w:tc>
      </w:tr>
      <w:tr w:rsidR="00AE0E73" w:rsidTr="00371B07">
        <w:trPr>
          <w:trHeight w:val="4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73" w:rsidRPr="00A42533" w:rsidRDefault="00AE0E73" w:rsidP="00086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E73" w:rsidRPr="00CC2F26" w:rsidRDefault="00AE0E73" w:rsidP="00086296">
            <w:pPr>
              <w:ind w:left="209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pPr>
              <w:spacing w:after="16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pPr>
              <w:ind w:right="5"/>
              <w:jc w:val="center"/>
            </w:pPr>
          </w:p>
        </w:tc>
      </w:tr>
      <w:tr w:rsidR="00AE0E73" w:rsidTr="00086296">
        <w:trPr>
          <w:trHeight w:val="4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73" w:rsidRPr="00A42533" w:rsidRDefault="00AE0E73" w:rsidP="00086296">
            <w:pPr>
              <w:ind w:left="46"/>
              <w:jc w:val="center"/>
              <w:rPr>
                <w:sz w:val="18"/>
                <w:szCs w:val="18"/>
              </w:rPr>
            </w:pPr>
          </w:p>
        </w:tc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E73" w:rsidRDefault="00371B07" w:rsidP="00371B07">
            <w:pPr>
              <w:ind w:left="704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pPr>
              <w:spacing w:after="16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pPr>
              <w:ind w:left="698" w:right="665"/>
              <w:jc w:val="center"/>
            </w:pPr>
          </w:p>
        </w:tc>
      </w:tr>
      <w:tr w:rsidR="00AE0E73" w:rsidTr="00086296">
        <w:trPr>
          <w:trHeight w:val="45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pPr>
              <w:ind w:left="33"/>
              <w:jc w:val="center"/>
            </w:pPr>
            <w:r>
              <w:rPr>
                <w:b/>
                <w:color w:val="000000"/>
                <w:sz w:val="18"/>
              </w:rPr>
              <w:t xml:space="preserve"> </w:t>
            </w:r>
          </w:p>
          <w:p w:rsidR="00AE0E73" w:rsidRDefault="00AE0E73" w:rsidP="00086296">
            <w:pPr>
              <w:ind w:right="10"/>
              <w:jc w:val="center"/>
            </w:pPr>
          </w:p>
        </w:tc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E73" w:rsidRDefault="00AE0E73" w:rsidP="00086296">
            <w:pPr>
              <w:ind w:left="704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pPr>
              <w:spacing w:after="160"/>
            </w:pPr>
            <w:r>
              <w:rPr>
                <w:b/>
                <w:color w:val="000000"/>
                <w:sz w:val="18"/>
              </w:rPr>
              <w:t>TOTAL: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73" w:rsidRDefault="00AE0E73" w:rsidP="00086296">
            <w:pPr>
              <w:ind w:left="36"/>
              <w:jc w:val="center"/>
            </w:pPr>
            <w:r>
              <w:rPr>
                <w:color w:val="000000"/>
                <w:sz w:val="18"/>
              </w:rPr>
              <w:t>£</w:t>
            </w:r>
            <w:r w:rsidR="00CD3ADD">
              <w:rPr>
                <w:color w:val="000000"/>
                <w:sz w:val="18"/>
              </w:rPr>
              <w:t>12,100.00</w:t>
            </w:r>
            <w:bookmarkStart w:id="0" w:name="_GoBack"/>
            <w:bookmarkEnd w:id="0"/>
          </w:p>
          <w:p w:rsidR="00AE0E73" w:rsidRDefault="00AE0E73" w:rsidP="00086296">
            <w:pPr>
              <w:ind w:right="5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</w:tbl>
    <w:p w:rsidR="00AE0E73" w:rsidRPr="00AE0E73" w:rsidRDefault="00AE0E73" w:rsidP="00AE0E73">
      <w:pPr>
        <w:tabs>
          <w:tab w:val="center" w:pos="1279"/>
          <w:tab w:val="center" w:pos="3202"/>
          <w:tab w:val="center" w:pos="8331"/>
        </w:tabs>
        <w:rPr>
          <w:color w:val="000000"/>
        </w:rPr>
      </w:pPr>
      <w:r>
        <w:rPr>
          <w:color w:val="000000"/>
        </w:rPr>
        <w:tab/>
      </w:r>
    </w:p>
    <w:sectPr w:rsidR="00AE0E73" w:rsidRPr="00AE0E73" w:rsidSect="002E5B8A">
      <w:pgSz w:w="16840" w:h="11910" w:orient="landscape"/>
      <w:pgMar w:top="720" w:right="600" w:bottom="142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40" w:rsidRDefault="00725D40">
      <w:r>
        <w:separator/>
      </w:r>
    </w:p>
  </w:endnote>
  <w:endnote w:type="continuationSeparator" w:id="0">
    <w:p w:rsidR="00725D40" w:rsidRDefault="0072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altName w:val="Segoe UI"/>
    <w:charset w:val="00"/>
    <w:family w:val="swiss"/>
    <w:pitch w:val="variable"/>
    <w:sig w:usb0="02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40" w:rsidRDefault="00725D40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340EE744" wp14:editId="3ACAD8D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65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58725" id="AutoShape 85" o:spid="_x0000_s1026" style="position:absolute;margin-left:380.7pt;margin-top:577.35pt;width:39.7pt;height: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6E39EF" id="Group 86" o:spid="_x0000_s1026" style="position:absolute;margin-left:94.35pt;margin-top:559.3pt;width:68.75pt;height:21.2pt;z-index:-25165721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eiAHCMAAPf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">
              <v:shape id="AutoShape 8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T8sIA&#10;AADbAAAADwAAAGRycy9kb3ducmV2LnhtbESPQWvCQBSE74L/YXlCb7qxlRJSNyFEAtabtr0/s88k&#10;uPs2ZLea/nu3UOhxmJlvmG0xWSNuNPresYL1KgFB3Djdc6vg86NepiB8QNZoHJOCH/JQ5PPZFjPt&#10;7nyk2ym0IkLYZ6igC2HIpPRNRxb9yg3E0bu40WKIcmylHvEe4dbI5yR5lRZ7jgsdDlR11FxP31bB&#10;oXbozO74lU5pda7a9/25HDZKPS2m8g1EoCn8h//ae63gZQO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xPywgAAANsAAAAPAAAAAAAAAAAAAAAAAJgCAABkcnMvZG93&#10;bnJldi54bWxQSwUGAAAAAAQABAD1AAAAhw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TAVMUAAADbAAAADwAAAGRycy9kb3ducmV2LnhtbESPQWvCQBSE70L/w/IKXopurLW0qatU&#10;odCLaNVDj4/saxKafRt3nzH9991CweMwM98w82XvGtVRiLVnA5NxBoq48Lbm0sDx8DZ6AhUF2WLj&#10;mQz8UITl4mYwx9z6C39Qt5dSJQjHHA1UIm2udSwqchjHviVO3pcPDiXJUGob8JLgrtH3WfaoHdac&#10;FipsaV1R8b0/OwN3tg3b3bQ7nDer/nMjD8+rcBJjhrf96wsooV6u4f/2uzUwncHfl/QD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TAVMUAAADbAAAADwAAAAAAAAAA&#10;AAAAAAChAgAAZHJzL2Rvd25yZXYueG1sUEsFBgAAAAAEAAQA+QAAAJMDAAAAAA==&#10;" strokecolor="#b385bb" strokeweight=".00764mm"/>
              <v:line id="Line 8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OlsIAAADbAAAADwAAAGRycy9kb3ducmV2LnhtbESPT0sDMRTE70K/Q3iCN/tWF4qsTYsW&#10;CoIetH8O3sLmdRO6eVmSZ3f99kYQPA4z8xtmuZ5Cry6Uso+s4W5egSJuo/XcaTjst7cPoLIYtqaP&#10;TBq+KcN6NbtamsbGkT/ospNOFQjnxmhwIkODmFtHweR5HIiLd4opGCkydWiTGQs89HhfVQsMxnNZ&#10;cGagjaP2vPsKGsSP9Px5dA5refVUb/DtPaHWN9fT0yMooUn+w3/tF6uhXsDvl/ID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pOlsIAAADbAAAADwAAAAAAAAAAAAAA&#10;AAChAgAAZHJzL2Rvd25yZXYueG1sUEsFBgAAAAAEAAQA+QAAAJA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I2PAAAAA2wAAAA8AAABkcnMvZG93bnJldi54bWxEj0GLwjAUhO8L/ofwBG9rooKVrqmIsOBV&#10;V/H6tnm2pc1LbbK1/nuzIHgcZuYbZr0ZbCN66nzlWMNsqkAQ585UXGg4/Xx/rkD4gGywcUwaHuRh&#10;k40+1pgad+cD9cdQiAhhn6KGMoQ2ldLnJVn0U9cSR+/qOoshyq6QpsN7hNtGzpVaSosVx4USW9qV&#10;lNfHP6theespL5JErXa/F3VO6jmHi9V6Mh62XyACDeEdfrX3RsMigf8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sjY8AAAADbAAAADwAAAAAAAAAAAAAAAACfAgAA&#10;ZHJzL2Rvd25yZXYueG1sUEsFBgAAAAAEAAQA9wAAAIwD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oDfCAAAA2wAAAA8AAABkcnMvZG93bnJldi54bWxET89rwjAUvgv7H8IbeNN0lo1RjUWGBQ9e&#10;mm2H3Z7Nsy1tXkoTtfrXL4fBjh/f700+2V5cafStYwUvywQEceVMy7WCr89i8Q7CB2SDvWNScCcP&#10;+fZptsHMuBuXdNWhFjGEfYYKmhCGTEpfNWTRL91AHLmzGy2GCMdamhFvMdz2cpUkb9Jiy7GhwYE+&#10;Gqo6fbEKXqu0nFJ9P57Kn67bfx91IR9aqfnztFuDCDSFf/Gf+2AUpHFs/BJ/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KA3wgAAANsAAAAPAAAAAAAAAAAAAAAAAJ8C&#10;AABkcnMvZG93bnJldi54bWxQSwUGAAAAAAQABAD3AAAAjgM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CXjHAAAA2wAAAA8AAABkcnMvZG93bnJldi54bWxEj0FLw0AUhO+C/2F5Qi9iN41tbWK3pSiF&#10;giC0il4f2WeyNPs2ZNck7a/vFgSPw8x8wyzXg61FR603jhVMxgkI4sJpw6WCz4/twwKED8gaa8ek&#10;4EQe1qvbmyXm2vW8p+4QShEh7HNUUIXQ5FL6oiKLfuwa4uj9uNZiiLItpW6xj3BbyzRJ5tKi4bhQ&#10;YUMvFRXHw69VcP+UffXdYrp7z+x5//1m0lczS5Ua3Q2bZxCBhvAf/mvvtILHDK5f4g+Qq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vCXjHAAAA2wAAAA8AAAAAAAAAAAAA&#10;AAAAnwIAAGRycy9kb3ducmV2LnhtbFBLBQYAAAAABAAEAPcAAACTAw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FbkrBAAAA2wAAAA8AAABkcnMvZG93bnJldi54bWxET8uKwjAU3QvzD+EOzEY0dRAp1SgyMKCI&#10;gi9weWmubbG5KUmm1vl6sxBcHs57tuhMLVpyvrKsYDRMQBDnVldcKDgdfwcpCB+QNdaWScGDPCzm&#10;H70ZZtreeU/tIRQihrDPUEEZQpNJ6fOSDPqhbYgjd7XOYIjQFVI7vMdwU8vvJJlIgxXHhhIb+ikp&#10;vx3+jIK+Pa4vcuXS9aNum93/5rxNNyOlvj675RREoC68xS/3SisYx/XxS/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FbkrBAAAA2wAAAA8AAAAAAAAAAAAAAAAAnwIA&#10;AGRycy9kb3ducmV2LnhtbFBLBQYAAAAABAAEAPcAAACNAw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p7PGAAAA2wAAAA8AAABkcnMvZG93bnJldi54bWxEj9FqwkAURN8L/sNyhb7VTaQtGl1F1ELo&#10;i636AdfsNYlm78bs1iT9+m6h0MdhZs4w82VnKnGnxpWWFcSjCARxZnXJuYLj4e1pAsJ5ZI2VZVLQ&#10;k4PlYvAwx0Tblj/pvve5CBB2CSoovK8TKV1WkEE3sjVx8M62MeiDbHKpG2wD3FRyHEWv0mDJYaHA&#10;mtYFZdf9l1GQfpym7ftY3r6nL9vd5pL263jXK/U47FYzEJ46/x/+a6dawXMMv1/C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2ns8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12EDB8B4" wp14:editId="44D389E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66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025DA1A9" wp14:editId="5D0F7BD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67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360F4186" wp14:editId="02518EAB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68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0DDAF98F" wp14:editId="24A4A8B6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69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5BE91CB7" wp14:editId="18FF871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70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1DEDC1A4" wp14:editId="452A6CF8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71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07A34F5F" wp14:editId="1F28AAD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72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D40" w:rsidRDefault="00725D40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Referenced: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32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725D40" w:rsidRDefault="00725D40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Referenced: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D40" w:rsidRDefault="00725D40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33" type="#_x0000_t202" style="position:absolute;margin-left:303.45pt;margin-top:559.25pt;width:70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725D40" w:rsidRDefault="00725D40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25D40" w:rsidRPr="003E7E98" w:rsidRDefault="00725D40" w:rsidP="003E7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40" w:rsidRDefault="00725D4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D40" w:rsidRDefault="00725D40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4" type="#_x0000_t202" style="position:absolute;margin-left:35pt;margin-top:558.4pt;width:57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725D40" w:rsidRDefault="00725D40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D40" w:rsidRDefault="00725D40" w:rsidP="00910CF1">
                          <w:pPr>
                            <w:pStyle w:val="BodyText"/>
                            <w:spacing w:line="26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35" type="#_x0000_t202" style="position:absolute;margin-left:303.45pt;margin-top:559.25pt;width:70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725D40" w:rsidRDefault="00725D40" w:rsidP="00910CF1">
                    <w:pPr>
                      <w:pStyle w:val="BodyText"/>
                      <w:spacing w:line="26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40" w:rsidRDefault="00725D40">
      <w:r>
        <w:separator/>
      </w:r>
    </w:p>
  </w:footnote>
  <w:footnote w:type="continuationSeparator" w:id="0">
    <w:p w:rsidR="00725D40" w:rsidRDefault="00725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6E0B"/>
    <w:multiLevelType w:val="hybridMultilevel"/>
    <w:tmpl w:val="D0D2B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6891"/>
    <w:multiLevelType w:val="hybridMultilevel"/>
    <w:tmpl w:val="96E8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31B9"/>
    <w:multiLevelType w:val="hybridMultilevel"/>
    <w:tmpl w:val="A96C1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2A5D"/>
    <w:multiLevelType w:val="hybridMultilevel"/>
    <w:tmpl w:val="C41C1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A3F1E"/>
    <w:multiLevelType w:val="hybridMultilevel"/>
    <w:tmpl w:val="618807C0"/>
    <w:lvl w:ilvl="0" w:tplc="C0F04D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0F8A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9A1A5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8C3C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0171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0CBD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AA2A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0F22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6EB57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DC3A2F"/>
    <w:multiLevelType w:val="hybridMultilevel"/>
    <w:tmpl w:val="8F006490"/>
    <w:lvl w:ilvl="0" w:tplc="08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6" w15:restartNumberingAfterBreak="0">
    <w:nsid w:val="26ED12C8"/>
    <w:multiLevelType w:val="hybridMultilevel"/>
    <w:tmpl w:val="30C42E4A"/>
    <w:lvl w:ilvl="0" w:tplc="A47A55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50813"/>
    <w:multiLevelType w:val="hybridMultilevel"/>
    <w:tmpl w:val="FA4AB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D7170"/>
    <w:multiLevelType w:val="hybridMultilevel"/>
    <w:tmpl w:val="2CD2D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9257F"/>
    <w:multiLevelType w:val="hybridMultilevel"/>
    <w:tmpl w:val="6168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F35CE"/>
    <w:multiLevelType w:val="hybridMultilevel"/>
    <w:tmpl w:val="D8C45E8C"/>
    <w:lvl w:ilvl="0" w:tplc="BEB00AAC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B01CD"/>
    <w:multiLevelType w:val="hybridMultilevel"/>
    <w:tmpl w:val="BAF0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251DA"/>
    <w:multiLevelType w:val="hybridMultilevel"/>
    <w:tmpl w:val="BD54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14" w15:restartNumberingAfterBreak="0">
    <w:nsid w:val="7E67150C"/>
    <w:multiLevelType w:val="hybridMultilevel"/>
    <w:tmpl w:val="16DE8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31439"/>
    <w:rsid w:val="000465A2"/>
    <w:rsid w:val="00086296"/>
    <w:rsid w:val="00095D11"/>
    <w:rsid w:val="000A23F9"/>
    <w:rsid w:val="000A4429"/>
    <w:rsid w:val="000C3D81"/>
    <w:rsid w:val="000C5207"/>
    <w:rsid w:val="000E51C7"/>
    <w:rsid w:val="00151B4B"/>
    <w:rsid w:val="001544E4"/>
    <w:rsid w:val="001902C4"/>
    <w:rsid w:val="001D29A9"/>
    <w:rsid w:val="001D50DC"/>
    <w:rsid w:val="001F675E"/>
    <w:rsid w:val="002006C4"/>
    <w:rsid w:val="00206364"/>
    <w:rsid w:val="00213832"/>
    <w:rsid w:val="002172EC"/>
    <w:rsid w:val="002550CE"/>
    <w:rsid w:val="002636F4"/>
    <w:rsid w:val="002662A1"/>
    <w:rsid w:val="002A1C3F"/>
    <w:rsid w:val="002A20DA"/>
    <w:rsid w:val="002A74CC"/>
    <w:rsid w:val="002B6D22"/>
    <w:rsid w:val="002C6627"/>
    <w:rsid w:val="002E5B8A"/>
    <w:rsid w:val="003074D1"/>
    <w:rsid w:val="003668B5"/>
    <w:rsid w:val="00371B07"/>
    <w:rsid w:val="00390176"/>
    <w:rsid w:val="003C346F"/>
    <w:rsid w:val="003C4D71"/>
    <w:rsid w:val="003E7E98"/>
    <w:rsid w:val="00404C38"/>
    <w:rsid w:val="00485428"/>
    <w:rsid w:val="004F59AA"/>
    <w:rsid w:val="004F7071"/>
    <w:rsid w:val="0050164B"/>
    <w:rsid w:val="005252DD"/>
    <w:rsid w:val="005F55C3"/>
    <w:rsid w:val="00615128"/>
    <w:rsid w:val="00630959"/>
    <w:rsid w:val="00661C63"/>
    <w:rsid w:val="00694E5C"/>
    <w:rsid w:val="006C243F"/>
    <w:rsid w:val="006D0EF6"/>
    <w:rsid w:val="00725D40"/>
    <w:rsid w:val="007552CB"/>
    <w:rsid w:val="00785C56"/>
    <w:rsid w:val="007B2A31"/>
    <w:rsid w:val="007B2D30"/>
    <w:rsid w:val="007E1B1B"/>
    <w:rsid w:val="007E20D6"/>
    <w:rsid w:val="007F6E7F"/>
    <w:rsid w:val="008A1187"/>
    <w:rsid w:val="008B365E"/>
    <w:rsid w:val="00910CF1"/>
    <w:rsid w:val="00926E8A"/>
    <w:rsid w:val="009770EC"/>
    <w:rsid w:val="009D7A73"/>
    <w:rsid w:val="00A07817"/>
    <w:rsid w:val="00A1218A"/>
    <w:rsid w:val="00A13DD1"/>
    <w:rsid w:val="00A146C2"/>
    <w:rsid w:val="00A2163A"/>
    <w:rsid w:val="00A32B25"/>
    <w:rsid w:val="00A75665"/>
    <w:rsid w:val="00A818C0"/>
    <w:rsid w:val="00AC224E"/>
    <w:rsid w:val="00AD3D47"/>
    <w:rsid w:val="00AE0E73"/>
    <w:rsid w:val="00B261AE"/>
    <w:rsid w:val="00B36D46"/>
    <w:rsid w:val="00B9419F"/>
    <w:rsid w:val="00B95125"/>
    <w:rsid w:val="00BE0BFF"/>
    <w:rsid w:val="00C111D8"/>
    <w:rsid w:val="00C2051F"/>
    <w:rsid w:val="00C233DE"/>
    <w:rsid w:val="00C32588"/>
    <w:rsid w:val="00C5492B"/>
    <w:rsid w:val="00C66DF9"/>
    <w:rsid w:val="00C7240A"/>
    <w:rsid w:val="00C82CEE"/>
    <w:rsid w:val="00CD3ADD"/>
    <w:rsid w:val="00CD7D0E"/>
    <w:rsid w:val="00CF5645"/>
    <w:rsid w:val="00D3192D"/>
    <w:rsid w:val="00D44735"/>
    <w:rsid w:val="00D47A63"/>
    <w:rsid w:val="00D50009"/>
    <w:rsid w:val="00D675C0"/>
    <w:rsid w:val="00D956AC"/>
    <w:rsid w:val="00D97778"/>
    <w:rsid w:val="00DA30EE"/>
    <w:rsid w:val="00DB1868"/>
    <w:rsid w:val="00E16BD7"/>
    <w:rsid w:val="00E278E7"/>
    <w:rsid w:val="00E35FB8"/>
    <w:rsid w:val="00E93B68"/>
    <w:rsid w:val="00EA245F"/>
    <w:rsid w:val="00EA3B45"/>
    <w:rsid w:val="00EA4298"/>
    <w:rsid w:val="00EB1A22"/>
    <w:rsid w:val="00EC15B9"/>
    <w:rsid w:val="00EE66F9"/>
    <w:rsid w:val="00F22FCF"/>
    <w:rsid w:val="00F9579D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4FB93691-318B-48B7-BCD3-F8E3A57D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5C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2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C4D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F1"/>
    <w:rPr>
      <w:rFonts w:ascii="Tahoma" w:eastAsia="Calibri" w:hAnsi="Tahoma" w:cs="Tahoma"/>
      <w:sz w:val="16"/>
      <w:szCs w:val="16"/>
    </w:rPr>
  </w:style>
  <w:style w:type="table" w:customStyle="1" w:styleId="TableGrid0">
    <w:name w:val="TableGrid"/>
    <w:rsid w:val="00AE0E73"/>
    <w:pPr>
      <w:widowControl/>
      <w:autoSpaceDE/>
      <w:autoSpaceDN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jpeg"/><Relationship Id="rId18" Type="http://schemas.openxmlformats.org/officeDocument/2006/relationships/image" Target="media/image2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17" Type="http://schemas.openxmlformats.org/officeDocument/2006/relationships/image" Target="media/image21.png"/><Relationship Id="rId2" Type="http://schemas.openxmlformats.org/officeDocument/2006/relationships/image" Target="media/image6.png"/><Relationship Id="rId16" Type="http://schemas.openxmlformats.org/officeDocument/2006/relationships/image" Target="media/image20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5" Type="http://schemas.openxmlformats.org/officeDocument/2006/relationships/image" Target="media/image1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png"/><Relationship Id="rId14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716C-E6D1-4F15-A8AF-9AC8C1F9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F1CA6597</Template>
  <TotalTime>4</TotalTime>
  <Pages>11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Mrs Hall</cp:lastModifiedBy>
  <cp:revision>5</cp:revision>
  <cp:lastPrinted>2019-07-24T12:18:00Z</cp:lastPrinted>
  <dcterms:created xsi:type="dcterms:W3CDTF">2020-07-16T10:28:00Z</dcterms:created>
  <dcterms:modified xsi:type="dcterms:W3CDTF">2020-07-17T13:41:00Z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